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7B" w:rsidRDefault="00E40CC6" w:rsidP="00E40CC6">
      <w:pPr>
        <w:jc w:val="center"/>
      </w:pPr>
      <w:r>
        <w:rPr>
          <w:noProof/>
        </w:rPr>
        <w:drawing>
          <wp:inline distT="0" distB="0" distL="0" distR="0">
            <wp:extent cx="2257425" cy="575168"/>
            <wp:effectExtent l="19050" t="0" r="9525" b="0"/>
            <wp:docPr id="1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7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B0" w:rsidRDefault="00E979B0" w:rsidP="00E40CC6">
      <w:pPr>
        <w:jc w:val="center"/>
        <w:rPr>
          <w:b/>
          <w:sz w:val="28"/>
          <w:szCs w:val="28"/>
        </w:rPr>
      </w:pPr>
      <w:r w:rsidRPr="008B5005">
        <w:rPr>
          <w:b/>
          <w:sz w:val="28"/>
          <w:szCs w:val="28"/>
        </w:rPr>
        <w:t>Open 10 mile Time Trial</w:t>
      </w:r>
      <w:r w:rsidR="00E40CC6" w:rsidRPr="008B5005">
        <w:rPr>
          <w:b/>
          <w:sz w:val="28"/>
          <w:szCs w:val="28"/>
        </w:rPr>
        <w:t xml:space="preserve"> </w:t>
      </w:r>
    </w:p>
    <w:p w:rsidR="00E40CC6" w:rsidRPr="00FE1C66" w:rsidRDefault="00E979B0" w:rsidP="00FE1C66">
      <w:pPr>
        <w:rPr>
          <w:b/>
          <w:sz w:val="24"/>
          <w:szCs w:val="24"/>
        </w:rPr>
      </w:pPr>
      <w:r w:rsidRPr="00FE1C66">
        <w:rPr>
          <w:b/>
          <w:sz w:val="24"/>
          <w:szCs w:val="24"/>
        </w:rPr>
        <w:t>"</w:t>
      </w:r>
      <w:proofErr w:type="gramStart"/>
      <w:r w:rsidR="00E40CC6" w:rsidRPr="00FE1C66">
        <w:rPr>
          <w:b/>
          <w:sz w:val="24"/>
          <w:szCs w:val="24"/>
        </w:rPr>
        <w:t>promoted</w:t>
      </w:r>
      <w:proofErr w:type="gramEnd"/>
      <w:r w:rsidR="00E40CC6" w:rsidRPr="00FE1C66">
        <w:rPr>
          <w:b/>
          <w:sz w:val="24"/>
          <w:szCs w:val="24"/>
        </w:rPr>
        <w:t xml:space="preserve"> for and on behalf of Cycling Time Trials under their rules &amp; regulations</w:t>
      </w:r>
      <w:r w:rsidRPr="00FE1C66">
        <w:rPr>
          <w:b/>
          <w:sz w:val="24"/>
          <w:szCs w:val="24"/>
        </w:rPr>
        <w:t>"</w:t>
      </w:r>
    </w:p>
    <w:p w:rsidR="00E40CC6" w:rsidRPr="008B5005" w:rsidRDefault="00EE7E3F" w:rsidP="00E40C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r w:rsidR="00383ED2">
        <w:rPr>
          <w:sz w:val="24"/>
          <w:szCs w:val="24"/>
        </w:rPr>
        <w:t xml:space="preserve">Saturday </w:t>
      </w:r>
      <w:r w:rsidR="005C22B7">
        <w:rPr>
          <w:sz w:val="24"/>
          <w:szCs w:val="24"/>
        </w:rPr>
        <w:t>15</w:t>
      </w:r>
      <w:r w:rsidR="005C22B7">
        <w:rPr>
          <w:sz w:val="24"/>
          <w:szCs w:val="24"/>
          <w:vertAlign w:val="superscript"/>
        </w:rPr>
        <w:t>th</w:t>
      </w:r>
      <w:r w:rsidR="005C22B7">
        <w:rPr>
          <w:sz w:val="24"/>
          <w:szCs w:val="24"/>
        </w:rPr>
        <w:t xml:space="preserve"> September 2018</w:t>
      </w:r>
      <w:r>
        <w:rPr>
          <w:sz w:val="24"/>
          <w:szCs w:val="24"/>
        </w:rPr>
        <w:t xml:space="preserve"> </w:t>
      </w:r>
      <w:r w:rsidR="00E40CC6" w:rsidRPr="008B5005">
        <w:rPr>
          <w:sz w:val="24"/>
          <w:szCs w:val="24"/>
        </w:rPr>
        <w:tab/>
        <w:t>Course: O10/1</w:t>
      </w:r>
      <w:r w:rsidR="00E40CC6" w:rsidRPr="008B5005">
        <w:rPr>
          <w:sz w:val="24"/>
          <w:szCs w:val="24"/>
        </w:rPr>
        <w:tab/>
        <w:t xml:space="preserve">    Hatfield Woodhouse</w:t>
      </w:r>
    </w:p>
    <w:p w:rsidR="00E979B0" w:rsidRPr="008B5005" w:rsidRDefault="00E979B0" w:rsidP="008B5005">
      <w:pPr>
        <w:spacing w:after="0" w:line="240" w:lineRule="auto"/>
        <w:rPr>
          <w:b/>
        </w:rPr>
      </w:pPr>
      <w:r w:rsidRPr="008B5005">
        <w:rPr>
          <w:b/>
        </w:rPr>
        <w:t>Event Organiser</w:t>
      </w:r>
      <w:r w:rsidR="008B5005" w:rsidRPr="008B5005">
        <w:rPr>
          <w:b/>
        </w:rPr>
        <w:t>:</w:t>
      </w:r>
    </w:p>
    <w:p w:rsidR="00E979B0" w:rsidRDefault="00E979B0" w:rsidP="008B5005">
      <w:pPr>
        <w:spacing w:after="0" w:line="240" w:lineRule="auto"/>
      </w:pPr>
      <w:r>
        <w:t>Joe Le Sage</w:t>
      </w:r>
      <w:r w:rsidR="008B5005">
        <w:tab/>
        <w:t>24 Green Oak Road, S17 4FP</w:t>
      </w:r>
    </w:p>
    <w:p w:rsidR="008B5005" w:rsidRDefault="008B5005" w:rsidP="008B5005">
      <w:pPr>
        <w:spacing w:after="0" w:line="240" w:lineRule="auto"/>
      </w:pPr>
      <w:r>
        <w:tab/>
      </w:r>
      <w:r>
        <w:tab/>
        <w:t>07864 575912</w:t>
      </w:r>
    </w:p>
    <w:p w:rsidR="008B5005" w:rsidRDefault="008B5005" w:rsidP="008B5005">
      <w:pPr>
        <w:spacing w:after="0" w:line="240" w:lineRule="auto"/>
      </w:pPr>
      <w:r>
        <w:tab/>
      </w:r>
      <w:r>
        <w:tab/>
        <w:t>jjlesage@hotmail.com</w:t>
      </w:r>
    </w:p>
    <w:p w:rsidR="008B5005" w:rsidRDefault="008B5005" w:rsidP="008B5005">
      <w:pPr>
        <w:spacing w:after="0" w:line="240" w:lineRule="auto"/>
      </w:pPr>
    </w:p>
    <w:p w:rsidR="008B5005" w:rsidRDefault="008B5005" w:rsidP="008B5005">
      <w:pPr>
        <w:spacing w:after="0" w:line="240" w:lineRule="auto"/>
      </w:pPr>
      <w:r w:rsidRPr="008B5005">
        <w:rPr>
          <w:b/>
        </w:rPr>
        <w:t>Timekeepers:</w:t>
      </w:r>
      <w:r>
        <w:tab/>
        <w:t>Jo</w:t>
      </w:r>
      <w:r w:rsidR="00D47F6A">
        <w:t>h</w:t>
      </w:r>
      <w:r>
        <w:t>n Clarke</w:t>
      </w:r>
    </w:p>
    <w:p w:rsidR="008B5005" w:rsidRDefault="007A6B6B" w:rsidP="008B5005">
      <w:pPr>
        <w:spacing w:after="0" w:line="240" w:lineRule="auto"/>
      </w:pPr>
      <w:r>
        <w:tab/>
      </w:r>
      <w:r>
        <w:tab/>
        <w:t>Phil Minto</w:t>
      </w:r>
    </w:p>
    <w:p w:rsidR="003676F2" w:rsidRDefault="003676F2" w:rsidP="008B5005">
      <w:pPr>
        <w:spacing w:after="0" w:line="240" w:lineRule="auto"/>
      </w:pPr>
    </w:p>
    <w:p w:rsidR="003676F2" w:rsidRDefault="003676F2" w:rsidP="008B5005">
      <w:pPr>
        <w:spacing w:after="0" w:line="240" w:lineRule="auto"/>
      </w:pPr>
      <w:r>
        <w:t>Firstly a huge thanks to all the members and friends of Rutland CC who baked cakes and turned out on the day to help. Events can't happen without volunteers, and I am hugely grateful to anyone that is prepared to give up their time to enable us to have our fun.</w:t>
      </w:r>
      <w:r w:rsidR="00A70577">
        <w:t xml:space="preserve"> I would urge everybody out there that races to make sure they put a bit back by marshalling or organising.</w:t>
      </w:r>
    </w:p>
    <w:p w:rsidR="005C22B7" w:rsidRDefault="005C22B7" w:rsidP="008B5005">
      <w:pPr>
        <w:spacing w:after="0" w:line="240" w:lineRule="auto"/>
      </w:pPr>
    </w:p>
    <w:p w:rsidR="00FE1C66" w:rsidRDefault="005C22B7" w:rsidP="00FE1C66">
      <w:pPr>
        <w:spacing w:after="0" w:line="240" w:lineRule="auto"/>
      </w:pPr>
      <w:r>
        <w:t xml:space="preserve">Despite the forecast, it turned </w:t>
      </w:r>
      <w:r w:rsidR="00C81EE9">
        <w:t>into a decent afternoon, with a couple of quite outstanding rides</w:t>
      </w:r>
      <w:r>
        <w:t xml:space="preserve">. Sydney Wilson set a new National Age Record (89 years old!) of 29:21. </w:t>
      </w:r>
      <w:proofErr w:type="gramStart"/>
      <w:r>
        <w:t>Absolutely out of this world.</w:t>
      </w:r>
      <w:proofErr w:type="gramEnd"/>
      <w:r>
        <w:t xml:space="preserve"> Simon </w:t>
      </w:r>
      <w:proofErr w:type="spellStart"/>
      <w:r>
        <w:t>Beldon</w:t>
      </w:r>
      <w:proofErr w:type="spellEnd"/>
      <w:r>
        <w:t xml:space="preserve"> won the event by 1 Minute 18 seconds, with a phenomenal 19:35. I've had a look back at results for the last couple of years, and can't see anything faster. I'm going to stick my neck out and proclaim it as a new course record. </w:t>
      </w:r>
      <w:r w:rsidR="00C81EE9">
        <w:t>Christine Minto is pretty sure that the previous best was Andy Jackson's 19:50 set in 2014.</w:t>
      </w:r>
    </w:p>
    <w:p w:rsidR="00FE1C66" w:rsidRDefault="00FE1C66" w:rsidP="00FE1C66">
      <w:pPr>
        <w:spacing w:after="0" w:line="240" w:lineRule="auto"/>
      </w:pPr>
    </w:p>
    <w:p w:rsidR="008B5005" w:rsidRDefault="00FE1C66" w:rsidP="00FE1C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676F2">
        <w:rPr>
          <w:b/>
          <w:sz w:val="28"/>
          <w:szCs w:val="28"/>
        </w:rPr>
        <w:t>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1st</w:t>
            </w:r>
          </w:p>
        </w:tc>
        <w:tc>
          <w:tcPr>
            <w:tcW w:w="2311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2nd</w:t>
            </w:r>
          </w:p>
        </w:tc>
        <w:tc>
          <w:tcPr>
            <w:tcW w:w="2311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3rd</w:t>
            </w: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Men</w:t>
            </w:r>
          </w:p>
        </w:tc>
        <w:tc>
          <w:tcPr>
            <w:tcW w:w="2311" w:type="dxa"/>
          </w:tcPr>
          <w:p w:rsidR="005C22B7" w:rsidRPr="005C22B7" w:rsidRDefault="005C22B7" w:rsidP="005C22B7">
            <w:pPr>
              <w:pStyle w:val="NormalWeb"/>
              <w:rPr>
                <w:rFonts w:asciiTheme="minorHAnsi" w:hAnsiTheme="minorHAnsi"/>
              </w:rPr>
            </w:pPr>
            <w:r w:rsidRPr="005C22B7">
              <w:rPr>
                <w:rFonts w:asciiTheme="minorHAnsi" w:hAnsiTheme="minorHAnsi"/>
              </w:rPr>
              <w:t xml:space="preserve">Simon </w:t>
            </w:r>
            <w:proofErr w:type="spellStart"/>
            <w:r w:rsidRPr="005C22B7">
              <w:rPr>
                <w:rFonts w:asciiTheme="minorHAnsi" w:hAnsiTheme="minorHAnsi"/>
              </w:rPr>
              <w:t>Beldon</w:t>
            </w:r>
            <w:proofErr w:type="spellEnd"/>
            <w:r w:rsidR="00FE1C66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19:35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Oakes   20:53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Ian </w:t>
            </w:r>
            <w:proofErr w:type="spellStart"/>
            <w:r>
              <w:rPr>
                <w:rFonts w:asciiTheme="minorHAnsi" w:hAnsiTheme="minorHAnsi"/>
              </w:rPr>
              <w:t>Guilor</w:t>
            </w:r>
            <w:proofErr w:type="spellEnd"/>
            <w:r>
              <w:rPr>
                <w:rFonts w:asciiTheme="minorHAnsi" w:hAnsiTheme="minorHAnsi"/>
              </w:rPr>
              <w:t xml:space="preserve">           20:55</w:t>
            </w: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Women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Claire </w:t>
            </w:r>
            <w:proofErr w:type="spellStart"/>
            <w:r>
              <w:rPr>
                <w:rFonts w:asciiTheme="minorHAnsi" w:hAnsiTheme="minorHAnsi"/>
              </w:rPr>
              <w:t>Swoboda</w:t>
            </w:r>
            <w:proofErr w:type="spellEnd"/>
            <w:r>
              <w:rPr>
                <w:rFonts w:asciiTheme="minorHAnsi" w:hAnsiTheme="minorHAnsi"/>
              </w:rPr>
              <w:t xml:space="preserve"> 23:40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V40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Simon </w:t>
            </w:r>
            <w:proofErr w:type="spellStart"/>
            <w:r>
              <w:rPr>
                <w:rFonts w:asciiTheme="minorHAnsi" w:hAnsiTheme="minorHAnsi"/>
              </w:rPr>
              <w:t>Beldon</w:t>
            </w:r>
            <w:proofErr w:type="spellEnd"/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Oakes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V50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Ian </w:t>
            </w:r>
            <w:proofErr w:type="spellStart"/>
            <w:r>
              <w:rPr>
                <w:rFonts w:asciiTheme="minorHAnsi" w:hAnsiTheme="minorHAnsi"/>
              </w:rPr>
              <w:t>Guilor</w:t>
            </w:r>
            <w:proofErr w:type="spellEnd"/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Keith Ainsworth 21:05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V60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Stephen </w:t>
            </w:r>
            <w:proofErr w:type="spellStart"/>
            <w:r>
              <w:rPr>
                <w:rFonts w:asciiTheme="minorHAnsi" w:hAnsiTheme="minorHAnsi"/>
              </w:rPr>
              <w:t>l'Anson</w:t>
            </w:r>
            <w:proofErr w:type="spellEnd"/>
            <w:r>
              <w:rPr>
                <w:rFonts w:asciiTheme="minorHAnsi" w:hAnsiTheme="minorHAnsi"/>
              </w:rPr>
              <w:t xml:space="preserve"> 23:58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Gordon Wordsworth 24:24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V70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Hamilton    26:12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Slater         27:55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V80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Smith         28:36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C22B7" w:rsidTr="00465D0B">
        <w:tc>
          <w:tcPr>
            <w:tcW w:w="2309" w:type="dxa"/>
          </w:tcPr>
          <w:p w:rsidR="005C22B7" w:rsidRDefault="005C22B7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Athlete</w:t>
            </w:r>
          </w:p>
        </w:tc>
        <w:tc>
          <w:tcPr>
            <w:tcW w:w="2311" w:type="dxa"/>
          </w:tcPr>
          <w:p w:rsidR="005C22B7" w:rsidRPr="00FE1C66" w:rsidRDefault="00FE1C66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 Bunting   23:20</w:t>
            </w: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5C22B7" w:rsidRPr="00FE1C66" w:rsidRDefault="005C22B7" w:rsidP="005C22B7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465D0B" w:rsidTr="00F92FCD">
        <w:tc>
          <w:tcPr>
            <w:tcW w:w="2309" w:type="dxa"/>
          </w:tcPr>
          <w:p w:rsidR="00465D0B" w:rsidRDefault="00465D0B" w:rsidP="005C22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Team</w:t>
            </w:r>
          </w:p>
        </w:tc>
        <w:tc>
          <w:tcPr>
            <w:tcW w:w="6933" w:type="dxa"/>
            <w:gridSpan w:val="3"/>
          </w:tcPr>
          <w:p w:rsidR="00465D0B" w:rsidRPr="00FE1C66" w:rsidRDefault="00465D0B" w:rsidP="005C22B7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Rutland CC (Nick La</w:t>
            </w:r>
            <w:r w:rsidR="00797EF4">
              <w:rPr>
                <w:rFonts w:asciiTheme="minorHAnsi" w:hAnsiTheme="minorHAnsi"/>
              </w:rPr>
              <w:t>timer, Simon Holmes, Steve Bunting 1:07:20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:rsidR="005C22B7" w:rsidRDefault="005C22B7" w:rsidP="00532C68">
      <w:pPr>
        <w:pStyle w:val="NormalWeb"/>
        <w:jc w:val="center"/>
        <w:rPr>
          <w:rFonts w:asciiTheme="minorHAnsi" w:hAnsiTheme="minorHAnsi"/>
          <w:b/>
          <w:sz w:val="28"/>
          <w:szCs w:val="28"/>
        </w:rPr>
      </w:pPr>
    </w:p>
    <w:p w:rsidR="00383ED2" w:rsidRDefault="008D72F3" w:rsidP="004806FF">
      <w:pPr>
        <w:pStyle w:val="NormalWeb"/>
        <w:jc w:val="center"/>
        <w:rPr>
          <w:rFonts w:asciiTheme="minorHAnsi" w:hAnsiTheme="minorHAnsi"/>
          <w:b/>
        </w:rPr>
      </w:pPr>
      <w:r w:rsidRPr="008D72F3">
        <w:rPr>
          <w:rFonts w:asciiTheme="minorHAnsi" w:hAnsiTheme="minorHAnsi"/>
          <w:b/>
        </w:rPr>
        <w:t>Finish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271"/>
        <w:gridCol w:w="1554"/>
        <w:gridCol w:w="4088"/>
        <w:gridCol w:w="1027"/>
        <w:gridCol w:w="770"/>
      </w:tblGrid>
      <w:tr w:rsidR="00F93C6D" w:rsidTr="00F93C6D">
        <w:tc>
          <w:tcPr>
            <w:tcW w:w="532" w:type="dxa"/>
            <w:vMerge w:val="restart"/>
          </w:tcPr>
          <w:p w:rsidR="00F93C6D" w:rsidRPr="00F93C6D" w:rsidRDefault="00F93C6D" w:rsidP="00F93C6D">
            <w:pPr>
              <w:pStyle w:val="NormalWeb"/>
              <w:jc w:val="right"/>
              <w:rPr>
                <w:rFonts w:asciiTheme="minorHAnsi" w:hAnsiTheme="minorHAnsi"/>
                <w:b/>
              </w:rPr>
            </w:pPr>
            <w:r w:rsidRPr="00F93C6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71" w:type="dxa"/>
            <w:vAlign w:val="bottom"/>
          </w:tcPr>
          <w:p w:rsidR="00F93C6D" w:rsidRPr="00F93C6D" w:rsidRDefault="00F93C6D">
            <w:pPr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Andrew</w:t>
            </w:r>
          </w:p>
        </w:tc>
        <w:tc>
          <w:tcPr>
            <w:tcW w:w="1554" w:type="dxa"/>
            <w:vAlign w:val="bottom"/>
          </w:tcPr>
          <w:p w:rsidR="00F93C6D" w:rsidRPr="00F93C6D" w:rsidRDefault="00F93C6D">
            <w:pPr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Brown</w:t>
            </w:r>
          </w:p>
        </w:tc>
        <w:tc>
          <w:tcPr>
            <w:tcW w:w="4088" w:type="dxa"/>
          </w:tcPr>
          <w:p w:rsidR="00F93C6D" w:rsidRPr="00F93C6D" w:rsidRDefault="00F93C6D" w:rsidP="00F93C6D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F93C6D">
              <w:rPr>
                <w:rFonts w:asciiTheme="minorHAnsi" w:hAnsiTheme="minorHAnsi"/>
                <w:b/>
                <w:sz w:val="22"/>
                <w:szCs w:val="22"/>
              </w:rPr>
              <w:t>Goole RCC</w:t>
            </w:r>
          </w:p>
        </w:tc>
        <w:tc>
          <w:tcPr>
            <w:tcW w:w="1027" w:type="dxa"/>
            <w:vMerge w:val="restart"/>
          </w:tcPr>
          <w:p w:rsidR="00F93C6D" w:rsidRPr="00F93C6D" w:rsidRDefault="00F93C6D" w:rsidP="00F93C6D">
            <w:pPr>
              <w:pStyle w:val="NormalWeb"/>
              <w:jc w:val="right"/>
              <w:rPr>
                <w:rFonts w:asciiTheme="minorHAnsi" w:hAnsiTheme="minorHAnsi"/>
                <w:b/>
              </w:rPr>
            </w:pPr>
            <w:r w:rsidRPr="00F93C6D">
              <w:rPr>
                <w:rFonts w:asciiTheme="minorHAnsi" w:hAnsiTheme="minorHAnsi"/>
                <w:b/>
              </w:rPr>
              <w:t>Tandem</w:t>
            </w:r>
          </w:p>
        </w:tc>
        <w:tc>
          <w:tcPr>
            <w:tcW w:w="770" w:type="dxa"/>
            <w:vMerge w:val="restart"/>
          </w:tcPr>
          <w:p w:rsidR="00F93C6D" w:rsidRPr="00F93C6D" w:rsidRDefault="00F93C6D" w:rsidP="00F93C6D">
            <w:pPr>
              <w:pStyle w:val="NormalWeb"/>
              <w:jc w:val="right"/>
              <w:rPr>
                <w:rFonts w:asciiTheme="minorHAnsi" w:hAnsiTheme="minorHAnsi"/>
                <w:b/>
              </w:rPr>
            </w:pPr>
            <w:r w:rsidRPr="00F93C6D">
              <w:rPr>
                <w:rFonts w:asciiTheme="minorHAnsi" w:hAnsiTheme="minorHAnsi"/>
                <w:b/>
              </w:rPr>
              <w:t>22:03</w:t>
            </w:r>
          </w:p>
        </w:tc>
      </w:tr>
      <w:tr w:rsidR="00F93C6D" w:rsidTr="00F93C6D">
        <w:tc>
          <w:tcPr>
            <w:tcW w:w="532" w:type="dxa"/>
            <w:vMerge/>
          </w:tcPr>
          <w:p w:rsidR="00F93C6D" w:rsidRPr="00F93C6D" w:rsidRDefault="00F93C6D" w:rsidP="004806FF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1" w:type="dxa"/>
            <w:vAlign w:val="bottom"/>
          </w:tcPr>
          <w:p w:rsidR="00F93C6D" w:rsidRPr="00F93C6D" w:rsidRDefault="00F93C6D">
            <w:pPr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Steve</w:t>
            </w:r>
          </w:p>
        </w:tc>
        <w:tc>
          <w:tcPr>
            <w:tcW w:w="1554" w:type="dxa"/>
            <w:vAlign w:val="bottom"/>
          </w:tcPr>
          <w:p w:rsidR="00F93C6D" w:rsidRPr="00F93C6D" w:rsidRDefault="00F93C6D">
            <w:pPr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Brown</w:t>
            </w:r>
          </w:p>
        </w:tc>
        <w:tc>
          <w:tcPr>
            <w:tcW w:w="4088" w:type="dxa"/>
          </w:tcPr>
          <w:p w:rsidR="00F93C6D" w:rsidRPr="00F93C6D" w:rsidRDefault="00F93C6D" w:rsidP="00F93C6D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  <w:r w:rsidRPr="00F93C6D">
              <w:rPr>
                <w:rFonts w:asciiTheme="minorHAnsi" w:hAnsiTheme="minorHAnsi"/>
                <w:b/>
                <w:sz w:val="22"/>
                <w:szCs w:val="22"/>
              </w:rPr>
              <w:t>TA (North East)</w:t>
            </w:r>
          </w:p>
        </w:tc>
        <w:tc>
          <w:tcPr>
            <w:tcW w:w="1027" w:type="dxa"/>
            <w:vMerge/>
          </w:tcPr>
          <w:p w:rsidR="00F93C6D" w:rsidRDefault="00F93C6D" w:rsidP="004806FF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770" w:type="dxa"/>
            <w:vMerge/>
          </w:tcPr>
          <w:p w:rsidR="00F93C6D" w:rsidRDefault="00F93C6D" w:rsidP="004806FF">
            <w:pPr>
              <w:pStyle w:val="NormalWeb"/>
              <w:jc w:val="center"/>
              <w:rPr>
                <w:rFonts w:asciiTheme="minorHAnsi" w:hAnsiTheme="minorHAnsi"/>
              </w:rPr>
            </w:pPr>
          </w:p>
        </w:tc>
      </w:tr>
    </w:tbl>
    <w:p w:rsidR="00F93C6D" w:rsidRDefault="00F93C6D" w:rsidP="004806FF">
      <w:pPr>
        <w:pStyle w:val="NormalWeb"/>
        <w:jc w:val="center"/>
        <w:rPr>
          <w:rFonts w:asciiTheme="minorHAnsi" w:hAnsiTheme="minorHAnsi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549"/>
        <w:gridCol w:w="1274"/>
        <w:gridCol w:w="1559"/>
        <w:gridCol w:w="4097"/>
        <w:gridCol w:w="993"/>
        <w:gridCol w:w="770"/>
      </w:tblGrid>
      <w:tr w:rsidR="00F93C6D" w:rsidTr="00A94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F93C6D" w:rsidRDefault="00F93C6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F93C6D" w:rsidRPr="00F93C6D" w:rsidRDefault="00F93C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559" w:type="dxa"/>
          </w:tcPr>
          <w:p w:rsidR="00F93C6D" w:rsidRPr="00F93C6D" w:rsidRDefault="00F93C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4097" w:type="dxa"/>
          </w:tcPr>
          <w:p w:rsidR="00F93C6D" w:rsidRPr="00F93C6D" w:rsidRDefault="00F93C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993" w:type="dxa"/>
          </w:tcPr>
          <w:p w:rsidR="00F93C6D" w:rsidRPr="00F93C6D" w:rsidRDefault="00F93C6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770" w:type="dxa"/>
          </w:tcPr>
          <w:p w:rsidR="00F93C6D" w:rsidRPr="00F93C6D" w:rsidRDefault="00F93C6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Simon 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Beldon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Team </w:t>
            </w: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Bottrill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/ Vanguard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19:35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Richard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Oakes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Team Jewson - MI Racing ~Poly </w:t>
            </w: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Pipe~McCann</w:t>
            </w:r>
            <w:proofErr w:type="spellEnd"/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20:53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Ian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Guilor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Mapperley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20:55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Patrick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Gould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Matlock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20:59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Nicholas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Latimer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21:03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Keith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Ainsworth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Sheffrec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21:05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Shaun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Eden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Mapperley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21:19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Michael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Dodson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uk-featherflags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>/TRI Race Team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21:44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Trevor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Mayne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Birdwell Wheelers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22:05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Tomasz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Parzyk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Drighlington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BC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22:18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Richard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Lunt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Rossington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Wheelers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22:44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Liam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Bosley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Derby Mercury  R 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22:46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Simon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Holmes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22:57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Michael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Lawrenson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Parentini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Test Team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22:59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Daryl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May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Sheffrec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23:08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Steven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Bunting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23:20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Robert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Fowler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23:33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Toby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Wilson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23:34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Claire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Swoboda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Velo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Club St Raphael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23:40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Michael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Lamb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Kiveton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Park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23:44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John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Haycock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Sheffrec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23:47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Ian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Richardson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Selby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23:48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Steven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Hollowood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Kiveton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Park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23:48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Lee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Thomas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Team </w:t>
            </w: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Backstedt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Bike Performance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23:50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Stephen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I'anson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Buxton CC/Sett Valley Cycles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23:58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Greg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Kershaw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Drighlington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BC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24:07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Paul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Birkin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Buxton CC/Sett Valley Cycles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24:10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Gordon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Wordsworth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24:24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Phillip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Tyas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Barnsley Road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24:24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Steve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Cowlbeck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VTTA (North Midlands)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40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24:43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Al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Norton 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Harworth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and District Cycling Club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24:49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Maria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Mulleady</w:t>
            </w:r>
            <w:proofErr w:type="spellEnd"/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Team Swift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24:50</w:t>
            </w:r>
          </w:p>
        </w:tc>
      </w:tr>
      <w:tr w:rsidR="00797EF4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John Eric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Potter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Bridlington CC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24:59</w:t>
            </w:r>
          </w:p>
        </w:tc>
      </w:tr>
      <w:tr w:rsidR="00797EF4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797EF4" w:rsidRDefault="00797E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74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Dave</w:t>
            </w:r>
          </w:p>
        </w:tc>
        <w:tc>
          <w:tcPr>
            <w:tcW w:w="1559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Fitzpatrick</w:t>
            </w:r>
          </w:p>
        </w:tc>
        <w:tc>
          <w:tcPr>
            <w:tcW w:w="4097" w:type="dxa"/>
          </w:tcPr>
          <w:p w:rsidR="00797EF4" w:rsidRPr="00F93C6D" w:rsidRDefault="00797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Drighlington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BC</w:t>
            </w:r>
          </w:p>
        </w:tc>
        <w:tc>
          <w:tcPr>
            <w:tcW w:w="993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797EF4" w:rsidRPr="00F93C6D" w:rsidRDefault="00797E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25:07</w:t>
            </w:r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Nigel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Finch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Mercia - Lloyds Cycles CC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25:09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Richard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Walker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Hull Thursday RC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25:22</w:t>
            </w:r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Alex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Deck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25:31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David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Buxton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Rotherham Wheelers Cycling Club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25:34</w:t>
            </w:r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Mel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Bentley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West </w:t>
            </w: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Yorks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Police CC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25:54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Matthew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Richardson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Selby CC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bCs/>
                <w:color w:val="000000"/>
              </w:rPr>
              <w:t>Espoir</w:t>
            </w:r>
            <w:proofErr w:type="spellEnd"/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26:07</w:t>
            </w:r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David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Curtis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26:08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Gary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Clarke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50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26:11</w:t>
            </w:r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Ben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Hamilton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70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26:12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Mark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Burtonshaw</w:t>
            </w:r>
            <w:proofErr w:type="spellEnd"/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Team Swift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26:13</w:t>
            </w:r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Graham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Barker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Rockingham CC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60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26:46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Charlotte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Ridsdale</w:t>
            </w:r>
            <w:proofErr w:type="spellEnd"/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Rutland Cycling Club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27:01</w:t>
            </w:r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John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Slater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Doncaster Wheelers C.C.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70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27:55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Peter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Stirk</w:t>
            </w:r>
            <w:proofErr w:type="spellEnd"/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Elmsall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Road Club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70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28:14</w:t>
            </w:r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John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Smith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Thurcroft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 xml:space="preserve"> CC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80</w:t>
            </w:r>
          </w:p>
        </w:tc>
        <w:tc>
          <w:tcPr>
            <w:tcW w:w="770" w:type="dxa"/>
          </w:tcPr>
          <w:p w:rsidR="00A945FB" w:rsidRPr="00F93C6D" w:rsidRDefault="00A945FB" w:rsidP="006E2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28:36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4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Sydney</w:t>
            </w:r>
          </w:p>
        </w:tc>
        <w:tc>
          <w:tcPr>
            <w:tcW w:w="1559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Wilson</w:t>
            </w:r>
          </w:p>
        </w:tc>
        <w:tc>
          <w:tcPr>
            <w:tcW w:w="4097" w:type="dxa"/>
          </w:tcPr>
          <w:p w:rsidR="00A945FB" w:rsidRPr="00F93C6D" w:rsidRDefault="00A945FB" w:rsidP="006E2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Sheffield Phoenix Cycling Club</w:t>
            </w:r>
          </w:p>
        </w:tc>
        <w:tc>
          <w:tcPr>
            <w:tcW w:w="993" w:type="dxa"/>
          </w:tcPr>
          <w:p w:rsidR="00A945FB" w:rsidRPr="00F93C6D" w:rsidRDefault="00A945FB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80</w:t>
            </w:r>
          </w:p>
        </w:tc>
        <w:tc>
          <w:tcPr>
            <w:tcW w:w="770" w:type="dxa"/>
          </w:tcPr>
          <w:p w:rsidR="00A945FB" w:rsidRPr="00F93C6D" w:rsidRDefault="00EC2584" w:rsidP="006E2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29:21</w:t>
            </w:r>
            <w:bookmarkStart w:id="0" w:name="_GoBack"/>
            <w:bookmarkEnd w:id="0"/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74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Dave</w:t>
            </w:r>
          </w:p>
        </w:tc>
        <w:tc>
          <w:tcPr>
            <w:tcW w:w="1559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Johnson</w:t>
            </w:r>
          </w:p>
        </w:tc>
        <w:tc>
          <w:tcPr>
            <w:tcW w:w="4097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Bolsover and District CC</w:t>
            </w:r>
          </w:p>
        </w:tc>
        <w:tc>
          <w:tcPr>
            <w:tcW w:w="993" w:type="dxa"/>
          </w:tcPr>
          <w:p w:rsidR="00A945FB" w:rsidRPr="00F93C6D" w:rsidRDefault="00A94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Senior</w:t>
            </w:r>
          </w:p>
        </w:tc>
        <w:tc>
          <w:tcPr>
            <w:tcW w:w="770" w:type="dxa"/>
          </w:tcPr>
          <w:p w:rsidR="00A945FB" w:rsidRPr="00F93C6D" w:rsidRDefault="00A94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29:46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74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Trevor</w:t>
            </w:r>
          </w:p>
        </w:tc>
        <w:tc>
          <w:tcPr>
            <w:tcW w:w="1559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Bracegirdle</w:t>
            </w:r>
          </w:p>
        </w:tc>
        <w:tc>
          <w:tcPr>
            <w:tcW w:w="4097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Stretford Wheelers CC</w:t>
            </w:r>
          </w:p>
        </w:tc>
        <w:tc>
          <w:tcPr>
            <w:tcW w:w="993" w:type="dxa"/>
          </w:tcPr>
          <w:p w:rsidR="00A945FB" w:rsidRPr="00F93C6D" w:rsidRDefault="00A94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70</w:t>
            </w:r>
          </w:p>
        </w:tc>
        <w:tc>
          <w:tcPr>
            <w:tcW w:w="770" w:type="dxa"/>
          </w:tcPr>
          <w:p w:rsidR="00A945FB" w:rsidRPr="00F93C6D" w:rsidRDefault="00A94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30:08</w:t>
            </w:r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74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Alan</w:t>
            </w:r>
          </w:p>
        </w:tc>
        <w:tc>
          <w:tcPr>
            <w:tcW w:w="1559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Sides</w:t>
            </w:r>
          </w:p>
        </w:tc>
        <w:tc>
          <w:tcPr>
            <w:tcW w:w="4097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Rotherham Wheelers Cycling Club</w:t>
            </w:r>
          </w:p>
        </w:tc>
        <w:tc>
          <w:tcPr>
            <w:tcW w:w="993" w:type="dxa"/>
          </w:tcPr>
          <w:p w:rsidR="00A945FB" w:rsidRPr="00F93C6D" w:rsidRDefault="00A94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70</w:t>
            </w:r>
          </w:p>
        </w:tc>
        <w:tc>
          <w:tcPr>
            <w:tcW w:w="770" w:type="dxa"/>
          </w:tcPr>
          <w:p w:rsidR="00A945FB" w:rsidRPr="00F93C6D" w:rsidRDefault="00A94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32:13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74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Cyril</w:t>
            </w:r>
          </w:p>
        </w:tc>
        <w:tc>
          <w:tcPr>
            <w:tcW w:w="1559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Wynne</w:t>
            </w:r>
          </w:p>
        </w:tc>
        <w:tc>
          <w:tcPr>
            <w:tcW w:w="4097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Stretford Wheelers CC</w:t>
            </w:r>
          </w:p>
        </w:tc>
        <w:tc>
          <w:tcPr>
            <w:tcW w:w="993" w:type="dxa"/>
          </w:tcPr>
          <w:p w:rsidR="00A945FB" w:rsidRPr="00F93C6D" w:rsidRDefault="00A94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F93C6D">
              <w:rPr>
                <w:rFonts w:ascii="Calibri" w:hAnsi="Calibri" w:cs="Calibri"/>
                <w:b/>
                <w:bCs/>
                <w:color w:val="000000"/>
              </w:rPr>
              <w:t>Vet 80</w:t>
            </w:r>
          </w:p>
        </w:tc>
        <w:tc>
          <w:tcPr>
            <w:tcW w:w="770" w:type="dxa"/>
          </w:tcPr>
          <w:p w:rsidR="00A945FB" w:rsidRPr="00F93C6D" w:rsidRDefault="00A94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32:45</w:t>
            </w:r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Joseph</w:t>
            </w:r>
          </w:p>
        </w:tc>
        <w:tc>
          <w:tcPr>
            <w:tcW w:w="1559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Turnbull</w:t>
            </w:r>
          </w:p>
        </w:tc>
        <w:tc>
          <w:tcPr>
            <w:tcW w:w="4097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/>
                <w:b/>
                <w:color w:val="000000"/>
              </w:rPr>
              <w:t>Ilkley CC</w:t>
            </w:r>
          </w:p>
        </w:tc>
        <w:tc>
          <w:tcPr>
            <w:tcW w:w="993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0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/>
                <w:b/>
                <w:color w:val="000000"/>
              </w:rPr>
              <w:t>DNS - A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Andy</w:t>
            </w:r>
          </w:p>
        </w:tc>
        <w:tc>
          <w:tcPr>
            <w:tcW w:w="1559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Clark</w:t>
            </w:r>
          </w:p>
        </w:tc>
        <w:tc>
          <w:tcPr>
            <w:tcW w:w="4097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/>
                <w:b/>
                <w:color w:val="000000"/>
              </w:rPr>
              <w:t>Rutland CC</w:t>
            </w:r>
          </w:p>
        </w:tc>
        <w:tc>
          <w:tcPr>
            <w:tcW w:w="993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0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/>
                <w:b/>
                <w:color w:val="000000"/>
              </w:rPr>
              <w:t>DNS - A</w:t>
            </w:r>
          </w:p>
        </w:tc>
      </w:tr>
      <w:tr w:rsidR="00A945FB" w:rsidTr="00A94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 xml:space="preserve">Nick </w:t>
            </w:r>
          </w:p>
        </w:tc>
        <w:tc>
          <w:tcPr>
            <w:tcW w:w="1559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Moore</w:t>
            </w:r>
          </w:p>
        </w:tc>
        <w:tc>
          <w:tcPr>
            <w:tcW w:w="4097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proofErr w:type="spellStart"/>
            <w:r w:rsidRPr="00F93C6D">
              <w:rPr>
                <w:rFonts w:ascii="Calibri" w:hAnsi="Calibri" w:cs="Calibri"/>
                <w:b/>
                <w:color w:val="000000"/>
              </w:rPr>
              <w:t>uk-featherflags</w:t>
            </w:r>
            <w:proofErr w:type="spellEnd"/>
            <w:r w:rsidRPr="00F93C6D">
              <w:rPr>
                <w:rFonts w:ascii="Calibri" w:hAnsi="Calibri" w:cs="Calibri"/>
                <w:b/>
                <w:color w:val="000000"/>
              </w:rPr>
              <w:t>/TRI Race Team</w:t>
            </w:r>
          </w:p>
        </w:tc>
        <w:tc>
          <w:tcPr>
            <w:tcW w:w="993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0" w:type="dxa"/>
          </w:tcPr>
          <w:p w:rsidR="00A945FB" w:rsidRPr="00F93C6D" w:rsidRDefault="00A94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/>
                <w:b/>
                <w:color w:val="000000"/>
              </w:rPr>
              <w:t>DNS - A</w:t>
            </w:r>
          </w:p>
        </w:tc>
      </w:tr>
      <w:tr w:rsidR="00A945FB" w:rsidTr="00A94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945FB" w:rsidRDefault="00A945F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Glen</w:t>
            </w:r>
          </w:p>
        </w:tc>
        <w:tc>
          <w:tcPr>
            <w:tcW w:w="1559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Turnbull</w:t>
            </w:r>
          </w:p>
        </w:tc>
        <w:tc>
          <w:tcPr>
            <w:tcW w:w="4097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 w:cs="Calibri"/>
                <w:b/>
                <w:color w:val="000000"/>
              </w:rPr>
              <w:t>Harrogate Nova CC</w:t>
            </w:r>
          </w:p>
        </w:tc>
        <w:tc>
          <w:tcPr>
            <w:tcW w:w="993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0" w:type="dxa"/>
          </w:tcPr>
          <w:p w:rsidR="00A945FB" w:rsidRPr="00F93C6D" w:rsidRDefault="00A94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F93C6D">
              <w:rPr>
                <w:rFonts w:ascii="Calibri" w:hAnsi="Calibri"/>
                <w:b/>
                <w:color w:val="000000"/>
              </w:rPr>
              <w:t>DNS - A</w:t>
            </w:r>
          </w:p>
        </w:tc>
      </w:tr>
    </w:tbl>
    <w:p w:rsidR="008B5005" w:rsidRDefault="008B5005" w:rsidP="00CD18FB">
      <w:pPr>
        <w:spacing w:after="0" w:line="240" w:lineRule="auto"/>
        <w:jc w:val="center"/>
      </w:pPr>
    </w:p>
    <w:p w:rsidR="00CD18FB" w:rsidRDefault="00CD18FB" w:rsidP="00CD18FB">
      <w:pPr>
        <w:spacing w:after="0" w:line="240" w:lineRule="auto"/>
        <w:jc w:val="center"/>
      </w:pPr>
    </w:p>
    <w:p w:rsidR="00CD18FB" w:rsidRDefault="00CD18FB" w:rsidP="00CD18FB">
      <w:pPr>
        <w:spacing w:after="0" w:line="240" w:lineRule="auto"/>
        <w:jc w:val="center"/>
      </w:pPr>
      <w:r w:rsidRPr="00CD18FB">
        <w:rPr>
          <w:noProof/>
        </w:rPr>
        <w:drawing>
          <wp:inline distT="0" distB="0" distL="0" distR="0">
            <wp:extent cx="2486025" cy="633413"/>
            <wp:effectExtent l="19050" t="0" r="9525" b="0"/>
            <wp:docPr id="5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3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8FB" w:rsidSect="00AC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C6"/>
    <w:rsid w:val="0000360F"/>
    <w:rsid w:val="00045EB6"/>
    <w:rsid w:val="00081DF6"/>
    <w:rsid w:val="000D1424"/>
    <w:rsid w:val="000E2150"/>
    <w:rsid w:val="001009B3"/>
    <w:rsid w:val="00125A8F"/>
    <w:rsid w:val="00213C0D"/>
    <w:rsid w:val="002B5CD2"/>
    <w:rsid w:val="003676F2"/>
    <w:rsid w:val="00383ED2"/>
    <w:rsid w:val="0039034B"/>
    <w:rsid w:val="00392F6D"/>
    <w:rsid w:val="003B623E"/>
    <w:rsid w:val="00465D0B"/>
    <w:rsid w:val="00465DBC"/>
    <w:rsid w:val="004806FF"/>
    <w:rsid w:val="00484D5B"/>
    <w:rsid w:val="0049432C"/>
    <w:rsid w:val="004A67C2"/>
    <w:rsid w:val="00532C68"/>
    <w:rsid w:val="005374C9"/>
    <w:rsid w:val="00556A77"/>
    <w:rsid w:val="00570A62"/>
    <w:rsid w:val="005C22B7"/>
    <w:rsid w:val="005C3E92"/>
    <w:rsid w:val="006C5A63"/>
    <w:rsid w:val="0070411F"/>
    <w:rsid w:val="00797EF4"/>
    <w:rsid w:val="007A6B6B"/>
    <w:rsid w:val="007E535A"/>
    <w:rsid w:val="008B5005"/>
    <w:rsid w:val="008C548D"/>
    <w:rsid w:val="008D72F3"/>
    <w:rsid w:val="008D7ECD"/>
    <w:rsid w:val="008F66A6"/>
    <w:rsid w:val="00900A90"/>
    <w:rsid w:val="00957A79"/>
    <w:rsid w:val="0096463A"/>
    <w:rsid w:val="009658C8"/>
    <w:rsid w:val="009903B4"/>
    <w:rsid w:val="009A0F0E"/>
    <w:rsid w:val="00A70577"/>
    <w:rsid w:val="00A860C6"/>
    <w:rsid w:val="00A945FB"/>
    <w:rsid w:val="00A97F8B"/>
    <w:rsid w:val="00AC6B7B"/>
    <w:rsid w:val="00B05022"/>
    <w:rsid w:val="00B40C95"/>
    <w:rsid w:val="00BB1811"/>
    <w:rsid w:val="00BF4DF2"/>
    <w:rsid w:val="00C81EE9"/>
    <w:rsid w:val="00C96A02"/>
    <w:rsid w:val="00CD18FB"/>
    <w:rsid w:val="00CF3A8C"/>
    <w:rsid w:val="00D47F6A"/>
    <w:rsid w:val="00E40CC6"/>
    <w:rsid w:val="00E44EB8"/>
    <w:rsid w:val="00E77A4C"/>
    <w:rsid w:val="00E979B0"/>
    <w:rsid w:val="00EC2584"/>
    <w:rsid w:val="00EE7E3F"/>
    <w:rsid w:val="00F242C1"/>
    <w:rsid w:val="00F93C6D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979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E979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8B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B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5005"/>
  </w:style>
  <w:style w:type="character" w:customStyle="1" w:styleId="eop">
    <w:name w:val="eop"/>
    <w:basedOn w:val="DefaultParagraphFont"/>
    <w:rsid w:val="008B5005"/>
  </w:style>
  <w:style w:type="character" w:customStyle="1" w:styleId="spellingerror">
    <w:name w:val="spellingerror"/>
    <w:basedOn w:val="DefaultParagraphFont"/>
    <w:rsid w:val="008B5005"/>
  </w:style>
  <w:style w:type="table" w:customStyle="1" w:styleId="LightShading-Accent11">
    <w:name w:val="Light Shading - Accent 11"/>
    <w:basedOn w:val="TableNormal"/>
    <w:uiPriority w:val="60"/>
    <w:rsid w:val="0038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979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E979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8B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B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5005"/>
  </w:style>
  <w:style w:type="character" w:customStyle="1" w:styleId="eop">
    <w:name w:val="eop"/>
    <w:basedOn w:val="DefaultParagraphFont"/>
    <w:rsid w:val="008B5005"/>
  </w:style>
  <w:style w:type="character" w:customStyle="1" w:styleId="spellingerror">
    <w:name w:val="spellingerror"/>
    <w:basedOn w:val="DefaultParagraphFont"/>
    <w:rsid w:val="008B5005"/>
  </w:style>
  <w:style w:type="table" w:customStyle="1" w:styleId="LightShading-Accent11">
    <w:name w:val="Light Shading - Accent 11"/>
    <w:basedOn w:val="TableNormal"/>
    <w:uiPriority w:val="60"/>
    <w:rsid w:val="0038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BF90-8A88-47BB-BA23-1678A1F4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272FA9CD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Le Sage, Joe (Therapy Services)</cp:lastModifiedBy>
  <cp:revision>3</cp:revision>
  <dcterms:created xsi:type="dcterms:W3CDTF">2018-09-19T05:38:00Z</dcterms:created>
  <dcterms:modified xsi:type="dcterms:W3CDTF">2018-09-19T05:38:00Z</dcterms:modified>
</cp:coreProperties>
</file>