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18FAC" w14:textId="45AB5864" w:rsidR="00761F7F" w:rsidRDefault="00761F7F">
      <w:pPr>
        <w:rPr>
          <w:b/>
          <w:sz w:val="32"/>
        </w:rPr>
      </w:pPr>
      <w:r>
        <w:rPr>
          <w:b/>
          <w:sz w:val="32"/>
        </w:rPr>
        <w:t>Fer</w:t>
      </w:r>
      <w:r w:rsidR="0064117C">
        <w:rPr>
          <w:b/>
          <w:sz w:val="32"/>
        </w:rPr>
        <w:t>ryhill Wheelers Open</w:t>
      </w:r>
      <w:r>
        <w:rPr>
          <w:b/>
          <w:sz w:val="32"/>
        </w:rPr>
        <w:t xml:space="preserve"> Hill Climb</w:t>
      </w:r>
    </w:p>
    <w:p w14:paraId="7451C3E0" w14:textId="6664022C" w:rsidR="00761F7F" w:rsidRDefault="00F7198E">
      <w:r>
        <w:t>THC31</w:t>
      </w:r>
      <w:r w:rsidR="00FA5A47">
        <w:t>, Frosterley/Hill</w:t>
      </w:r>
      <w:r w:rsidR="00B22205">
        <w:t xml:space="preserve"> E</w:t>
      </w:r>
      <w:r w:rsidR="00DC6A51">
        <w:t>nd, County Durham on Sunday 22nd October 2017</w:t>
      </w:r>
      <w:r w:rsidR="004E25A1">
        <w:t xml:space="preserve"> at 10</w:t>
      </w:r>
      <w:r w:rsidR="00FA5A47">
        <w:t>.00am.</w:t>
      </w:r>
    </w:p>
    <w:p w14:paraId="7FD45518" w14:textId="77777777" w:rsidR="00761F7F" w:rsidRDefault="00761F7F">
      <w:pPr>
        <w:jc w:val="center"/>
      </w:pPr>
    </w:p>
    <w:p w14:paraId="0FD16924" w14:textId="77777777" w:rsidR="00761F7F" w:rsidRDefault="00761F7F">
      <w:pPr>
        <w:jc w:val="center"/>
      </w:pPr>
      <w:r>
        <w:rPr>
          <w:sz w:val="22"/>
        </w:rPr>
        <w:t xml:space="preserve">Promoted for and on behalf of </w:t>
      </w:r>
      <w:r>
        <w:rPr>
          <w:b/>
          <w:sz w:val="22"/>
        </w:rPr>
        <w:t>Cycling Time Trials</w:t>
      </w:r>
      <w:r>
        <w:rPr>
          <w:sz w:val="22"/>
        </w:rPr>
        <w:t xml:space="preserve"> under their Rules and Regulations.</w:t>
      </w:r>
    </w:p>
    <w:p w14:paraId="6FBB4173" w14:textId="77777777" w:rsidR="00761F7F" w:rsidRDefault="00761F7F"/>
    <w:p w14:paraId="7DCABB88" w14:textId="05CF81AB" w:rsidR="00761F7F" w:rsidRDefault="00761F7F">
      <w:r>
        <w:rPr>
          <w:u w:val="single"/>
        </w:rPr>
        <w:t>Event Secretary</w:t>
      </w:r>
      <w:r w:rsidR="00DC6A51">
        <w:tab/>
      </w:r>
      <w:r w:rsidR="00DC6A51">
        <w:tab/>
      </w:r>
      <w:r w:rsidR="00DC6A51">
        <w:tab/>
      </w:r>
      <w:r w:rsidR="00DC6A51">
        <w:tab/>
      </w:r>
      <w:r w:rsidR="00DC6A51">
        <w:tab/>
      </w:r>
      <w:r w:rsidR="00DC6A51">
        <w:tab/>
      </w:r>
      <w:r>
        <w:rPr>
          <w:u w:val="single"/>
        </w:rPr>
        <w:t>Timekeepers</w:t>
      </w:r>
    </w:p>
    <w:p w14:paraId="658939D4" w14:textId="28603CB5" w:rsidR="00761F7F" w:rsidRDefault="00761F7F">
      <w:r>
        <w:t>Carl</w:t>
      </w:r>
      <w:r w:rsidR="00DC6A51">
        <w:t xml:space="preserve"> Mustill</w:t>
      </w:r>
      <w:r w:rsidR="00DC6A51">
        <w:tab/>
      </w:r>
      <w:r w:rsidR="00DC6A51">
        <w:tab/>
      </w:r>
      <w:r w:rsidR="00DC6A51">
        <w:tab/>
      </w:r>
      <w:r w:rsidR="00DC6A51">
        <w:tab/>
      </w:r>
      <w:r w:rsidR="00DC6A51">
        <w:tab/>
      </w:r>
      <w:r w:rsidR="00DC6A51">
        <w:tab/>
      </w:r>
      <w:r w:rsidR="00DC6A51">
        <w:tab/>
        <w:t xml:space="preserve">Mr </w:t>
      </w:r>
      <w:r w:rsidR="00B22205">
        <w:t>Phil Everritt</w:t>
      </w:r>
    </w:p>
    <w:p w14:paraId="2ABEDB31" w14:textId="77777777" w:rsidR="008F7566" w:rsidRDefault="00B22205" w:rsidP="00091355">
      <w:r>
        <w:t>9, Maltby Close</w:t>
      </w:r>
      <w:r w:rsidR="00DC6A51">
        <w:t>,</w:t>
      </w:r>
      <w:r w:rsidR="00DC6A51">
        <w:tab/>
      </w:r>
      <w:r w:rsidR="00DC6A51">
        <w:tab/>
      </w:r>
      <w:r w:rsidR="00DC6A51">
        <w:tab/>
      </w:r>
      <w:r w:rsidR="00DC6A51">
        <w:tab/>
      </w:r>
      <w:r w:rsidR="00DC6A51">
        <w:tab/>
      </w:r>
      <w:r w:rsidR="00DC6A51">
        <w:tab/>
        <w:t xml:space="preserve">Mr Geoff Watson </w:t>
      </w:r>
    </w:p>
    <w:p w14:paraId="2BF12478" w14:textId="6DA98B8B" w:rsidR="00761F7F" w:rsidRPr="00091355" w:rsidRDefault="008F7566" w:rsidP="00091355">
      <w:r>
        <w:t>Bishop Auckland,</w:t>
      </w:r>
      <w:r>
        <w:tab/>
      </w:r>
      <w:r>
        <w:tab/>
      </w:r>
      <w:r>
        <w:tab/>
      </w:r>
      <w:r>
        <w:tab/>
      </w:r>
      <w:r>
        <w:tab/>
      </w:r>
      <w:r>
        <w:tab/>
      </w:r>
      <w:r w:rsidR="00761F7F">
        <w:rPr>
          <w:u w:val="single"/>
        </w:rPr>
        <w:t>Pusher Off</w:t>
      </w:r>
    </w:p>
    <w:p w14:paraId="5D10DAE5" w14:textId="45A11A08" w:rsidR="00761F7F" w:rsidRDefault="00DC6A51">
      <w:r>
        <w:t>Co. Durham,</w:t>
      </w:r>
      <w:r>
        <w:tab/>
      </w:r>
      <w:r>
        <w:tab/>
      </w:r>
      <w:r>
        <w:tab/>
      </w:r>
      <w:r>
        <w:tab/>
      </w:r>
      <w:r>
        <w:tab/>
      </w:r>
      <w:r>
        <w:tab/>
      </w:r>
      <w:r>
        <w:tab/>
        <w:t>Mr Keith Birkbeck</w:t>
      </w:r>
    </w:p>
    <w:p w14:paraId="6AAA7215" w14:textId="15C22062" w:rsidR="00761F7F" w:rsidRDefault="00761F7F">
      <w:pPr>
        <w:rPr>
          <w:u w:val="single"/>
        </w:rPr>
      </w:pPr>
      <w:r>
        <w:t>DL</w:t>
      </w:r>
      <w:r w:rsidR="00B22205">
        <w:t>14 8SF</w:t>
      </w:r>
      <w:r w:rsidR="00DC6A51">
        <w:tab/>
      </w:r>
      <w:r w:rsidR="00DC6A51">
        <w:tab/>
      </w:r>
      <w:r w:rsidR="00DC6A51">
        <w:tab/>
      </w:r>
      <w:r w:rsidR="00DC6A51">
        <w:tab/>
      </w:r>
      <w:r w:rsidR="00DC6A51">
        <w:tab/>
      </w:r>
      <w:r w:rsidR="00DC6A51">
        <w:tab/>
      </w:r>
      <w:r w:rsidR="00DC6A51">
        <w:tab/>
      </w:r>
      <w:r w:rsidR="00DC6A51">
        <w:rPr>
          <w:u w:val="single"/>
        </w:rPr>
        <w:t>Number Catcher</w:t>
      </w:r>
    </w:p>
    <w:p w14:paraId="27E7893D" w14:textId="6D324BF3" w:rsidR="00761F7F" w:rsidRDefault="00DC6A51">
      <w:r>
        <w:t>07984 465097</w:t>
      </w:r>
      <w:r>
        <w:tab/>
      </w:r>
      <w:r>
        <w:tab/>
      </w:r>
      <w:r>
        <w:tab/>
      </w:r>
      <w:r>
        <w:tab/>
      </w:r>
      <w:r>
        <w:tab/>
      </w:r>
      <w:r>
        <w:tab/>
      </w:r>
      <w:r>
        <w:tab/>
        <w:t>Mr Fred Simpson</w:t>
      </w:r>
    </w:p>
    <w:p w14:paraId="7888BB6E" w14:textId="77777777" w:rsidR="00761F7F" w:rsidRDefault="00761F7F"/>
    <w:p w14:paraId="308B55BC" w14:textId="77777777" w:rsidR="00761F7F" w:rsidRDefault="00761F7F"/>
    <w:p w14:paraId="6C64E0FD" w14:textId="77777777" w:rsidR="00761F7F" w:rsidRDefault="00761F7F">
      <w:pPr>
        <w:rPr>
          <w:u w:val="single"/>
        </w:rPr>
      </w:pPr>
      <w:r>
        <w:rPr>
          <w:u w:val="single"/>
        </w:rPr>
        <w:t>Course Details</w:t>
      </w:r>
    </w:p>
    <w:p w14:paraId="751845FD" w14:textId="367FF500" w:rsidR="00761F7F" w:rsidRDefault="00FA5A47">
      <w:r>
        <w:t xml:space="preserve">Event HQ is </w:t>
      </w:r>
      <w:r w:rsidR="004E25A1">
        <w:t xml:space="preserve">car park in front of </w:t>
      </w:r>
      <w:r>
        <w:t>The Black Bull Public House, Frosterley</w:t>
      </w:r>
      <w:r w:rsidR="00D400CB">
        <w:t xml:space="preserve">. Post code </w:t>
      </w:r>
      <w:r w:rsidR="004F4FE3">
        <w:t>DL13 2SL</w:t>
      </w:r>
      <w:r w:rsidR="00761F7F">
        <w:t>.</w:t>
      </w:r>
      <w:r w:rsidR="00D01AD0">
        <w:t xml:space="preserve"> This is at the bottom of the hill before the bridge. Car parking here is limited, so it would be helpful if you could park elesewhere, possibly in the layby at the top of the hill.</w:t>
      </w:r>
    </w:p>
    <w:p w14:paraId="3F41F352" w14:textId="77777777" w:rsidR="00761F7F" w:rsidRDefault="00761F7F"/>
    <w:p w14:paraId="0AD29FF9" w14:textId="4E99B6CF" w:rsidR="00761F7F" w:rsidRPr="004E25A1" w:rsidRDefault="00FA5A47">
      <w:r>
        <w:t>Sign on</w:t>
      </w:r>
      <w:r w:rsidR="004E25A1">
        <w:t xml:space="preserve"> from 9</w:t>
      </w:r>
      <w:r w:rsidR="00761F7F">
        <w:t>am.</w:t>
      </w:r>
    </w:p>
    <w:p w14:paraId="4D4FCE33" w14:textId="77777777" w:rsidR="00761F7F" w:rsidRDefault="00761F7F"/>
    <w:p w14:paraId="09A663F5" w14:textId="0353EC0C" w:rsidR="00FA5A47" w:rsidRDefault="00FA5A47" w:rsidP="00FA5A47">
      <w:r>
        <w:t xml:space="preserve">The </w:t>
      </w:r>
      <w:r w:rsidR="00761F7F">
        <w:t>route</w:t>
      </w:r>
      <w:r>
        <w:t xml:space="preserve"> starts from outside Frosterley Community Primary School, approximately 150 metres south of the river. It continues up the hill, through Hill End village and finishes level</w:t>
      </w:r>
      <w:r w:rsidR="004E25A1">
        <w:t xml:space="preserve"> with the roadsign at the end of the layby after the cattlegrid</w:t>
      </w:r>
      <w:r>
        <w:t>.</w:t>
      </w:r>
    </w:p>
    <w:p w14:paraId="170E39F0" w14:textId="17FFE204" w:rsidR="00761F7F" w:rsidRDefault="00761F7F">
      <w:r>
        <w:tab/>
      </w:r>
      <w:r>
        <w:tab/>
      </w:r>
      <w:r>
        <w:tab/>
      </w:r>
    </w:p>
    <w:p w14:paraId="5B5BD034" w14:textId="3B689E0E" w:rsidR="00B81DEA" w:rsidRDefault="004E25A1">
      <w:r>
        <w:t>Thank you to all riders for your support of this event.</w:t>
      </w:r>
    </w:p>
    <w:p w14:paraId="790F9DE4" w14:textId="77777777" w:rsidR="00B81DEA" w:rsidRDefault="00B81DEA"/>
    <w:p w14:paraId="6729292A" w14:textId="311D1B7B" w:rsidR="00B81DEA" w:rsidRDefault="00B81DEA">
      <w:r>
        <w:t>Carl Mustill</w:t>
      </w:r>
    </w:p>
    <w:p w14:paraId="5E9E37BB" w14:textId="76E6B742" w:rsidR="00FC3E20" w:rsidRDefault="00FC3E20"/>
    <w:p w14:paraId="2B64D5F1" w14:textId="77777777" w:rsidR="00FC3E20" w:rsidRDefault="00FC3E20"/>
    <w:p w14:paraId="7B477490" w14:textId="64878E4C" w:rsidR="00761F7F" w:rsidRPr="00FC3E20" w:rsidRDefault="00761F7F">
      <w:r>
        <w:rPr>
          <w:sz w:val="28"/>
          <w:u w:val="single"/>
        </w:rPr>
        <w:br w:type="page"/>
      </w:r>
      <w:r>
        <w:rPr>
          <w:u w:val="single"/>
        </w:rPr>
        <w:lastRenderedPageBreak/>
        <w:t>Prizes</w:t>
      </w:r>
    </w:p>
    <w:p w14:paraId="7F4FC58C" w14:textId="77777777" w:rsidR="00761F7F" w:rsidRDefault="00761F7F">
      <w:pPr>
        <w:rPr>
          <w:u w:val="single"/>
        </w:rPr>
      </w:pPr>
    </w:p>
    <w:p w14:paraId="325A9B33" w14:textId="28BCA312" w:rsidR="00761F7F" w:rsidRDefault="00761F7F">
      <w:r>
        <w:t>Prizes will be</w:t>
      </w:r>
      <w:r w:rsidR="00BC22D5">
        <w:t xml:space="preserve"> awarded for the following categories</w:t>
      </w:r>
      <w:r>
        <w:t>.</w:t>
      </w:r>
    </w:p>
    <w:p w14:paraId="5900B96F" w14:textId="572343C0" w:rsidR="00761F7F" w:rsidRDefault="00BC22D5">
      <w:pPr>
        <w:rPr>
          <w:b/>
        </w:rPr>
      </w:pPr>
      <w:r>
        <w:rPr>
          <w:b/>
        </w:rPr>
        <w:t xml:space="preserve">Seniors   </w:t>
      </w:r>
      <w:r w:rsidR="00FA5A47">
        <w:rPr>
          <w:b/>
        </w:rPr>
        <w:t>Vets 40+</w:t>
      </w:r>
      <w:r>
        <w:rPr>
          <w:b/>
        </w:rPr>
        <w:t xml:space="preserve">    Vet 50+</w:t>
      </w:r>
      <w:r>
        <w:rPr>
          <w:b/>
        </w:rPr>
        <w:tab/>
      </w:r>
      <w:r w:rsidR="009F2A88">
        <w:rPr>
          <w:b/>
        </w:rPr>
        <w:t xml:space="preserve">  </w:t>
      </w:r>
      <w:r w:rsidR="00F7198E">
        <w:rPr>
          <w:b/>
        </w:rPr>
        <w:t>First Lady</w:t>
      </w:r>
      <w:r w:rsidR="00F7198E">
        <w:rPr>
          <w:b/>
        </w:rPr>
        <w:tab/>
        <w:t>First Junior</w:t>
      </w:r>
      <w:r>
        <w:rPr>
          <w:b/>
        </w:rPr>
        <w:tab/>
      </w:r>
      <w:r w:rsidR="00B22205">
        <w:rPr>
          <w:b/>
        </w:rPr>
        <w:t>First Juvenile</w:t>
      </w:r>
    </w:p>
    <w:p w14:paraId="0BD6C339" w14:textId="1FBFB514" w:rsidR="00761F7F" w:rsidRDefault="00BC22D5">
      <w:r>
        <w:t>First</w:t>
      </w:r>
      <w:r>
        <w:tab/>
        <w:t xml:space="preserve">      </w:t>
      </w:r>
      <w:r w:rsidR="00FA5A47">
        <w:t>First</w:t>
      </w:r>
      <w:r w:rsidR="00800449">
        <w:t xml:space="preserve">           </w:t>
      </w:r>
      <w:bookmarkStart w:id="0" w:name="_GoBack"/>
      <w:bookmarkEnd w:id="0"/>
      <w:r>
        <w:t>First</w:t>
      </w:r>
    </w:p>
    <w:p w14:paraId="490C2AC3" w14:textId="39D35CAF" w:rsidR="00761F7F" w:rsidRDefault="00FA5A47">
      <w:r>
        <w:t>Second</w:t>
      </w:r>
      <w:r>
        <w:tab/>
      </w:r>
      <w:r>
        <w:tab/>
      </w:r>
      <w:r>
        <w:tab/>
      </w:r>
    </w:p>
    <w:p w14:paraId="72D1587F" w14:textId="51648A9C" w:rsidR="00761F7F" w:rsidRDefault="00761F7F">
      <w:r>
        <w:t>Third</w:t>
      </w:r>
      <w:r w:rsidR="00FC3E20">
        <w:tab/>
      </w:r>
      <w:r w:rsidR="00FC3E20">
        <w:tab/>
      </w:r>
      <w:r w:rsidR="00FC3E20">
        <w:tab/>
      </w:r>
      <w:r w:rsidR="00FC3E20">
        <w:tab/>
      </w:r>
      <w:r w:rsidR="00FC3E20">
        <w:tab/>
      </w:r>
      <w:r w:rsidR="00FC3E20">
        <w:tab/>
      </w:r>
      <w:r w:rsidR="00FC3E20">
        <w:tab/>
      </w:r>
      <w:r w:rsidR="00FC3E20">
        <w:tab/>
      </w:r>
    </w:p>
    <w:p w14:paraId="643D0249" w14:textId="77777777" w:rsidR="00761F7F" w:rsidRDefault="00761F7F">
      <w:pPr>
        <w:rPr>
          <w:u w:val="single"/>
        </w:rPr>
      </w:pPr>
    </w:p>
    <w:p w14:paraId="138D97FE" w14:textId="77777777" w:rsidR="00761F7F" w:rsidRDefault="00761F7F">
      <w:r>
        <w:t>Competitors will be eligible for one prize only and will be awarded the prize of the greater value.</w:t>
      </w:r>
    </w:p>
    <w:p w14:paraId="3A0CAD36" w14:textId="77777777" w:rsidR="00761F7F" w:rsidRDefault="00761F7F"/>
    <w:p w14:paraId="135DC477" w14:textId="77777777" w:rsidR="00761F7F" w:rsidRDefault="00761F7F">
      <w:pPr>
        <w:rPr>
          <w:u w:val="single"/>
        </w:rPr>
      </w:pPr>
      <w:r>
        <w:rPr>
          <w:u w:val="single"/>
        </w:rPr>
        <w:t>Numbers</w:t>
      </w:r>
    </w:p>
    <w:p w14:paraId="0F46C686" w14:textId="6CCCDCD3" w:rsidR="00761F7F" w:rsidRDefault="00761F7F">
      <w:r>
        <w:t>The numbers will be available from the event HQ</w:t>
      </w:r>
      <w:r w:rsidR="004E25A1">
        <w:t xml:space="preserve"> from 9</w:t>
      </w:r>
      <w:r w:rsidR="00FA1282">
        <w:t>am.</w:t>
      </w:r>
      <w:r>
        <w:t xml:space="preserve"> </w:t>
      </w:r>
    </w:p>
    <w:p w14:paraId="5C6F66CE" w14:textId="19BB5E1D" w:rsidR="00761F7F" w:rsidRDefault="00761F7F">
      <w:r>
        <w:t>All riders to “Sign On” when collecting numbers.</w:t>
      </w:r>
    </w:p>
    <w:p w14:paraId="38C7D151" w14:textId="77777777" w:rsidR="00761F7F" w:rsidRDefault="00761F7F"/>
    <w:p w14:paraId="64B5DA27" w14:textId="77777777" w:rsidR="00761F7F" w:rsidRDefault="00761F7F">
      <w:r>
        <w:t>A copy of the risk assessment will be displayed in the HQ. Any other significant risks that have been identified on the day of the event will be displayed in this area.</w:t>
      </w:r>
    </w:p>
    <w:p w14:paraId="2F7F002E" w14:textId="77777777" w:rsidR="00761F7F" w:rsidRDefault="00761F7F"/>
    <w:p w14:paraId="3636C1C6" w14:textId="77777777" w:rsidR="00761F7F" w:rsidRDefault="00761F7F">
      <w:pPr>
        <w:rPr>
          <w:u w:val="single"/>
        </w:rPr>
      </w:pPr>
      <w:r>
        <w:rPr>
          <w:u w:val="single"/>
        </w:rPr>
        <w:t>Parking</w:t>
      </w:r>
    </w:p>
    <w:p w14:paraId="6DB49355" w14:textId="6EA11EFA" w:rsidR="00761F7F" w:rsidRDefault="00FA5A47">
      <w:r>
        <w:t>There is limited</w:t>
      </w:r>
      <w:r w:rsidR="004E25A1">
        <w:t xml:space="preserve"> parking is available at</w:t>
      </w:r>
      <w:r w:rsidR="00761F7F">
        <w:t xml:space="preserve"> th</w:t>
      </w:r>
      <w:r w:rsidR="00FA1282">
        <w:t>e HQ. Please park considerately</w:t>
      </w:r>
      <w:r>
        <w:t>.</w:t>
      </w:r>
      <w:r w:rsidR="00FA1282">
        <w:t xml:space="preserve"> </w:t>
      </w:r>
      <w:r>
        <w:t xml:space="preserve">PLEASE NOTE THAT IF YOU ARE NOT STAYING FOR SUNDAY LUNCH </w:t>
      </w:r>
      <w:r w:rsidR="004E25A1">
        <w:t xml:space="preserve">AT THE BLACK BULL </w:t>
      </w:r>
      <w:r>
        <w:t>YOU ARE ASKED TO MOVE YO</w:t>
      </w:r>
      <w:r w:rsidR="004E25A1">
        <w:t>UR CAR FROM THE CAR</w:t>
      </w:r>
      <w:r w:rsidR="00BC22D5">
        <w:t xml:space="preserve"> </w:t>
      </w:r>
      <w:r w:rsidR="004E25A1">
        <w:t>PARK BY 11.00</w:t>
      </w:r>
      <w:r w:rsidR="00140FD4">
        <w:t>AM.</w:t>
      </w:r>
    </w:p>
    <w:p w14:paraId="43850BE1" w14:textId="77777777" w:rsidR="00761F7F" w:rsidRDefault="00761F7F"/>
    <w:p w14:paraId="62259512" w14:textId="77777777" w:rsidR="00761F7F" w:rsidRDefault="00761F7F">
      <w:r>
        <w:t>No cars other than the Event Officials, to be parked at the Start/Finish area.</w:t>
      </w:r>
    </w:p>
    <w:p w14:paraId="56D4C7AD" w14:textId="77777777" w:rsidR="00761F7F" w:rsidRDefault="00761F7F">
      <w:r>
        <w:t>No U turns in sight of the start or finish.</w:t>
      </w:r>
    </w:p>
    <w:p w14:paraId="3BFD2684" w14:textId="77777777" w:rsidR="00761F7F" w:rsidRDefault="00FA1282">
      <w:r>
        <w:t>No warming up</w:t>
      </w:r>
      <w:r w:rsidR="00761F7F">
        <w:t xml:space="preserve"> by riders on the course after the event has started.</w:t>
      </w:r>
    </w:p>
    <w:p w14:paraId="79BB7AA7" w14:textId="77777777" w:rsidR="00761F7F" w:rsidRDefault="00FA1282">
      <w:r>
        <w:t>No Turbo Trainers</w:t>
      </w:r>
      <w:r w:rsidR="00761F7F">
        <w:t xml:space="preserve"> are to be used for warming up within 100 metres of inhabited properties.</w:t>
      </w:r>
    </w:p>
    <w:p w14:paraId="285D5DAB" w14:textId="77777777" w:rsidR="00761F7F" w:rsidRDefault="00761F7F"/>
    <w:p w14:paraId="20DF2C7C" w14:textId="77777777" w:rsidR="00761F7F" w:rsidRDefault="00761F7F">
      <w:r>
        <w:t>In the interests of your own safety, Cycling Time Trials and the Event promoters, strongly advise all riders to wear a HARD SHELL HELMET that meets an internationally accepted safety standard. It is also recommended that a working rear light either flashing or constant is fitted to the machine in a position clearly visible to following road users and is active whilst the machine is in use.</w:t>
      </w:r>
    </w:p>
    <w:p w14:paraId="2CBA4FD7" w14:textId="77777777" w:rsidR="00761F7F" w:rsidRDefault="00761F7F"/>
    <w:p w14:paraId="0295A6D4" w14:textId="77777777" w:rsidR="00761F7F" w:rsidRDefault="00761F7F">
      <w:r>
        <w:t xml:space="preserve">All competitors under the age of 18 years </w:t>
      </w:r>
      <w:r>
        <w:rPr>
          <w:b/>
          <w:u w:val="single"/>
        </w:rPr>
        <w:t>MUST</w:t>
      </w:r>
      <w:r>
        <w:t xml:space="preserve"> wear a properly affixed helmet.</w:t>
      </w:r>
    </w:p>
    <w:p w14:paraId="422DBD93" w14:textId="77777777" w:rsidR="00761F7F" w:rsidRDefault="00761F7F"/>
    <w:p w14:paraId="6FCE90D6" w14:textId="77777777" w:rsidR="00761F7F" w:rsidRDefault="00761F7F">
      <w:r>
        <w:t>Results Board will be at the stage HQ</w:t>
      </w:r>
    </w:p>
    <w:p w14:paraId="629749D1" w14:textId="77777777" w:rsidR="00761F7F" w:rsidRDefault="00761F7F">
      <w:pPr>
        <w:rPr>
          <w:highlight w:val="yellow"/>
        </w:rPr>
      </w:pPr>
    </w:p>
    <w:p w14:paraId="60F7BC4D" w14:textId="77777777" w:rsidR="00761F7F" w:rsidRDefault="00761F7F">
      <w:r>
        <w:t>A litter bag will be provided approximately 10 meters before the time keepers at the start. Please place all litter, ‘gel’ wrappers etc., in this bag.</w:t>
      </w:r>
    </w:p>
    <w:p w14:paraId="1AFFCCF6" w14:textId="77777777" w:rsidR="00761F7F" w:rsidRDefault="00761F7F"/>
    <w:p w14:paraId="6266BDED" w14:textId="77777777" w:rsidR="00761F7F" w:rsidRDefault="00761F7F">
      <w:r>
        <w:t>Please have a safe and enjoyable ride.</w:t>
      </w:r>
    </w:p>
    <w:p w14:paraId="1A910EA8" w14:textId="77777777" w:rsidR="00761F7F" w:rsidRDefault="00761F7F">
      <w:r>
        <w:br w:type="page"/>
      </w:r>
    </w:p>
    <w:p w14:paraId="49EC098A" w14:textId="77777777" w:rsidR="00761F7F" w:rsidRDefault="00761F7F">
      <w:pPr>
        <w:rPr>
          <w:sz w:val="16"/>
        </w:rPr>
      </w:pPr>
    </w:p>
    <w:tbl>
      <w:tblPr>
        <w:tblW w:w="4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928"/>
        <w:gridCol w:w="1655"/>
        <w:gridCol w:w="828"/>
        <w:gridCol w:w="3588"/>
      </w:tblGrid>
      <w:tr w:rsidR="00140FD4" w14:paraId="6FD3971A" w14:textId="77777777" w:rsidTr="000000BE">
        <w:tc>
          <w:tcPr>
            <w:tcW w:w="370" w:type="pct"/>
          </w:tcPr>
          <w:p w14:paraId="7F36CA0C" w14:textId="77777777" w:rsidR="00140FD4" w:rsidRDefault="00140FD4">
            <w:pPr>
              <w:jc w:val="center"/>
            </w:pPr>
            <w:r>
              <w:t>No.</w:t>
            </w:r>
          </w:p>
        </w:tc>
        <w:tc>
          <w:tcPr>
            <w:tcW w:w="614" w:type="pct"/>
          </w:tcPr>
          <w:p w14:paraId="73F2232B" w14:textId="3CFEF69D" w:rsidR="00140FD4" w:rsidRDefault="00140FD4">
            <w:pPr>
              <w:jc w:val="center"/>
            </w:pPr>
            <w:r>
              <w:t>Start Time</w:t>
            </w:r>
          </w:p>
        </w:tc>
        <w:tc>
          <w:tcPr>
            <w:tcW w:w="1095" w:type="pct"/>
          </w:tcPr>
          <w:p w14:paraId="3EFF6C80" w14:textId="77777777" w:rsidR="00140FD4" w:rsidRDefault="00140FD4">
            <w:r>
              <w:t>Name</w:t>
            </w:r>
          </w:p>
        </w:tc>
        <w:tc>
          <w:tcPr>
            <w:tcW w:w="548" w:type="pct"/>
          </w:tcPr>
          <w:p w14:paraId="0AFAD86D" w14:textId="77777777" w:rsidR="00140FD4" w:rsidRDefault="00140FD4">
            <w:r>
              <w:t>M/F</w:t>
            </w:r>
          </w:p>
          <w:p w14:paraId="55DB1C44" w14:textId="0C6B747B" w:rsidR="00140FD4" w:rsidRDefault="002E26E6">
            <w:r>
              <w:t>Cat</w:t>
            </w:r>
          </w:p>
        </w:tc>
        <w:tc>
          <w:tcPr>
            <w:tcW w:w="2373" w:type="pct"/>
          </w:tcPr>
          <w:p w14:paraId="51D83E1C" w14:textId="77777777" w:rsidR="00140FD4" w:rsidRDefault="00140FD4">
            <w:r>
              <w:t>Club</w:t>
            </w:r>
          </w:p>
        </w:tc>
      </w:tr>
      <w:tr w:rsidR="00140FD4" w14:paraId="4DD0893C" w14:textId="77777777" w:rsidTr="000000BE">
        <w:tc>
          <w:tcPr>
            <w:tcW w:w="370" w:type="pct"/>
          </w:tcPr>
          <w:p w14:paraId="2358C5F8" w14:textId="2293FD7D" w:rsidR="00140FD4" w:rsidRDefault="00DC6A51">
            <w:pPr>
              <w:jc w:val="center"/>
            </w:pPr>
            <w:r>
              <w:t>5</w:t>
            </w:r>
          </w:p>
        </w:tc>
        <w:tc>
          <w:tcPr>
            <w:tcW w:w="614" w:type="pct"/>
          </w:tcPr>
          <w:p w14:paraId="1FAF88F2" w14:textId="4BC5C72E" w:rsidR="00140FD4" w:rsidRDefault="004E25A1">
            <w:pPr>
              <w:jc w:val="center"/>
            </w:pPr>
            <w:r>
              <w:t>10.0</w:t>
            </w:r>
            <w:r w:rsidR="00DC6A51">
              <w:t>5</w:t>
            </w:r>
          </w:p>
        </w:tc>
        <w:tc>
          <w:tcPr>
            <w:tcW w:w="1095" w:type="pct"/>
          </w:tcPr>
          <w:p w14:paraId="34F3C105" w14:textId="7C0324D5" w:rsidR="00B22205" w:rsidRDefault="00CC5512">
            <w:r>
              <w:t>Howard Heighton</w:t>
            </w:r>
          </w:p>
        </w:tc>
        <w:tc>
          <w:tcPr>
            <w:tcW w:w="548" w:type="pct"/>
          </w:tcPr>
          <w:p w14:paraId="0640BBD4" w14:textId="0B7454A2" w:rsidR="00140FD4" w:rsidRDefault="00CC5512">
            <w:pPr>
              <w:rPr>
                <w:sz w:val="20"/>
              </w:rPr>
            </w:pPr>
            <w:r>
              <w:rPr>
                <w:sz w:val="20"/>
              </w:rPr>
              <w:t>MV</w:t>
            </w:r>
          </w:p>
        </w:tc>
        <w:tc>
          <w:tcPr>
            <w:tcW w:w="2373" w:type="pct"/>
          </w:tcPr>
          <w:p w14:paraId="7C7273C7" w14:textId="59FC299A" w:rsidR="00140FD4" w:rsidRDefault="00CC5512">
            <w:pPr>
              <w:rPr>
                <w:sz w:val="20"/>
              </w:rPr>
            </w:pPr>
            <w:r>
              <w:rPr>
                <w:sz w:val="20"/>
              </w:rPr>
              <w:t>Ferryhill Wheelers CC</w:t>
            </w:r>
          </w:p>
        </w:tc>
      </w:tr>
      <w:tr w:rsidR="00140FD4" w14:paraId="0B173207" w14:textId="77777777" w:rsidTr="000000BE">
        <w:tc>
          <w:tcPr>
            <w:tcW w:w="370" w:type="pct"/>
          </w:tcPr>
          <w:p w14:paraId="542DAB05" w14:textId="59156AA5" w:rsidR="00140FD4" w:rsidRDefault="00DC6A51">
            <w:pPr>
              <w:jc w:val="center"/>
            </w:pPr>
            <w:r>
              <w:t>6</w:t>
            </w:r>
          </w:p>
        </w:tc>
        <w:tc>
          <w:tcPr>
            <w:tcW w:w="614" w:type="pct"/>
          </w:tcPr>
          <w:p w14:paraId="7706D20E" w14:textId="7AFCCC9C" w:rsidR="00140FD4" w:rsidRDefault="004E25A1">
            <w:pPr>
              <w:jc w:val="center"/>
            </w:pPr>
            <w:r>
              <w:t>10</w:t>
            </w:r>
            <w:r w:rsidR="00140FD4">
              <w:t>.0</w:t>
            </w:r>
            <w:r w:rsidR="00DC6A51">
              <w:t>6</w:t>
            </w:r>
          </w:p>
        </w:tc>
        <w:tc>
          <w:tcPr>
            <w:tcW w:w="1095" w:type="pct"/>
          </w:tcPr>
          <w:p w14:paraId="72FCBA36" w14:textId="27FB3077" w:rsidR="00140FD4" w:rsidRDefault="00B22205">
            <w:r>
              <w:t>Ben Reynolds</w:t>
            </w:r>
          </w:p>
          <w:p w14:paraId="5505C9CA" w14:textId="5EAD2CE3" w:rsidR="002E26E6" w:rsidRDefault="002E26E6"/>
        </w:tc>
        <w:tc>
          <w:tcPr>
            <w:tcW w:w="548" w:type="pct"/>
          </w:tcPr>
          <w:p w14:paraId="5A1B2B7D" w14:textId="095069D6" w:rsidR="00140FD4" w:rsidRDefault="00570819">
            <w:pPr>
              <w:rPr>
                <w:sz w:val="20"/>
              </w:rPr>
            </w:pPr>
            <w:r>
              <w:rPr>
                <w:sz w:val="20"/>
              </w:rPr>
              <w:t>MV</w:t>
            </w:r>
          </w:p>
        </w:tc>
        <w:tc>
          <w:tcPr>
            <w:tcW w:w="2373" w:type="pct"/>
          </w:tcPr>
          <w:p w14:paraId="5F6043D5" w14:textId="4BF14693" w:rsidR="00140FD4" w:rsidRDefault="00B22205">
            <w:pPr>
              <w:rPr>
                <w:sz w:val="20"/>
              </w:rPr>
            </w:pPr>
            <w:r>
              <w:rPr>
                <w:sz w:val="20"/>
              </w:rPr>
              <w:t>Adept Precision RT</w:t>
            </w:r>
          </w:p>
        </w:tc>
      </w:tr>
      <w:tr w:rsidR="00140FD4" w14:paraId="4B5C569F" w14:textId="77777777" w:rsidTr="000000BE">
        <w:tc>
          <w:tcPr>
            <w:tcW w:w="370" w:type="pct"/>
          </w:tcPr>
          <w:p w14:paraId="13E6DC63" w14:textId="65F705D2" w:rsidR="00140FD4" w:rsidRDefault="00DC6A51" w:rsidP="00140FD4">
            <w:pPr>
              <w:jc w:val="center"/>
            </w:pPr>
            <w:r>
              <w:t>7</w:t>
            </w:r>
          </w:p>
        </w:tc>
        <w:tc>
          <w:tcPr>
            <w:tcW w:w="614" w:type="pct"/>
          </w:tcPr>
          <w:p w14:paraId="1AA16B07" w14:textId="455013FD" w:rsidR="00140FD4" w:rsidRDefault="004E25A1">
            <w:pPr>
              <w:jc w:val="center"/>
            </w:pPr>
            <w:r>
              <w:t>10</w:t>
            </w:r>
            <w:r w:rsidR="00140FD4">
              <w:t>.0</w:t>
            </w:r>
            <w:r w:rsidR="00DC6A51">
              <w:t>7</w:t>
            </w:r>
          </w:p>
        </w:tc>
        <w:tc>
          <w:tcPr>
            <w:tcW w:w="1095" w:type="pct"/>
          </w:tcPr>
          <w:p w14:paraId="6480AF5D" w14:textId="2EEA28EB" w:rsidR="00140FD4" w:rsidRDefault="004E25A1">
            <w:r>
              <w:t>Paul Hague</w:t>
            </w:r>
          </w:p>
          <w:p w14:paraId="6661B0CB" w14:textId="3759BE6C" w:rsidR="002E26E6" w:rsidRDefault="002E26E6"/>
        </w:tc>
        <w:tc>
          <w:tcPr>
            <w:tcW w:w="548" w:type="pct"/>
          </w:tcPr>
          <w:p w14:paraId="4CC8429F" w14:textId="1F96681D" w:rsidR="00140FD4" w:rsidRDefault="009A578D">
            <w:pPr>
              <w:rPr>
                <w:sz w:val="20"/>
              </w:rPr>
            </w:pPr>
            <w:r>
              <w:rPr>
                <w:sz w:val="20"/>
              </w:rPr>
              <w:t>MV</w:t>
            </w:r>
          </w:p>
        </w:tc>
        <w:tc>
          <w:tcPr>
            <w:tcW w:w="2373" w:type="pct"/>
          </w:tcPr>
          <w:p w14:paraId="39B0B6A9" w14:textId="6824E265" w:rsidR="00140FD4" w:rsidRDefault="009A578D">
            <w:pPr>
              <w:rPr>
                <w:sz w:val="20"/>
              </w:rPr>
            </w:pPr>
            <w:r>
              <w:rPr>
                <w:sz w:val="20"/>
              </w:rPr>
              <w:t>Gosforth RC</w:t>
            </w:r>
          </w:p>
        </w:tc>
      </w:tr>
      <w:tr w:rsidR="00140FD4" w14:paraId="4F0889A4" w14:textId="77777777" w:rsidTr="000000BE">
        <w:tc>
          <w:tcPr>
            <w:tcW w:w="370" w:type="pct"/>
          </w:tcPr>
          <w:p w14:paraId="3073FAD0" w14:textId="3BC9C34F" w:rsidR="00140FD4" w:rsidRDefault="00DC6A51">
            <w:pPr>
              <w:jc w:val="center"/>
            </w:pPr>
            <w:r>
              <w:t>8</w:t>
            </w:r>
          </w:p>
        </w:tc>
        <w:tc>
          <w:tcPr>
            <w:tcW w:w="614" w:type="pct"/>
          </w:tcPr>
          <w:p w14:paraId="6C69CA5D" w14:textId="3F38597B" w:rsidR="00140FD4" w:rsidRDefault="004E25A1">
            <w:pPr>
              <w:jc w:val="center"/>
            </w:pPr>
            <w:r>
              <w:t>10</w:t>
            </w:r>
            <w:r w:rsidR="00140FD4">
              <w:t>.0</w:t>
            </w:r>
            <w:r w:rsidR="00DC6A51">
              <w:t>8</w:t>
            </w:r>
          </w:p>
        </w:tc>
        <w:tc>
          <w:tcPr>
            <w:tcW w:w="1095" w:type="pct"/>
          </w:tcPr>
          <w:p w14:paraId="5DF2BEC5" w14:textId="70B78835" w:rsidR="002E26E6" w:rsidRDefault="00B22205">
            <w:r>
              <w:t>Richard Lilleker</w:t>
            </w:r>
          </w:p>
        </w:tc>
        <w:tc>
          <w:tcPr>
            <w:tcW w:w="548" w:type="pct"/>
          </w:tcPr>
          <w:p w14:paraId="448D6555" w14:textId="789E6C8E" w:rsidR="00140FD4" w:rsidRDefault="00B22205">
            <w:pPr>
              <w:rPr>
                <w:sz w:val="20"/>
              </w:rPr>
            </w:pPr>
            <w:r>
              <w:rPr>
                <w:sz w:val="20"/>
              </w:rPr>
              <w:t>M</w:t>
            </w:r>
          </w:p>
        </w:tc>
        <w:tc>
          <w:tcPr>
            <w:tcW w:w="2373" w:type="pct"/>
          </w:tcPr>
          <w:p w14:paraId="7F753894" w14:textId="1F5CCE2A" w:rsidR="00140FD4" w:rsidRDefault="00B22205">
            <w:pPr>
              <w:rPr>
                <w:sz w:val="20"/>
              </w:rPr>
            </w:pPr>
            <w:r>
              <w:rPr>
                <w:sz w:val="20"/>
              </w:rPr>
              <w:t>Cleveland Wheelers</w:t>
            </w:r>
            <w:r w:rsidR="009A578D">
              <w:rPr>
                <w:sz w:val="20"/>
              </w:rPr>
              <w:t xml:space="preserve"> CC</w:t>
            </w:r>
          </w:p>
        </w:tc>
      </w:tr>
      <w:tr w:rsidR="00140FD4" w14:paraId="08FACBFC" w14:textId="77777777" w:rsidTr="000000BE">
        <w:tc>
          <w:tcPr>
            <w:tcW w:w="370" w:type="pct"/>
          </w:tcPr>
          <w:p w14:paraId="1595266E" w14:textId="00ABCA08" w:rsidR="00140FD4" w:rsidRDefault="00DC6A51">
            <w:pPr>
              <w:jc w:val="center"/>
            </w:pPr>
            <w:r>
              <w:t>9</w:t>
            </w:r>
          </w:p>
        </w:tc>
        <w:tc>
          <w:tcPr>
            <w:tcW w:w="614" w:type="pct"/>
          </w:tcPr>
          <w:p w14:paraId="15F0193D" w14:textId="3AFEF36F" w:rsidR="00140FD4" w:rsidRDefault="004E25A1">
            <w:pPr>
              <w:jc w:val="center"/>
            </w:pPr>
            <w:r>
              <w:t>10</w:t>
            </w:r>
            <w:r w:rsidR="00140FD4">
              <w:t>.0</w:t>
            </w:r>
            <w:r w:rsidR="00DC6A51">
              <w:t>9</w:t>
            </w:r>
          </w:p>
        </w:tc>
        <w:tc>
          <w:tcPr>
            <w:tcW w:w="1095" w:type="pct"/>
          </w:tcPr>
          <w:p w14:paraId="6C998E16" w14:textId="77777777" w:rsidR="002E26E6" w:rsidRDefault="00602D62">
            <w:r>
              <w:t>Archie Irving</w:t>
            </w:r>
          </w:p>
          <w:p w14:paraId="53F9AF3F" w14:textId="5736B27B" w:rsidR="00602D62" w:rsidRDefault="00602D62"/>
        </w:tc>
        <w:tc>
          <w:tcPr>
            <w:tcW w:w="548" w:type="pct"/>
          </w:tcPr>
          <w:p w14:paraId="2CC4EA04" w14:textId="6C083404" w:rsidR="00140FD4" w:rsidRDefault="00602D62">
            <w:pPr>
              <w:rPr>
                <w:sz w:val="20"/>
              </w:rPr>
            </w:pPr>
            <w:r>
              <w:rPr>
                <w:sz w:val="20"/>
              </w:rPr>
              <w:t>MJuv</w:t>
            </w:r>
          </w:p>
        </w:tc>
        <w:tc>
          <w:tcPr>
            <w:tcW w:w="2373" w:type="pct"/>
          </w:tcPr>
          <w:p w14:paraId="19526509" w14:textId="1C65B89C" w:rsidR="00140FD4" w:rsidRDefault="00602D62">
            <w:pPr>
              <w:rPr>
                <w:sz w:val="20"/>
              </w:rPr>
            </w:pPr>
            <w:r>
              <w:rPr>
                <w:sz w:val="20"/>
              </w:rPr>
              <w:t>Beacon Wheelers</w:t>
            </w:r>
          </w:p>
        </w:tc>
      </w:tr>
      <w:tr w:rsidR="00140FD4" w14:paraId="23320677" w14:textId="77777777" w:rsidTr="000000BE">
        <w:tc>
          <w:tcPr>
            <w:tcW w:w="370" w:type="pct"/>
          </w:tcPr>
          <w:p w14:paraId="1870417D" w14:textId="59ECC9D7" w:rsidR="00140FD4" w:rsidRDefault="00DC6A51">
            <w:pPr>
              <w:jc w:val="center"/>
            </w:pPr>
            <w:r>
              <w:t>10</w:t>
            </w:r>
          </w:p>
        </w:tc>
        <w:tc>
          <w:tcPr>
            <w:tcW w:w="614" w:type="pct"/>
          </w:tcPr>
          <w:p w14:paraId="258D2211" w14:textId="5A4E8509" w:rsidR="00140FD4" w:rsidRDefault="00DC6A51">
            <w:pPr>
              <w:jc w:val="center"/>
            </w:pPr>
            <w:r>
              <w:t>10.10</w:t>
            </w:r>
          </w:p>
        </w:tc>
        <w:tc>
          <w:tcPr>
            <w:tcW w:w="1095" w:type="pct"/>
          </w:tcPr>
          <w:p w14:paraId="32BD02A7" w14:textId="498F489E" w:rsidR="00140FD4" w:rsidRDefault="000000BE">
            <w:r>
              <w:t>Kelly Ford</w:t>
            </w:r>
          </w:p>
          <w:p w14:paraId="4220E8BE" w14:textId="28D085D7" w:rsidR="002E26E6" w:rsidRDefault="002E26E6"/>
        </w:tc>
        <w:tc>
          <w:tcPr>
            <w:tcW w:w="548" w:type="pct"/>
          </w:tcPr>
          <w:p w14:paraId="038D8B0E" w14:textId="18E1BDA0" w:rsidR="00140FD4" w:rsidRDefault="000000BE">
            <w:pPr>
              <w:rPr>
                <w:sz w:val="20"/>
              </w:rPr>
            </w:pPr>
            <w:r>
              <w:rPr>
                <w:sz w:val="20"/>
              </w:rPr>
              <w:t>F</w:t>
            </w:r>
          </w:p>
        </w:tc>
        <w:tc>
          <w:tcPr>
            <w:tcW w:w="2373" w:type="pct"/>
          </w:tcPr>
          <w:p w14:paraId="681C5D3E" w14:textId="27347001" w:rsidR="00140FD4" w:rsidRDefault="000000BE">
            <w:pPr>
              <w:rPr>
                <w:sz w:val="20"/>
              </w:rPr>
            </w:pPr>
            <w:r>
              <w:rPr>
                <w:sz w:val="20"/>
              </w:rPr>
              <w:t>Hambleton RC</w:t>
            </w:r>
          </w:p>
        </w:tc>
      </w:tr>
      <w:tr w:rsidR="00140FD4" w14:paraId="724BA246" w14:textId="77777777" w:rsidTr="000000BE">
        <w:tc>
          <w:tcPr>
            <w:tcW w:w="370" w:type="pct"/>
          </w:tcPr>
          <w:p w14:paraId="512ECF22" w14:textId="64EA256A" w:rsidR="00140FD4" w:rsidRDefault="00DC6A51">
            <w:pPr>
              <w:jc w:val="center"/>
            </w:pPr>
            <w:r>
              <w:t>11</w:t>
            </w:r>
          </w:p>
        </w:tc>
        <w:tc>
          <w:tcPr>
            <w:tcW w:w="614" w:type="pct"/>
          </w:tcPr>
          <w:p w14:paraId="0BCD2545" w14:textId="2CBB40C3" w:rsidR="00140FD4" w:rsidRDefault="004E25A1" w:rsidP="004E25A1">
            <w:pPr>
              <w:jc w:val="center"/>
            </w:pPr>
            <w:r>
              <w:t>10</w:t>
            </w:r>
            <w:r w:rsidR="00140FD4">
              <w:t>.</w:t>
            </w:r>
            <w:r w:rsidR="00DC6A51">
              <w:t>11</w:t>
            </w:r>
          </w:p>
        </w:tc>
        <w:tc>
          <w:tcPr>
            <w:tcW w:w="1095" w:type="pct"/>
          </w:tcPr>
          <w:p w14:paraId="3131573D" w14:textId="33E75981" w:rsidR="002E26E6" w:rsidRDefault="000000BE">
            <w:r>
              <w:t>Adam Jarps</w:t>
            </w:r>
          </w:p>
        </w:tc>
        <w:tc>
          <w:tcPr>
            <w:tcW w:w="548" w:type="pct"/>
          </w:tcPr>
          <w:p w14:paraId="4CEC8DC2" w14:textId="11C06169" w:rsidR="00140FD4" w:rsidRDefault="00602D62">
            <w:pPr>
              <w:rPr>
                <w:sz w:val="20"/>
              </w:rPr>
            </w:pPr>
            <w:r>
              <w:rPr>
                <w:sz w:val="20"/>
              </w:rPr>
              <w:t>MJun</w:t>
            </w:r>
          </w:p>
        </w:tc>
        <w:tc>
          <w:tcPr>
            <w:tcW w:w="2373" w:type="pct"/>
          </w:tcPr>
          <w:p w14:paraId="0420779E" w14:textId="18825A71" w:rsidR="00140FD4" w:rsidRDefault="00CC5512">
            <w:pPr>
              <w:rPr>
                <w:sz w:val="20"/>
                <w:szCs w:val="20"/>
              </w:rPr>
            </w:pPr>
            <w:r>
              <w:rPr>
                <w:sz w:val="20"/>
                <w:szCs w:val="20"/>
              </w:rPr>
              <w:t>Manilla Cycling</w:t>
            </w:r>
          </w:p>
          <w:p w14:paraId="2A073A13" w14:textId="58BFEC6B" w:rsidR="00602D62" w:rsidRPr="009A578D" w:rsidRDefault="00602D62">
            <w:pPr>
              <w:rPr>
                <w:sz w:val="20"/>
                <w:szCs w:val="20"/>
              </w:rPr>
            </w:pPr>
          </w:p>
        </w:tc>
      </w:tr>
      <w:tr w:rsidR="00140FD4" w14:paraId="197FC02E" w14:textId="77777777" w:rsidTr="000000BE">
        <w:tc>
          <w:tcPr>
            <w:tcW w:w="370" w:type="pct"/>
          </w:tcPr>
          <w:p w14:paraId="5A9D3A2F" w14:textId="6CD6DE49" w:rsidR="00140FD4" w:rsidRDefault="00DC6A51">
            <w:pPr>
              <w:jc w:val="center"/>
            </w:pPr>
            <w:r>
              <w:t>12</w:t>
            </w:r>
          </w:p>
        </w:tc>
        <w:tc>
          <w:tcPr>
            <w:tcW w:w="614" w:type="pct"/>
          </w:tcPr>
          <w:p w14:paraId="5CCE067F" w14:textId="1575FDE2" w:rsidR="00140FD4" w:rsidRDefault="004E25A1">
            <w:pPr>
              <w:jc w:val="center"/>
            </w:pPr>
            <w:r>
              <w:t>10.</w:t>
            </w:r>
            <w:r w:rsidR="00DC6A51">
              <w:t>12</w:t>
            </w:r>
          </w:p>
        </w:tc>
        <w:tc>
          <w:tcPr>
            <w:tcW w:w="1095" w:type="pct"/>
          </w:tcPr>
          <w:p w14:paraId="05680CBF" w14:textId="03BDA739" w:rsidR="002E26E6" w:rsidRDefault="00602D62">
            <w:r>
              <w:t>Micky Mallen</w:t>
            </w:r>
          </w:p>
          <w:p w14:paraId="26A235DC" w14:textId="39727B56" w:rsidR="00602D62" w:rsidRDefault="00602D62"/>
        </w:tc>
        <w:tc>
          <w:tcPr>
            <w:tcW w:w="548" w:type="pct"/>
          </w:tcPr>
          <w:p w14:paraId="37F90859" w14:textId="1DC4F327" w:rsidR="00140FD4" w:rsidRDefault="00602D62">
            <w:pPr>
              <w:rPr>
                <w:sz w:val="20"/>
              </w:rPr>
            </w:pPr>
            <w:r>
              <w:rPr>
                <w:sz w:val="20"/>
              </w:rPr>
              <w:t>MV</w:t>
            </w:r>
          </w:p>
        </w:tc>
        <w:tc>
          <w:tcPr>
            <w:tcW w:w="2373" w:type="pct"/>
          </w:tcPr>
          <w:p w14:paraId="67C2067C" w14:textId="27B0D08C" w:rsidR="00140FD4" w:rsidRDefault="00602D62">
            <w:pPr>
              <w:rPr>
                <w:sz w:val="20"/>
              </w:rPr>
            </w:pPr>
            <w:r>
              <w:rPr>
                <w:sz w:val="20"/>
              </w:rPr>
              <w:t>GS Metro</w:t>
            </w:r>
          </w:p>
        </w:tc>
      </w:tr>
      <w:tr w:rsidR="00140FD4" w14:paraId="3C759003" w14:textId="77777777" w:rsidTr="000000BE">
        <w:tc>
          <w:tcPr>
            <w:tcW w:w="370" w:type="pct"/>
          </w:tcPr>
          <w:p w14:paraId="54FC6539" w14:textId="378B3ABF" w:rsidR="00140FD4" w:rsidRDefault="00DC6A51">
            <w:pPr>
              <w:jc w:val="center"/>
            </w:pPr>
            <w:r>
              <w:t>13</w:t>
            </w:r>
          </w:p>
        </w:tc>
        <w:tc>
          <w:tcPr>
            <w:tcW w:w="614" w:type="pct"/>
          </w:tcPr>
          <w:p w14:paraId="71C4249B" w14:textId="39662C14" w:rsidR="00140FD4" w:rsidRDefault="00DC6A51">
            <w:pPr>
              <w:jc w:val="center"/>
            </w:pPr>
            <w:r>
              <w:t>10.13</w:t>
            </w:r>
          </w:p>
        </w:tc>
        <w:tc>
          <w:tcPr>
            <w:tcW w:w="1095" w:type="pct"/>
          </w:tcPr>
          <w:p w14:paraId="516EF7E5" w14:textId="1B8F732F" w:rsidR="004E25A1" w:rsidRDefault="00B22205">
            <w:r>
              <w:t>Thomas Heighton</w:t>
            </w:r>
          </w:p>
        </w:tc>
        <w:tc>
          <w:tcPr>
            <w:tcW w:w="548" w:type="pct"/>
          </w:tcPr>
          <w:p w14:paraId="2928DFF7" w14:textId="392F76B4" w:rsidR="00140FD4" w:rsidRDefault="00B77234">
            <w:pPr>
              <w:rPr>
                <w:sz w:val="20"/>
              </w:rPr>
            </w:pPr>
            <w:r>
              <w:rPr>
                <w:sz w:val="20"/>
              </w:rPr>
              <w:t>M</w:t>
            </w:r>
            <w:r w:rsidR="00B22205">
              <w:rPr>
                <w:sz w:val="20"/>
              </w:rPr>
              <w:t>Juv</w:t>
            </w:r>
          </w:p>
        </w:tc>
        <w:tc>
          <w:tcPr>
            <w:tcW w:w="2373" w:type="pct"/>
          </w:tcPr>
          <w:p w14:paraId="2024BD0E" w14:textId="4CEBCFE8" w:rsidR="00140FD4" w:rsidRDefault="00B22205">
            <w:pPr>
              <w:rPr>
                <w:sz w:val="20"/>
              </w:rPr>
            </w:pPr>
            <w:r>
              <w:rPr>
                <w:sz w:val="20"/>
              </w:rPr>
              <w:t>Stockton Wheelers CC</w:t>
            </w:r>
          </w:p>
        </w:tc>
      </w:tr>
      <w:tr w:rsidR="00140FD4" w14:paraId="6777B412" w14:textId="77777777" w:rsidTr="000000BE">
        <w:tc>
          <w:tcPr>
            <w:tcW w:w="370" w:type="pct"/>
          </w:tcPr>
          <w:p w14:paraId="05229956" w14:textId="4DA39D37" w:rsidR="00140FD4" w:rsidRDefault="004E25A1">
            <w:pPr>
              <w:jc w:val="center"/>
            </w:pPr>
            <w:r>
              <w:t>1</w:t>
            </w:r>
            <w:r w:rsidR="00DC6A51">
              <w:t>4</w:t>
            </w:r>
          </w:p>
        </w:tc>
        <w:tc>
          <w:tcPr>
            <w:tcW w:w="614" w:type="pct"/>
          </w:tcPr>
          <w:p w14:paraId="1B612E58" w14:textId="35DB21F0" w:rsidR="00140FD4" w:rsidRDefault="004E25A1">
            <w:pPr>
              <w:jc w:val="center"/>
            </w:pPr>
            <w:r>
              <w:t>10</w:t>
            </w:r>
            <w:r w:rsidR="00140FD4">
              <w:t>.</w:t>
            </w:r>
            <w:r w:rsidR="00DC6A51">
              <w:t>14</w:t>
            </w:r>
          </w:p>
        </w:tc>
        <w:tc>
          <w:tcPr>
            <w:tcW w:w="1095" w:type="pct"/>
          </w:tcPr>
          <w:p w14:paraId="453D593C" w14:textId="5D952C7C" w:rsidR="002E26E6" w:rsidRDefault="00602D62">
            <w:r>
              <w:t>Phil Wright</w:t>
            </w:r>
          </w:p>
          <w:p w14:paraId="5C4F3284" w14:textId="24B6E660" w:rsidR="00602D62" w:rsidRDefault="00602D62"/>
        </w:tc>
        <w:tc>
          <w:tcPr>
            <w:tcW w:w="548" w:type="pct"/>
          </w:tcPr>
          <w:p w14:paraId="6551CD4A" w14:textId="11F91C13" w:rsidR="00140FD4" w:rsidRDefault="00602D62">
            <w:pPr>
              <w:rPr>
                <w:sz w:val="20"/>
              </w:rPr>
            </w:pPr>
            <w:r>
              <w:rPr>
                <w:sz w:val="20"/>
              </w:rPr>
              <w:t>MVV</w:t>
            </w:r>
          </w:p>
        </w:tc>
        <w:tc>
          <w:tcPr>
            <w:tcW w:w="2373" w:type="pct"/>
          </w:tcPr>
          <w:p w14:paraId="0E3D79D6" w14:textId="1CB6D261" w:rsidR="00140FD4" w:rsidRDefault="00602D62">
            <w:pPr>
              <w:rPr>
                <w:sz w:val="20"/>
              </w:rPr>
            </w:pPr>
            <w:r>
              <w:rPr>
                <w:sz w:val="20"/>
              </w:rPr>
              <w:t>Hartlepool CC</w:t>
            </w:r>
          </w:p>
        </w:tc>
      </w:tr>
      <w:tr w:rsidR="00140FD4" w14:paraId="35620375" w14:textId="77777777" w:rsidTr="000000BE">
        <w:tc>
          <w:tcPr>
            <w:tcW w:w="370" w:type="pct"/>
          </w:tcPr>
          <w:p w14:paraId="7644129E" w14:textId="77F21AB3" w:rsidR="00140FD4" w:rsidRDefault="004E25A1">
            <w:pPr>
              <w:jc w:val="center"/>
            </w:pPr>
            <w:r>
              <w:t>1</w:t>
            </w:r>
            <w:r w:rsidR="00DC6A51">
              <w:t>5</w:t>
            </w:r>
          </w:p>
        </w:tc>
        <w:tc>
          <w:tcPr>
            <w:tcW w:w="614" w:type="pct"/>
          </w:tcPr>
          <w:p w14:paraId="2C8B2FCF" w14:textId="675135B5" w:rsidR="00140FD4" w:rsidRDefault="004E25A1">
            <w:pPr>
              <w:jc w:val="center"/>
            </w:pPr>
            <w:r>
              <w:t>10</w:t>
            </w:r>
            <w:r w:rsidR="00140FD4">
              <w:t>.1</w:t>
            </w:r>
            <w:r w:rsidR="00DC6A51">
              <w:t>5</w:t>
            </w:r>
          </w:p>
        </w:tc>
        <w:tc>
          <w:tcPr>
            <w:tcW w:w="1095" w:type="pct"/>
          </w:tcPr>
          <w:p w14:paraId="487DC208" w14:textId="2CB1A609" w:rsidR="004E25A1" w:rsidRDefault="00602D62">
            <w:r>
              <w:t>Paul Wilson</w:t>
            </w:r>
          </w:p>
        </w:tc>
        <w:tc>
          <w:tcPr>
            <w:tcW w:w="548" w:type="pct"/>
          </w:tcPr>
          <w:p w14:paraId="1B897690" w14:textId="363B7618" w:rsidR="00140FD4" w:rsidRDefault="00602D62">
            <w:pPr>
              <w:rPr>
                <w:sz w:val="20"/>
              </w:rPr>
            </w:pPr>
            <w:r>
              <w:rPr>
                <w:sz w:val="20"/>
              </w:rPr>
              <w:t>MV</w:t>
            </w:r>
          </w:p>
        </w:tc>
        <w:tc>
          <w:tcPr>
            <w:tcW w:w="2373" w:type="pct"/>
          </w:tcPr>
          <w:p w14:paraId="78C33B36" w14:textId="222E53DB" w:rsidR="00140FD4" w:rsidRDefault="00602D62">
            <w:pPr>
              <w:rPr>
                <w:sz w:val="20"/>
              </w:rPr>
            </w:pPr>
            <w:r>
              <w:rPr>
                <w:sz w:val="20"/>
              </w:rPr>
              <w:t>Houghton CC</w:t>
            </w:r>
          </w:p>
          <w:p w14:paraId="03963AFF" w14:textId="5E36D62C" w:rsidR="00B22205" w:rsidRDefault="00B22205">
            <w:pPr>
              <w:rPr>
                <w:sz w:val="20"/>
              </w:rPr>
            </w:pPr>
          </w:p>
        </w:tc>
      </w:tr>
      <w:tr w:rsidR="00140FD4" w14:paraId="6DE56165" w14:textId="77777777" w:rsidTr="000000BE">
        <w:tc>
          <w:tcPr>
            <w:tcW w:w="370" w:type="pct"/>
          </w:tcPr>
          <w:p w14:paraId="0C2B6989" w14:textId="2E33E7B4" w:rsidR="00140FD4" w:rsidRDefault="004E25A1">
            <w:pPr>
              <w:jc w:val="center"/>
            </w:pPr>
            <w:r>
              <w:t>1</w:t>
            </w:r>
            <w:r w:rsidR="00DC6A51">
              <w:t>6</w:t>
            </w:r>
          </w:p>
        </w:tc>
        <w:tc>
          <w:tcPr>
            <w:tcW w:w="614" w:type="pct"/>
          </w:tcPr>
          <w:p w14:paraId="787C71ED" w14:textId="0A2B9539" w:rsidR="00140FD4" w:rsidRDefault="004E25A1">
            <w:pPr>
              <w:jc w:val="center"/>
            </w:pPr>
            <w:r>
              <w:t>10</w:t>
            </w:r>
            <w:r w:rsidR="00140FD4">
              <w:t>.1</w:t>
            </w:r>
            <w:r w:rsidR="00DC6A51">
              <w:t>6</w:t>
            </w:r>
          </w:p>
        </w:tc>
        <w:tc>
          <w:tcPr>
            <w:tcW w:w="1095" w:type="pct"/>
          </w:tcPr>
          <w:p w14:paraId="19FA71BD" w14:textId="5AFF4F50" w:rsidR="002E26E6" w:rsidRDefault="00602D62">
            <w:r>
              <w:t>Mark Snape</w:t>
            </w:r>
          </w:p>
          <w:p w14:paraId="75753FAF" w14:textId="791E4999" w:rsidR="009A578D" w:rsidRDefault="009A578D"/>
        </w:tc>
        <w:tc>
          <w:tcPr>
            <w:tcW w:w="548" w:type="pct"/>
          </w:tcPr>
          <w:p w14:paraId="2E19046D" w14:textId="0F92A0AF" w:rsidR="00140FD4" w:rsidRDefault="00602D62">
            <w:pPr>
              <w:rPr>
                <w:sz w:val="20"/>
              </w:rPr>
            </w:pPr>
            <w:r>
              <w:rPr>
                <w:sz w:val="20"/>
              </w:rPr>
              <w:t>MV</w:t>
            </w:r>
          </w:p>
        </w:tc>
        <w:tc>
          <w:tcPr>
            <w:tcW w:w="2373" w:type="pct"/>
          </w:tcPr>
          <w:p w14:paraId="10CB9A26" w14:textId="072B0D47" w:rsidR="00140FD4" w:rsidRDefault="00602D62">
            <w:pPr>
              <w:rPr>
                <w:sz w:val="20"/>
              </w:rPr>
            </w:pPr>
            <w:r>
              <w:rPr>
                <w:sz w:val="20"/>
              </w:rPr>
              <w:t>Fietsen Tempo</w:t>
            </w:r>
          </w:p>
        </w:tc>
      </w:tr>
      <w:tr w:rsidR="00140FD4" w14:paraId="2D5A01D7" w14:textId="77777777" w:rsidTr="000000BE">
        <w:tc>
          <w:tcPr>
            <w:tcW w:w="370" w:type="pct"/>
          </w:tcPr>
          <w:p w14:paraId="13D6455F" w14:textId="5310D045" w:rsidR="00140FD4" w:rsidRDefault="004E25A1">
            <w:pPr>
              <w:jc w:val="center"/>
            </w:pPr>
            <w:r>
              <w:t>1</w:t>
            </w:r>
            <w:r w:rsidR="00DC6A51">
              <w:t>7</w:t>
            </w:r>
          </w:p>
        </w:tc>
        <w:tc>
          <w:tcPr>
            <w:tcW w:w="614" w:type="pct"/>
          </w:tcPr>
          <w:p w14:paraId="1E3013B9" w14:textId="6F9124B7" w:rsidR="00140FD4" w:rsidRDefault="004E25A1">
            <w:pPr>
              <w:jc w:val="center"/>
            </w:pPr>
            <w:r>
              <w:t>10</w:t>
            </w:r>
            <w:r w:rsidR="00140FD4">
              <w:t>.1</w:t>
            </w:r>
            <w:r w:rsidR="00DC6A51">
              <w:t>7</w:t>
            </w:r>
          </w:p>
        </w:tc>
        <w:tc>
          <w:tcPr>
            <w:tcW w:w="1095" w:type="pct"/>
          </w:tcPr>
          <w:p w14:paraId="6653C9EE" w14:textId="77777777" w:rsidR="004E25A1" w:rsidRDefault="00602D62">
            <w:r>
              <w:t>Ian Taylor</w:t>
            </w:r>
          </w:p>
          <w:p w14:paraId="58C6852F" w14:textId="55DDAD18" w:rsidR="00602D62" w:rsidRDefault="00602D62"/>
        </w:tc>
        <w:tc>
          <w:tcPr>
            <w:tcW w:w="548" w:type="pct"/>
          </w:tcPr>
          <w:p w14:paraId="52F03B3B" w14:textId="344664F6" w:rsidR="004E25A1" w:rsidRDefault="00602D62">
            <w:pPr>
              <w:rPr>
                <w:sz w:val="20"/>
              </w:rPr>
            </w:pPr>
            <w:r>
              <w:rPr>
                <w:sz w:val="20"/>
              </w:rPr>
              <w:t>MV</w:t>
            </w:r>
          </w:p>
        </w:tc>
        <w:tc>
          <w:tcPr>
            <w:tcW w:w="2373" w:type="pct"/>
          </w:tcPr>
          <w:p w14:paraId="651D3A7F" w14:textId="0B9BF2C8" w:rsidR="00140FD4" w:rsidRDefault="00602D62">
            <w:pPr>
              <w:rPr>
                <w:sz w:val="20"/>
              </w:rPr>
            </w:pPr>
            <w:r>
              <w:rPr>
                <w:sz w:val="20"/>
              </w:rPr>
              <w:t>Blumilk.com</w:t>
            </w:r>
          </w:p>
        </w:tc>
      </w:tr>
      <w:tr w:rsidR="00140FD4" w14:paraId="2A7D4CA1" w14:textId="77777777" w:rsidTr="000000BE">
        <w:tc>
          <w:tcPr>
            <w:tcW w:w="370" w:type="pct"/>
          </w:tcPr>
          <w:p w14:paraId="71055790" w14:textId="353D38EE" w:rsidR="00140FD4" w:rsidRDefault="00140FD4">
            <w:pPr>
              <w:jc w:val="center"/>
            </w:pPr>
            <w:r>
              <w:t>1</w:t>
            </w:r>
            <w:r w:rsidR="00DC6A51">
              <w:t>8</w:t>
            </w:r>
          </w:p>
        </w:tc>
        <w:tc>
          <w:tcPr>
            <w:tcW w:w="614" w:type="pct"/>
          </w:tcPr>
          <w:p w14:paraId="74FD33EF" w14:textId="12BE4A0D" w:rsidR="00140FD4" w:rsidRDefault="004E25A1">
            <w:pPr>
              <w:jc w:val="center"/>
            </w:pPr>
            <w:r>
              <w:t>10</w:t>
            </w:r>
            <w:r w:rsidR="00140FD4">
              <w:t>.1</w:t>
            </w:r>
            <w:r w:rsidR="00DC6A51">
              <w:t>8</w:t>
            </w:r>
          </w:p>
        </w:tc>
        <w:tc>
          <w:tcPr>
            <w:tcW w:w="1095" w:type="pct"/>
          </w:tcPr>
          <w:p w14:paraId="37769357" w14:textId="77777777" w:rsidR="004E25A1" w:rsidRDefault="00602D62">
            <w:r>
              <w:t>Mark Hansom</w:t>
            </w:r>
          </w:p>
          <w:p w14:paraId="0E6F76E2" w14:textId="78BDAC15" w:rsidR="00602D62" w:rsidRDefault="00602D62"/>
        </w:tc>
        <w:tc>
          <w:tcPr>
            <w:tcW w:w="548" w:type="pct"/>
          </w:tcPr>
          <w:p w14:paraId="653078CB" w14:textId="5FA8A849" w:rsidR="00140FD4" w:rsidRDefault="00140FD4">
            <w:pPr>
              <w:rPr>
                <w:sz w:val="20"/>
              </w:rPr>
            </w:pPr>
          </w:p>
        </w:tc>
        <w:tc>
          <w:tcPr>
            <w:tcW w:w="2373" w:type="pct"/>
          </w:tcPr>
          <w:p w14:paraId="0F96E289" w14:textId="19A91D02" w:rsidR="00140FD4" w:rsidRDefault="00602D62">
            <w:pPr>
              <w:rPr>
                <w:sz w:val="20"/>
              </w:rPr>
            </w:pPr>
            <w:r>
              <w:rPr>
                <w:sz w:val="20"/>
              </w:rPr>
              <w:t>PTR Racing</w:t>
            </w:r>
          </w:p>
        </w:tc>
      </w:tr>
      <w:tr w:rsidR="00140FD4" w14:paraId="01FECE4B" w14:textId="77777777" w:rsidTr="000000BE">
        <w:tc>
          <w:tcPr>
            <w:tcW w:w="370" w:type="pct"/>
          </w:tcPr>
          <w:p w14:paraId="23F1926F" w14:textId="739D0B77" w:rsidR="00140FD4" w:rsidRDefault="00140FD4">
            <w:pPr>
              <w:jc w:val="center"/>
            </w:pPr>
            <w:r>
              <w:t>1</w:t>
            </w:r>
            <w:r w:rsidR="00DC6A51">
              <w:t>9</w:t>
            </w:r>
          </w:p>
        </w:tc>
        <w:tc>
          <w:tcPr>
            <w:tcW w:w="614" w:type="pct"/>
          </w:tcPr>
          <w:p w14:paraId="058B6CEB" w14:textId="04FE0ABF" w:rsidR="00140FD4" w:rsidRDefault="004E25A1">
            <w:pPr>
              <w:jc w:val="center"/>
            </w:pPr>
            <w:r>
              <w:t>10</w:t>
            </w:r>
            <w:r w:rsidR="00140FD4">
              <w:t>.1</w:t>
            </w:r>
            <w:r w:rsidR="00DC6A51">
              <w:t>9</w:t>
            </w:r>
          </w:p>
        </w:tc>
        <w:tc>
          <w:tcPr>
            <w:tcW w:w="1095" w:type="pct"/>
          </w:tcPr>
          <w:p w14:paraId="325ED006" w14:textId="6E7FD301" w:rsidR="004E25A1" w:rsidRDefault="000000BE">
            <w:r>
              <w:t>Chris Sleath</w:t>
            </w:r>
          </w:p>
          <w:p w14:paraId="731280B2" w14:textId="702E1169" w:rsidR="00B22205" w:rsidRDefault="00B22205"/>
        </w:tc>
        <w:tc>
          <w:tcPr>
            <w:tcW w:w="548" w:type="pct"/>
          </w:tcPr>
          <w:p w14:paraId="27E01617" w14:textId="38CED163" w:rsidR="00140FD4" w:rsidRDefault="000000BE">
            <w:pPr>
              <w:rPr>
                <w:sz w:val="20"/>
              </w:rPr>
            </w:pPr>
            <w:r>
              <w:rPr>
                <w:sz w:val="20"/>
              </w:rPr>
              <w:t>M</w:t>
            </w:r>
          </w:p>
        </w:tc>
        <w:tc>
          <w:tcPr>
            <w:tcW w:w="2373" w:type="pct"/>
          </w:tcPr>
          <w:p w14:paraId="5ABC39B5" w14:textId="71439EE6" w:rsidR="00140FD4" w:rsidRDefault="000000BE">
            <w:pPr>
              <w:rPr>
                <w:sz w:val="20"/>
              </w:rPr>
            </w:pPr>
            <w:r>
              <w:rPr>
                <w:sz w:val="20"/>
              </w:rPr>
              <w:t>Adept Precision RT</w:t>
            </w:r>
          </w:p>
        </w:tc>
      </w:tr>
      <w:tr w:rsidR="00140FD4" w14:paraId="397E68A1" w14:textId="77777777" w:rsidTr="000000BE">
        <w:tc>
          <w:tcPr>
            <w:tcW w:w="370" w:type="pct"/>
          </w:tcPr>
          <w:p w14:paraId="273CB830" w14:textId="57A598D0" w:rsidR="00140FD4" w:rsidRDefault="00140FD4">
            <w:pPr>
              <w:jc w:val="center"/>
            </w:pPr>
          </w:p>
        </w:tc>
        <w:tc>
          <w:tcPr>
            <w:tcW w:w="614" w:type="pct"/>
          </w:tcPr>
          <w:p w14:paraId="5F72D1F8" w14:textId="703FB8E8" w:rsidR="00140FD4" w:rsidRDefault="00140FD4">
            <w:pPr>
              <w:jc w:val="center"/>
            </w:pPr>
          </w:p>
        </w:tc>
        <w:tc>
          <w:tcPr>
            <w:tcW w:w="1095" w:type="pct"/>
          </w:tcPr>
          <w:p w14:paraId="0FB6562D" w14:textId="58276074" w:rsidR="004E25A1" w:rsidRDefault="004E25A1"/>
        </w:tc>
        <w:tc>
          <w:tcPr>
            <w:tcW w:w="548" w:type="pct"/>
          </w:tcPr>
          <w:p w14:paraId="6114C194" w14:textId="49C7E3F3" w:rsidR="00140FD4" w:rsidRDefault="00140FD4">
            <w:pPr>
              <w:rPr>
                <w:sz w:val="20"/>
              </w:rPr>
            </w:pPr>
          </w:p>
        </w:tc>
        <w:tc>
          <w:tcPr>
            <w:tcW w:w="2373" w:type="pct"/>
          </w:tcPr>
          <w:p w14:paraId="745344AC" w14:textId="2AB3D2C5" w:rsidR="00140FD4" w:rsidRDefault="00140FD4">
            <w:pPr>
              <w:rPr>
                <w:sz w:val="20"/>
              </w:rPr>
            </w:pPr>
          </w:p>
        </w:tc>
      </w:tr>
      <w:tr w:rsidR="00140FD4" w14:paraId="6D9723A1" w14:textId="77777777" w:rsidTr="000000BE">
        <w:trPr>
          <w:trHeight w:val="355"/>
        </w:trPr>
        <w:tc>
          <w:tcPr>
            <w:tcW w:w="370" w:type="pct"/>
          </w:tcPr>
          <w:p w14:paraId="4180C2ED" w14:textId="7C737154" w:rsidR="00140FD4" w:rsidRDefault="00140FD4">
            <w:pPr>
              <w:jc w:val="center"/>
            </w:pPr>
          </w:p>
        </w:tc>
        <w:tc>
          <w:tcPr>
            <w:tcW w:w="614" w:type="pct"/>
          </w:tcPr>
          <w:p w14:paraId="03C2E128" w14:textId="06E43936" w:rsidR="00140FD4" w:rsidRDefault="00140FD4">
            <w:pPr>
              <w:jc w:val="center"/>
            </w:pPr>
          </w:p>
        </w:tc>
        <w:tc>
          <w:tcPr>
            <w:tcW w:w="1095" w:type="pct"/>
          </w:tcPr>
          <w:p w14:paraId="6B2128DC" w14:textId="371D5743" w:rsidR="004E25A1" w:rsidRDefault="004E25A1"/>
        </w:tc>
        <w:tc>
          <w:tcPr>
            <w:tcW w:w="548" w:type="pct"/>
          </w:tcPr>
          <w:p w14:paraId="72297C3A" w14:textId="7BA96DB8" w:rsidR="00140FD4" w:rsidRDefault="00140FD4">
            <w:pPr>
              <w:rPr>
                <w:sz w:val="20"/>
              </w:rPr>
            </w:pPr>
          </w:p>
        </w:tc>
        <w:tc>
          <w:tcPr>
            <w:tcW w:w="2373" w:type="pct"/>
          </w:tcPr>
          <w:p w14:paraId="3C8FA419" w14:textId="7C09FD8A" w:rsidR="00140FD4" w:rsidRDefault="00140FD4">
            <w:pPr>
              <w:rPr>
                <w:sz w:val="20"/>
              </w:rPr>
            </w:pPr>
          </w:p>
        </w:tc>
      </w:tr>
    </w:tbl>
    <w:p w14:paraId="525F1323" w14:textId="1FAEB813" w:rsidR="00D0268E" w:rsidRDefault="00D0268E"/>
    <w:p w14:paraId="6E42B7CD" w14:textId="0B0A5D51" w:rsidR="00D0268E" w:rsidRPr="00D0268E" w:rsidRDefault="00D0268E"/>
    <w:sectPr w:rsidR="00D0268E" w:rsidRPr="00D0268E">
      <w:headerReference w:type="even" r:id="rId6"/>
      <w:headerReference w:type="default" r:id="rId7"/>
      <w:head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A4754" w14:textId="77777777" w:rsidR="000000BE" w:rsidRDefault="000000BE">
      <w:r>
        <w:separator/>
      </w:r>
    </w:p>
  </w:endnote>
  <w:endnote w:type="continuationSeparator" w:id="0">
    <w:p w14:paraId="118001CB" w14:textId="77777777" w:rsidR="000000BE" w:rsidRDefault="000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62C39" w14:textId="77777777" w:rsidR="000000BE" w:rsidRDefault="000000BE">
      <w:r>
        <w:separator/>
      </w:r>
    </w:p>
  </w:footnote>
  <w:footnote w:type="continuationSeparator" w:id="0">
    <w:p w14:paraId="5EFB0284" w14:textId="77777777" w:rsidR="000000BE" w:rsidRDefault="00000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22F6B" w14:textId="77777777" w:rsidR="000000BE" w:rsidRDefault="00800449">
    <w:pPr>
      <w:pStyle w:val="Header"/>
    </w:pPr>
    <w:r>
      <w:pict w14:anchorId="5888F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3232" o:spid="_x0000_s2056" type="#_x0000_t75" style="position:absolute;margin-left:0;margin-top:0;width:415.2pt;height:402.7pt;z-index:-251658752;mso-position-horizontal:center;mso-position-horizontal-relative:margin;mso-position-vertical:center;mso-position-vertical-relative:margin" o:allowincell="f">
          <v:imagedata r:id="rId1" o:title="1197114401399640364Steren_bike_rid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87B7" w14:textId="77777777" w:rsidR="000000BE" w:rsidRDefault="00800449">
    <w:pPr>
      <w:pStyle w:val="Header"/>
    </w:pPr>
    <w:r>
      <w:pict w14:anchorId="1A21A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3233" o:spid="_x0000_s2057" type="#_x0000_t75" style="position:absolute;margin-left:0;margin-top:0;width:415.2pt;height:402.7pt;z-index:-251657728;mso-position-horizontal:center;mso-position-horizontal-relative:margin;mso-position-vertical:center;mso-position-vertical-relative:margin" o:allowincell="f">
          <v:imagedata r:id="rId1" o:title="1197114401399640364Steren_bike_rid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92EC" w14:textId="77777777" w:rsidR="000000BE" w:rsidRDefault="00800449">
    <w:pPr>
      <w:pStyle w:val="Header"/>
    </w:pPr>
    <w:r>
      <w:pict w14:anchorId="18645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3231" o:spid="_x0000_s2055" type="#_x0000_t75" style="position:absolute;margin-left:0;margin-top:0;width:415.2pt;height:402.7pt;z-index:-251659776;mso-position-horizontal:center;mso-position-horizontal-relative:margin;mso-position-vertical:center;mso-position-vertical-relative:margin" o:allowincell="f">
          <v:imagedata r:id="rId1" o:title="1197114401399640364Steren_bike_rid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21"/>
    <w:rsid w:val="000000BE"/>
    <w:rsid w:val="00047CC6"/>
    <w:rsid w:val="000762B1"/>
    <w:rsid w:val="00091355"/>
    <w:rsid w:val="00140FD4"/>
    <w:rsid w:val="002E26E6"/>
    <w:rsid w:val="003D3F9C"/>
    <w:rsid w:val="004E25A1"/>
    <w:rsid w:val="004F4FE3"/>
    <w:rsid w:val="00570819"/>
    <w:rsid w:val="00602D62"/>
    <w:rsid w:val="0064117C"/>
    <w:rsid w:val="00673F21"/>
    <w:rsid w:val="00761F7F"/>
    <w:rsid w:val="007755DE"/>
    <w:rsid w:val="00800449"/>
    <w:rsid w:val="008B3CCD"/>
    <w:rsid w:val="008F7566"/>
    <w:rsid w:val="009A578D"/>
    <w:rsid w:val="009D7836"/>
    <w:rsid w:val="009F2A88"/>
    <w:rsid w:val="00AB5D4F"/>
    <w:rsid w:val="00B22205"/>
    <w:rsid w:val="00B246FB"/>
    <w:rsid w:val="00B77234"/>
    <w:rsid w:val="00B81DEA"/>
    <w:rsid w:val="00BC22D5"/>
    <w:rsid w:val="00CC5512"/>
    <w:rsid w:val="00CC7F25"/>
    <w:rsid w:val="00CE6610"/>
    <w:rsid w:val="00D01AD0"/>
    <w:rsid w:val="00D0268E"/>
    <w:rsid w:val="00D400CB"/>
    <w:rsid w:val="00DC6A51"/>
    <w:rsid w:val="00DE0DB7"/>
    <w:rsid w:val="00EE5EB2"/>
    <w:rsid w:val="00F7198E"/>
    <w:rsid w:val="00FA1282"/>
    <w:rsid w:val="00FA5A47"/>
    <w:rsid w:val="00FC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1ED6B94C"/>
  <w14:defaultImageDpi w14:val="300"/>
  <w15:docId w15:val="{AB23EEE5-4042-4858-9B0E-5FC1EDBE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basedOn w:val="DefaultParagraphFont"/>
    <w:rPr>
      <w:sz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CommentText">
    <w:name w:val="annotation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1695">
      <w:bodyDiv w:val="1"/>
      <w:marLeft w:val="0"/>
      <w:marRight w:val="0"/>
      <w:marTop w:val="0"/>
      <w:marBottom w:val="0"/>
      <w:divBdr>
        <w:top w:val="none" w:sz="0" w:space="0" w:color="auto"/>
        <w:left w:val="none" w:sz="0" w:space="0" w:color="auto"/>
        <w:bottom w:val="none" w:sz="0" w:space="0" w:color="auto"/>
        <w:right w:val="none" w:sz="0" w:space="0" w:color="auto"/>
      </w:divBdr>
      <w:divsChild>
        <w:div w:id="551967383">
          <w:marLeft w:val="0"/>
          <w:marRight w:val="0"/>
          <w:marTop w:val="0"/>
          <w:marBottom w:val="0"/>
          <w:divBdr>
            <w:top w:val="none" w:sz="0" w:space="0" w:color="auto"/>
            <w:left w:val="none" w:sz="0" w:space="0" w:color="auto"/>
            <w:bottom w:val="none" w:sz="0" w:space="0" w:color="auto"/>
            <w:right w:val="none" w:sz="0" w:space="0" w:color="auto"/>
          </w:divBdr>
        </w:div>
        <w:div w:id="2114278565">
          <w:marLeft w:val="0"/>
          <w:marRight w:val="0"/>
          <w:marTop w:val="0"/>
          <w:marBottom w:val="0"/>
          <w:divBdr>
            <w:top w:val="none" w:sz="0" w:space="0" w:color="auto"/>
            <w:left w:val="none" w:sz="0" w:space="0" w:color="auto"/>
            <w:bottom w:val="none" w:sz="0" w:space="0" w:color="auto"/>
            <w:right w:val="none" w:sz="0" w:space="0" w:color="auto"/>
          </w:divBdr>
        </w:div>
        <w:div w:id="1446462443">
          <w:marLeft w:val="0"/>
          <w:marRight w:val="0"/>
          <w:marTop w:val="0"/>
          <w:marBottom w:val="0"/>
          <w:divBdr>
            <w:top w:val="none" w:sz="0" w:space="0" w:color="auto"/>
            <w:left w:val="none" w:sz="0" w:space="0" w:color="auto"/>
            <w:bottom w:val="none" w:sz="0" w:space="0" w:color="auto"/>
            <w:right w:val="none" w:sz="0" w:space="0" w:color="auto"/>
          </w:divBdr>
        </w:div>
        <w:div w:id="550776466">
          <w:marLeft w:val="0"/>
          <w:marRight w:val="0"/>
          <w:marTop w:val="0"/>
          <w:marBottom w:val="0"/>
          <w:divBdr>
            <w:top w:val="none" w:sz="0" w:space="0" w:color="auto"/>
            <w:left w:val="none" w:sz="0" w:space="0" w:color="auto"/>
            <w:bottom w:val="none" w:sz="0" w:space="0" w:color="auto"/>
            <w:right w:val="none" w:sz="0" w:space="0" w:color="auto"/>
          </w:divBdr>
        </w:div>
        <w:div w:id="493035077">
          <w:marLeft w:val="0"/>
          <w:marRight w:val="0"/>
          <w:marTop w:val="0"/>
          <w:marBottom w:val="0"/>
          <w:divBdr>
            <w:top w:val="none" w:sz="0" w:space="0" w:color="auto"/>
            <w:left w:val="none" w:sz="0" w:space="0" w:color="auto"/>
            <w:bottom w:val="none" w:sz="0" w:space="0" w:color="auto"/>
            <w:right w:val="none" w:sz="0" w:space="0" w:color="auto"/>
          </w:divBdr>
        </w:div>
        <w:div w:id="1000159657">
          <w:marLeft w:val="0"/>
          <w:marRight w:val="0"/>
          <w:marTop w:val="0"/>
          <w:marBottom w:val="0"/>
          <w:divBdr>
            <w:top w:val="none" w:sz="0" w:space="0" w:color="auto"/>
            <w:left w:val="none" w:sz="0" w:space="0" w:color="auto"/>
            <w:bottom w:val="none" w:sz="0" w:space="0" w:color="auto"/>
            <w:right w:val="none" w:sz="0" w:space="0" w:color="auto"/>
          </w:divBdr>
        </w:div>
        <w:div w:id="3535316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D1771A10</Template>
  <TotalTime>1</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3540</CharactersWithSpaces>
  <SharedDoc>false</SharedDoc>
  <HLinks>
    <vt:vector size="18" baseType="variant">
      <vt:variant>
        <vt:i4>3539071</vt:i4>
      </vt:variant>
      <vt:variant>
        <vt:i4>-1</vt:i4>
      </vt:variant>
      <vt:variant>
        <vt:i4>2055</vt:i4>
      </vt:variant>
      <vt:variant>
        <vt:i4>1</vt:i4>
      </vt:variant>
      <vt:variant>
        <vt:lpwstr>1197114401399640364Steren_bike_rider</vt:lpwstr>
      </vt:variant>
      <vt:variant>
        <vt:lpwstr/>
      </vt:variant>
      <vt:variant>
        <vt:i4>3539071</vt:i4>
      </vt:variant>
      <vt:variant>
        <vt:i4>-1</vt:i4>
      </vt:variant>
      <vt:variant>
        <vt:i4>2056</vt:i4>
      </vt:variant>
      <vt:variant>
        <vt:i4>1</vt:i4>
      </vt:variant>
      <vt:variant>
        <vt:lpwstr>1197114401399640364Steren_bike_rider</vt:lpwstr>
      </vt:variant>
      <vt:variant>
        <vt:lpwstr/>
      </vt:variant>
      <vt:variant>
        <vt:i4>3539071</vt:i4>
      </vt:variant>
      <vt:variant>
        <vt:i4>-1</vt:i4>
      </vt:variant>
      <vt:variant>
        <vt:i4>2057</vt:i4>
      </vt:variant>
      <vt:variant>
        <vt:i4>1</vt:i4>
      </vt:variant>
      <vt:variant>
        <vt:lpwstr>1197114401399640364Steren_bike_rider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Heighton</dc:creator>
  <cp:keywords/>
  <cp:lastModifiedBy>Carl Mustill</cp:lastModifiedBy>
  <cp:revision>4</cp:revision>
  <cp:lastPrinted>2010-08-22T20:47:00Z</cp:lastPrinted>
  <dcterms:created xsi:type="dcterms:W3CDTF">2017-10-18T07:37:00Z</dcterms:created>
  <dcterms:modified xsi:type="dcterms:W3CDTF">2017-10-18T07:38:00Z</dcterms:modified>
</cp:coreProperties>
</file>