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D0" w:rsidRDefault="00DC15D0">
      <w:pPr>
        <w:pStyle w:val="Standard"/>
      </w:pPr>
    </w:p>
    <w:p w:rsidR="00DC15D0" w:rsidRDefault="00DC15D0">
      <w:pPr>
        <w:pStyle w:val="Standard"/>
      </w:pPr>
    </w:p>
    <w:p w:rsidR="00DC15D0" w:rsidRDefault="000606FA">
      <w:pPr>
        <w:pStyle w:val="Title"/>
      </w:pPr>
      <w:r>
        <w:rPr>
          <w:noProof/>
          <w:color w:val="FF0000"/>
        </w:rPr>
        <w:drawing>
          <wp:anchor distT="0" distB="0" distL="114300" distR="114300" simplePos="0" relativeHeight="251658240" behindDoc="0" locked="0" layoutInCell="1" allowOverlap="1">
            <wp:simplePos x="0" y="0"/>
            <wp:positionH relativeFrom="column">
              <wp:posOffset>-619204</wp:posOffset>
            </wp:positionH>
            <wp:positionV relativeFrom="paragraph">
              <wp:posOffset>-619204</wp:posOffset>
            </wp:positionV>
            <wp:extent cx="7360920" cy="1164598"/>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7360920" cy="1164598"/>
                    </a:xfrm>
                    <a:prstGeom prst="rect">
                      <a:avLst/>
                    </a:prstGeom>
                    <a:noFill/>
                    <a:ln>
                      <a:noFill/>
                      <a:prstDash/>
                    </a:ln>
                  </pic:spPr>
                </pic:pic>
              </a:graphicData>
            </a:graphic>
          </wp:anchor>
        </w:drawing>
      </w:r>
      <w:r>
        <w:rPr>
          <w:color w:val="FF0000"/>
        </w:rPr>
        <w:t xml:space="preserve">  2 up 10 mile Time Trial    Sat 16/09/17  2pm </w:t>
      </w:r>
    </w:p>
    <w:p w:rsidR="00DC15D0" w:rsidRDefault="000606FA">
      <w:pPr>
        <w:pStyle w:val="Standard"/>
      </w:pPr>
      <w:r>
        <w:rPr>
          <w:color w:val="FF0000"/>
          <w:sz w:val="48"/>
          <w:szCs w:val="48"/>
        </w:rPr>
        <w:t xml:space="preserve">                     </w:t>
      </w:r>
      <w:r>
        <w:rPr>
          <w:color w:val="00B050"/>
          <w:sz w:val="48"/>
          <w:szCs w:val="48"/>
        </w:rPr>
        <w:t>D10/1 Rainford</w:t>
      </w:r>
    </w:p>
    <w:p w:rsidR="00DC15D0" w:rsidRDefault="00DC15D0">
      <w:pPr>
        <w:pStyle w:val="Standard"/>
        <w:rPr>
          <w:sz w:val="48"/>
          <w:szCs w:val="48"/>
        </w:rPr>
      </w:pPr>
    </w:p>
    <w:p w:rsidR="00DC15D0" w:rsidRDefault="000606FA">
      <w:pPr>
        <w:pStyle w:val="NoSpacing"/>
      </w:pPr>
      <w:r>
        <w:rPr>
          <w:sz w:val="40"/>
          <w:szCs w:val="40"/>
          <w:lang w:eastAsia="en-GB" w:bidi="ar-SA"/>
        </w:rPr>
        <w:t xml:space="preserve">FOR AND ON BEHALF OF CYCLING TIME TRIALS </w:t>
      </w:r>
    </w:p>
    <w:p w:rsidR="00DC15D0" w:rsidRDefault="000606FA">
      <w:pPr>
        <w:widowControl/>
        <w:suppressAutoHyphens w:val="0"/>
        <w:spacing w:line="251" w:lineRule="auto"/>
        <w:ind w:right="211"/>
        <w:jc w:val="center"/>
        <w:textAlignment w:val="auto"/>
        <w:rPr>
          <w:rFonts w:ascii="Arial" w:eastAsia="Arial" w:hAnsi="Arial" w:cs="Arial"/>
          <w:b/>
          <w:color w:val="000000"/>
          <w:kern w:val="0"/>
          <w:sz w:val="34"/>
          <w:szCs w:val="22"/>
          <w:lang w:eastAsia="en-GB" w:bidi="ar-SA"/>
        </w:rPr>
      </w:pPr>
      <w:r>
        <w:rPr>
          <w:rFonts w:ascii="Arial" w:eastAsia="Arial" w:hAnsi="Arial" w:cs="Arial"/>
          <w:b/>
          <w:color w:val="000000"/>
          <w:kern w:val="0"/>
          <w:sz w:val="34"/>
          <w:szCs w:val="22"/>
          <w:lang w:eastAsia="en-GB" w:bidi="ar-SA"/>
        </w:rPr>
        <w:t xml:space="preserve">UNDER THEIR RULES AND REGULATIONS   </w:t>
      </w:r>
    </w:p>
    <w:p w:rsidR="00DC15D0" w:rsidRDefault="00DC15D0">
      <w:pPr>
        <w:widowControl/>
        <w:suppressAutoHyphens w:val="0"/>
        <w:spacing w:line="251" w:lineRule="auto"/>
        <w:ind w:right="211"/>
        <w:jc w:val="center"/>
        <w:textAlignment w:val="auto"/>
        <w:rPr>
          <w:rFonts w:ascii="Arial" w:eastAsia="Arial" w:hAnsi="Arial" w:cs="Arial"/>
          <w:b/>
          <w:color w:val="000000"/>
          <w:kern w:val="0"/>
          <w:sz w:val="34"/>
          <w:szCs w:val="22"/>
          <w:lang w:eastAsia="en-GB" w:bidi="ar-SA"/>
        </w:rPr>
      </w:pPr>
    </w:p>
    <w:p w:rsidR="00DC15D0" w:rsidRDefault="000606FA" w:rsidP="00560AA2">
      <w:pPr>
        <w:keepNext/>
        <w:keepLines/>
        <w:widowControl/>
        <w:suppressAutoHyphens w:val="0"/>
        <w:spacing w:after="23" w:line="251" w:lineRule="auto"/>
        <w:ind w:left="79"/>
        <w:jc w:val="center"/>
        <w:textAlignment w:val="auto"/>
        <w:outlineLvl w:val="0"/>
        <w:rPr>
          <w:rFonts w:ascii="Arial" w:eastAsia="Arial" w:hAnsi="Arial" w:cs="Arial"/>
          <w:b/>
          <w:color w:val="000000"/>
          <w:kern w:val="0"/>
          <w:sz w:val="23"/>
          <w:szCs w:val="22"/>
          <w:lang w:eastAsia="en-GB" w:bidi="ar-SA"/>
        </w:rPr>
      </w:pPr>
      <w:r>
        <w:rPr>
          <w:rFonts w:ascii="Arial" w:eastAsia="Arial" w:hAnsi="Arial" w:cs="Arial"/>
          <w:b/>
          <w:color w:val="000000"/>
          <w:kern w:val="0"/>
          <w:sz w:val="23"/>
          <w:szCs w:val="22"/>
          <w:lang w:eastAsia="en-GB" w:bidi="ar-SA"/>
        </w:rPr>
        <w:t>IN THE INTERESTS</w:t>
      </w:r>
      <w:r>
        <w:rPr>
          <w:rFonts w:ascii="Arial" w:eastAsia="Arial" w:hAnsi="Arial" w:cs="Arial"/>
          <w:b/>
          <w:color w:val="000000"/>
          <w:kern w:val="0"/>
          <w:sz w:val="23"/>
          <w:szCs w:val="22"/>
          <w:lang w:eastAsia="en-GB" w:bidi="ar-SA"/>
        </w:rPr>
        <w:t xml:space="preserve"> OF YOUR OWN SAFETY</w:t>
      </w:r>
    </w:p>
    <w:p w:rsidR="00DC15D0" w:rsidRDefault="000606FA" w:rsidP="00560AA2">
      <w:pPr>
        <w:widowControl/>
        <w:suppressAutoHyphens w:val="0"/>
        <w:spacing w:after="1" w:line="276" w:lineRule="auto"/>
        <w:ind w:left="79" w:firstLine="62"/>
        <w:jc w:val="center"/>
        <w:textAlignment w:val="auto"/>
        <w:rPr>
          <w:rFonts w:ascii="Arial" w:eastAsia="Arial" w:hAnsi="Arial" w:cs="Arial"/>
          <w:b/>
          <w:color w:val="000000"/>
          <w:kern w:val="0"/>
          <w:sz w:val="23"/>
          <w:szCs w:val="22"/>
          <w:lang w:eastAsia="en-GB" w:bidi="ar-SA"/>
        </w:rPr>
      </w:pPr>
      <w:r>
        <w:rPr>
          <w:rFonts w:ascii="Arial" w:eastAsia="Arial" w:hAnsi="Arial" w:cs="Arial"/>
          <w:b/>
          <w:color w:val="000000"/>
          <w:kern w:val="0"/>
          <w:sz w:val="23"/>
          <w:szCs w:val="22"/>
          <w:lang w:eastAsia="en-GB" w:bidi="ar-SA"/>
        </w:rPr>
        <w:t xml:space="preserve">CYCLING TIME TRIALS AND EVENT PROMOTERS STRONGLY ADVISE YOU TO WEAR A </w:t>
      </w:r>
      <w:r>
        <w:rPr>
          <w:rFonts w:ascii="Arial" w:eastAsia="Arial" w:hAnsi="Arial" w:cs="Arial"/>
          <w:b/>
          <w:color w:val="FF0000"/>
          <w:kern w:val="0"/>
          <w:sz w:val="23"/>
          <w:szCs w:val="22"/>
          <w:lang w:eastAsia="en-GB" w:bidi="ar-SA"/>
        </w:rPr>
        <w:t xml:space="preserve">HARD SHELL </w:t>
      </w:r>
      <w:r>
        <w:rPr>
          <w:rFonts w:ascii="Arial" w:eastAsia="Arial" w:hAnsi="Arial" w:cs="Arial"/>
          <w:b/>
          <w:color w:val="000000"/>
          <w:kern w:val="0"/>
          <w:sz w:val="23"/>
          <w:szCs w:val="22"/>
          <w:lang w:eastAsia="en-GB" w:bidi="ar-SA"/>
        </w:rPr>
        <w:t>HELMET THAT MEETS AN INTERNATIONALY ACCEPTED SAFETY STANDARD.</w:t>
      </w:r>
    </w:p>
    <w:p w:rsidR="00560AA2" w:rsidRDefault="00560AA2" w:rsidP="00560AA2">
      <w:pPr>
        <w:widowControl/>
        <w:suppressAutoHyphens w:val="0"/>
        <w:spacing w:after="1" w:line="276" w:lineRule="auto"/>
        <w:ind w:left="79" w:firstLine="62"/>
        <w:jc w:val="center"/>
        <w:textAlignment w:val="auto"/>
      </w:pPr>
    </w:p>
    <w:p w:rsidR="00DC15D0" w:rsidRDefault="000606FA" w:rsidP="00560AA2">
      <w:pPr>
        <w:widowControl/>
        <w:suppressAutoHyphens w:val="0"/>
        <w:spacing w:after="1" w:line="276" w:lineRule="auto"/>
        <w:ind w:left="255" w:hanging="176"/>
        <w:jc w:val="center"/>
        <w:textAlignment w:val="auto"/>
        <w:rPr>
          <w:rFonts w:ascii="Arial" w:eastAsia="Arial" w:hAnsi="Arial" w:cs="Arial"/>
          <w:b/>
          <w:color w:val="000000"/>
          <w:kern w:val="0"/>
          <w:sz w:val="23"/>
          <w:szCs w:val="22"/>
          <w:lang w:eastAsia="en-GB" w:bidi="ar-SA"/>
        </w:rPr>
      </w:pPr>
      <w:r>
        <w:rPr>
          <w:rFonts w:ascii="Arial" w:eastAsia="Arial" w:hAnsi="Arial" w:cs="Arial"/>
          <w:b/>
          <w:color w:val="000000"/>
          <w:kern w:val="0"/>
          <w:sz w:val="23"/>
          <w:szCs w:val="22"/>
          <w:lang w:eastAsia="en-GB" w:bidi="ar-SA"/>
        </w:rPr>
        <w:t>IN ACCORDANCE WITH REGULATION 15 :</w:t>
      </w:r>
      <w:r>
        <w:rPr>
          <w:rFonts w:ascii="Arial" w:eastAsia="Arial" w:hAnsi="Arial" w:cs="Arial"/>
          <w:b/>
          <w:color w:val="FF0000"/>
          <w:kern w:val="0"/>
          <w:sz w:val="23"/>
          <w:szCs w:val="22"/>
          <w:lang w:eastAsia="en-GB" w:bidi="ar-SA"/>
        </w:rPr>
        <w:t>ALL</w:t>
      </w:r>
      <w:r>
        <w:rPr>
          <w:rFonts w:ascii="Arial" w:eastAsia="Arial" w:hAnsi="Arial" w:cs="Arial"/>
          <w:b/>
          <w:color w:val="000000"/>
          <w:kern w:val="0"/>
          <w:sz w:val="23"/>
          <w:szCs w:val="22"/>
          <w:lang w:eastAsia="en-GB" w:bidi="ar-SA"/>
        </w:rPr>
        <w:t xml:space="preserve"> JUVENILE and JUNIOR COMPETITORS MUST WEAR PROTECTIVE </w:t>
      </w:r>
      <w:r>
        <w:rPr>
          <w:rFonts w:ascii="Arial" w:eastAsia="Arial" w:hAnsi="Arial" w:cs="Arial"/>
          <w:b/>
          <w:color w:val="000000"/>
          <w:kern w:val="0"/>
          <w:sz w:val="23"/>
          <w:szCs w:val="22"/>
          <w:lang w:eastAsia="en-GB" w:bidi="ar-SA"/>
        </w:rPr>
        <w:t>HARD SHELL HELMETS.</w:t>
      </w:r>
    </w:p>
    <w:p w:rsidR="00560AA2" w:rsidRDefault="00560AA2" w:rsidP="00560AA2">
      <w:pPr>
        <w:widowControl/>
        <w:suppressAutoHyphens w:val="0"/>
        <w:spacing w:after="1" w:line="276" w:lineRule="auto"/>
        <w:ind w:left="255" w:hanging="176"/>
        <w:jc w:val="center"/>
        <w:textAlignment w:val="auto"/>
      </w:pPr>
    </w:p>
    <w:p w:rsidR="00DC15D0" w:rsidRDefault="000606FA" w:rsidP="00560AA2">
      <w:pPr>
        <w:widowControl/>
        <w:suppressAutoHyphens w:val="0"/>
        <w:spacing w:after="28" w:line="276" w:lineRule="auto"/>
        <w:ind w:left="224" w:hanging="24"/>
        <w:jc w:val="center"/>
        <w:textAlignment w:val="auto"/>
      </w:pPr>
      <w:r>
        <w:rPr>
          <w:rFonts w:ascii="Arial" w:eastAsia="Arial" w:hAnsi="Arial" w:cs="Arial"/>
          <w:b/>
          <w:color w:val="000000"/>
          <w:kern w:val="0"/>
          <w:sz w:val="23"/>
          <w:szCs w:val="22"/>
          <w:lang w:eastAsia="en-GB" w:bidi="ar-SA"/>
        </w:rPr>
        <w:t xml:space="preserve">IT IS RECOMMENDED THAT A WORKING </w:t>
      </w:r>
      <w:r>
        <w:rPr>
          <w:rFonts w:ascii="Arial" w:eastAsia="Arial" w:hAnsi="Arial" w:cs="Arial"/>
          <w:b/>
          <w:color w:val="FF0000"/>
          <w:kern w:val="0"/>
          <w:sz w:val="23"/>
          <w:szCs w:val="22"/>
          <w:lang w:eastAsia="en-GB" w:bidi="ar-SA"/>
        </w:rPr>
        <w:t>REAR LIGHT</w:t>
      </w:r>
      <w:r>
        <w:rPr>
          <w:rFonts w:ascii="Arial" w:eastAsia="Arial" w:hAnsi="Arial" w:cs="Arial"/>
          <w:b/>
          <w:color w:val="000000"/>
          <w:kern w:val="0"/>
          <w:sz w:val="23"/>
          <w:szCs w:val="22"/>
          <w:lang w:eastAsia="en-GB" w:bidi="ar-SA"/>
        </w:rPr>
        <w:t>, EITHER FLASHING OR CONSTANT, IS FITTED TO THE MACHINE IN A POSITION VISIBLE TO THE FOLLOWING ROAD USERS AND IS ACTIVE WHILST THE MACHINE IS IN USE.</w:t>
      </w:r>
    </w:p>
    <w:p w:rsidR="00DC15D0" w:rsidRDefault="00DC15D0" w:rsidP="00560AA2">
      <w:pPr>
        <w:widowControl/>
        <w:suppressAutoHyphens w:val="0"/>
        <w:spacing w:after="14" w:line="266" w:lineRule="auto"/>
        <w:ind w:left="5" w:right="1082" w:hanging="10"/>
        <w:jc w:val="center"/>
        <w:textAlignment w:val="auto"/>
      </w:pPr>
      <w:bookmarkStart w:id="0" w:name="_Hlk492633387"/>
    </w:p>
    <w:p w:rsidR="00DC15D0" w:rsidRDefault="000606FA">
      <w:pPr>
        <w:widowControl/>
        <w:suppressAutoHyphens w:val="0"/>
        <w:spacing w:after="11" w:line="264" w:lineRule="auto"/>
        <w:ind w:left="5" w:hanging="10"/>
        <w:textAlignment w:val="auto"/>
      </w:pPr>
      <w:r>
        <w:rPr>
          <w:rFonts w:ascii="Arial" w:eastAsia="Arial" w:hAnsi="Arial" w:cs="Arial"/>
          <w:b/>
          <w:color w:val="000000"/>
          <w:kern w:val="0"/>
          <w:sz w:val="23"/>
          <w:szCs w:val="22"/>
          <w:lang w:eastAsia="en-GB" w:bidi="ar-SA"/>
        </w:rPr>
        <w:t xml:space="preserve">             </w:t>
      </w:r>
    </w:p>
    <w:bookmarkEnd w:id="0"/>
    <w:p w:rsidR="00560AA2" w:rsidRDefault="000606FA" w:rsidP="00560AA2">
      <w:pPr>
        <w:widowControl/>
        <w:suppressAutoHyphens w:val="0"/>
        <w:spacing w:after="14" w:line="266" w:lineRule="auto"/>
        <w:ind w:left="5" w:right="1082" w:hanging="10"/>
        <w:jc w:val="center"/>
        <w:textAlignment w:val="auto"/>
        <w:rPr>
          <w:rFonts w:ascii="Arial" w:eastAsia="Arial" w:hAnsi="Arial" w:cs="Arial"/>
          <w:b/>
          <w:color w:val="000000"/>
          <w:kern w:val="0"/>
          <w:sz w:val="22"/>
          <w:szCs w:val="22"/>
          <w:lang w:eastAsia="en-GB" w:bidi="ar-SA"/>
        </w:rPr>
      </w:pPr>
      <w:r w:rsidRPr="00560AA2">
        <w:rPr>
          <w:rFonts w:ascii="Arial" w:eastAsia="Arial" w:hAnsi="Arial" w:cs="Arial"/>
          <w:b/>
          <w:color w:val="000000"/>
          <w:kern w:val="0"/>
          <w:sz w:val="23"/>
          <w:szCs w:val="23"/>
          <w:lang w:eastAsia="en-GB" w:bidi="ar-SA"/>
        </w:rPr>
        <w:t xml:space="preserve">ALL RIDERS MUST  </w:t>
      </w:r>
      <w:r w:rsidRPr="00560AA2">
        <w:rPr>
          <w:rFonts w:ascii="Arial" w:eastAsia="Arial" w:hAnsi="Arial" w:cs="Arial"/>
          <w:b/>
          <w:color w:val="000000"/>
          <w:kern w:val="0"/>
          <w:sz w:val="23"/>
          <w:szCs w:val="23"/>
          <w:lang w:eastAsia="en-GB" w:bidi="ar-SA"/>
        </w:rPr>
        <w:t>NOW</w:t>
      </w:r>
      <w:r w:rsidRPr="00560AA2">
        <w:rPr>
          <w:rFonts w:ascii="Arial" w:eastAsia="Arial" w:hAnsi="Arial" w:cs="Arial"/>
          <w:b/>
          <w:color w:val="000000"/>
          <w:kern w:val="0"/>
          <w:sz w:val="28"/>
          <w:szCs w:val="22"/>
          <w:lang w:eastAsia="en-GB" w:bidi="ar-SA"/>
        </w:rPr>
        <w:t xml:space="preserve"> </w:t>
      </w:r>
      <w:r w:rsidRPr="00560AA2">
        <w:rPr>
          <w:rFonts w:ascii="Arial" w:eastAsia="Arial" w:hAnsi="Arial" w:cs="Arial"/>
          <w:b/>
          <w:color w:val="FF0000"/>
          <w:kern w:val="0"/>
          <w:sz w:val="52"/>
          <w:szCs w:val="56"/>
          <w:lang w:eastAsia="en-GB" w:bidi="ar-SA"/>
        </w:rPr>
        <w:t>SIGN OFF</w:t>
      </w:r>
      <w:r w:rsidRPr="00560AA2">
        <w:rPr>
          <w:rFonts w:ascii="Arial" w:eastAsia="Arial" w:hAnsi="Arial" w:cs="Arial"/>
          <w:b/>
          <w:color w:val="000000"/>
          <w:kern w:val="0"/>
          <w:sz w:val="28"/>
          <w:szCs w:val="22"/>
          <w:lang w:eastAsia="en-GB" w:bidi="ar-SA"/>
        </w:rPr>
        <w:t xml:space="preserve"> </w:t>
      </w:r>
      <w:r w:rsidR="00560AA2" w:rsidRPr="00560AA2">
        <w:rPr>
          <w:rFonts w:ascii="Arial" w:eastAsia="Arial" w:hAnsi="Arial" w:cs="Arial"/>
          <w:b/>
          <w:color w:val="000000"/>
          <w:kern w:val="0"/>
          <w:sz w:val="23"/>
          <w:szCs w:val="23"/>
          <w:lang w:eastAsia="en-GB" w:bidi="ar-SA"/>
        </w:rPr>
        <w:t>AS WELL AS</w:t>
      </w:r>
      <w:r w:rsidR="00560AA2">
        <w:rPr>
          <w:rFonts w:ascii="Arial" w:eastAsia="Arial" w:hAnsi="Arial" w:cs="Arial"/>
          <w:b/>
          <w:color w:val="000000"/>
          <w:kern w:val="0"/>
          <w:sz w:val="23"/>
          <w:szCs w:val="23"/>
          <w:lang w:eastAsia="en-GB" w:bidi="ar-SA"/>
        </w:rPr>
        <w:t xml:space="preserve"> SIGNING ON!!</w:t>
      </w:r>
    </w:p>
    <w:p w:rsidR="00DC15D0" w:rsidRDefault="000606FA" w:rsidP="00560AA2">
      <w:pPr>
        <w:widowControl/>
        <w:suppressAutoHyphens w:val="0"/>
        <w:spacing w:after="14" w:line="266" w:lineRule="auto"/>
        <w:ind w:left="5" w:right="1082" w:hanging="10"/>
        <w:jc w:val="center"/>
        <w:textAlignment w:val="auto"/>
      </w:pPr>
      <w:r>
        <w:rPr>
          <w:rFonts w:ascii="Arial" w:eastAsia="Arial" w:hAnsi="Arial" w:cs="Arial"/>
          <w:b/>
          <w:color w:val="000000"/>
          <w:kern w:val="0"/>
          <w:sz w:val="23"/>
          <w:szCs w:val="22"/>
          <w:lang w:eastAsia="en-GB" w:bidi="ar-SA"/>
        </w:rPr>
        <w:t>PLEASE ALLOW SUFFICIENT TIME FOR THIS REQUIREMENT.</w:t>
      </w:r>
    </w:p>
    <w:p w:rsidR="00DC15D0" w:rsidRDefault="00DC15D0">
      <w:pPr>
        <w:widowControl/>
        <w:suppressAutoHyphens w:val="0"/>
        <w:spacing w:line="251" w:lineRule="auto"/>
        <w:ind w:right="211"/>
        <w:jc w:val="center"/>
        <w:textAlignment w:val="auto"/>
        <w:rPr>
          <w:rFonts w:ascii="Arial" w:eastAsia="Arial" w:hAnsi="Arial" w:cs="Arial"/>
          <w:b/>
          <w:color w:val="000000"/>
          <w:kern w:val="0"/>
          <w:sz w:val="34"/>
          <w:szCs w:val="22"/>
          <w:lang w:eastAsia="en-GB" w:bidi="ar-SA"/>
        </w:rPr>
      </w:pPr>
    </w:p>
    <w:p w:rsidR="00DC15D0" w:rsidRDefault="00DC15D0">
      <w:pPr>
        <w:widowControl/>
        <w:suppressAutoHyphens w:val="0"/>
        <w:spacing w:after="21" w:line="254" w:lineRule="auto"/>
        <w:ind w:left="10"/>
        <w:textAlignment w:val="auto"/>
        <w:rPr>
          <w:rFonts w:ascii="Arial" w:eastAsia="Arial" w:hAnsi="Arial" w:cs="Arial"/>
          <w:b/>
          <w:color w:val="000000"/>
          <w:kern w:val="0"/>
          <w:sz w:val="23"/>
          <w:szCs w:val="22"/>
          <w:u w:val="single" w:color="000000"/>
          <w:lang w:eastAsia="en-GB" w:bidi="ar-SA"/>
        </w:rPr>
      </w:pPr>
    </w:p>
    <w:p w:rsidR="00DC15D0" w:rsidRDefault="00DC15D0">
      <w:pPr>
        <w:widowControl/>
        <w:suppressAutoHyphens w:val="0"/>
        <w:spacing w:after="21" w:line="254" w:lineRule="auto"/>
        <w:ind w:left="10"/>
        <w:textAlignment w:val="auto"/>
        <w:rPr>
          <w:rFonts w:ascii="Arial" w:eastAsia="Arial" w:hAnsi="Arial" w:cs="Arial"/>
          <w:b/>
          <w:color w:val="000000"/>
          <w:kern w:val="0"/>
          <w:sz w:val="23"/>
          <w:szCs w:val="22"/>
          <w:u w:val="single" w:color="000000"/>
          <w:lang w:eastAsia="en-GB" w:bidi="ar-SA"/>
        </w:rPr>
      </w:pPr>
    </w:p>
    <w:p w:rsidR="00DC15D0" w:rsidRDefault="000606FA">
      <w:pPr>
        <w:widowControl/>
        <w:suppressAutoHyphens w:val="0"/>
        <w:spacing w:after="21" w:line="254" w:lineRule="auto"/>
        <w:ind w:left="10"/>
        <w:textAlignment w:val="auto"/>
      </w:pPr>
      <w:r>
        <w:rPr>
          <w:rFonts w:ascii="Arial" w:eastAsia="Arial" w:hAnsi="Arial" w:cs="Arial"/>
          <w:b/>
          <w:color w:val="000000"/>
          <w:kern w:val="0"/>
          <w:sz w:val="23"/>
          <w:szCs w:val="22"/>
          <w:u w:val="single" w:color="000000"/>
          <w:lang w:eastAsia="en-GB" w:bidi="ar-SA"/>
        </w:rPr>
        <w:t>TIME KEEPERS:</w:t>
      </w:r>
      <w:r>
        <w:rPr>
          <w:rFonts w:ascii="Arial" w:eastAsia="Arial" w:hAnsi="Arial" w:cs="Arial"/>
          <w:b/>
          <w:color w:val="000000"/>
          <w:kern w:val="0"/>
          <w:sz w:val="23"/>
          <w:szCs w:val="22"/>
          <w:lang w:eastAsia="en-GB" w:bidi="ar-SA"/>
        </w:rPr>
        <w:t xml:space="preserve"> </w:t>
      </w:r>
    </w:p>
    <w:p w:rsidR="00DC15D0" w:rsidRDefault="000606FA">
      <w:pPr>
        <w:widowControl/>
        <w:suppressAutoHyphens w:val="0"/>
        <w:spacing w:after="21" w:line="254" w:lineRule="auto"/>
        <w:ind w:left="10"/>
        <w:textAlignment w:val="auto"/>
      </w:pPr>
      <w:r>
        <w:rPr>
          <w:rFonts w:ascii="Arial" w:eastAsia="Arial" w:hAnsi="Arial" w:cs="Arial"/>
          <w:b/>
          <w:color w:val="000000"/>
          <w:kern w:val="0"/>
          <w:sz w:val="23"/>
          <w:szCs w:val="22"/>
          <w:lang w:eastAsia="en-GB" w:bidi="ar-SA"/>
        </w:rPr>
        <w:t xml:space="preserve"> </w:t>
      </w:r>
    </w:p>
    <w:p w:rsidR="00DC15D0" w:rsidRDefault="000606FA">
      <w:pPr>
        <w:widowControl/>
        <w:suppressAutoHyphens w:val="0"/>
        <w:spacing w:after="11" w:line="264" w:lineRule="auto"/>
        <w:ind w:left="5" w:hanging="10"/>
        <w:textAlignment w:val="auto"/>
      </w:pPr>
      <w:r>
        <w:rPr>
          <w:rFonts w:ascii="Arial" w:eastAsia="Arial" w:hAnsi="Arial" w:cs="Arial"/>
          <w:b/>
          <w:color w:val="000000"/>
          <w:kern w:val="0"/>
          <w:sz w:val="23"/>
          <w:szCs w:val="22"/>
          <w:lang w:eastAsia="en-GB" w:bidi="ar-SA"/>
        </w:rPr>
        <w:t xml:space="preserve"> MR STUART DALE (PRINCIPAL)        KATHERINE WOODER    (ASSISTANT) </w:t>
      </w:r>
    </w:p>
    <w:p w:rsidR="00DC15D0" w:rsidRDefault="000606FA">
      <w:pPr>
        <w:widowControl/>
        <w:suppressAutoHyphens w:val="0"/>
        <w:spacing w:after="46" w:line="254" w:lineRule="auto"/>
        <w:ind w:left="10"/>
        <w:textAlignment w:val="auto"/>
      </w:pPr>
      <w:r>
        <w:rPr>
          <w:rFonts w:ascii="Arial" w:eastAsia="Arial" w:hAnsi="Arial" w:cs="Arial"/>
          <w:b/>
          <w:color w:val="000000"/>
          <w:kern w:val="0"/>
          <w:sz w:val="23"/>
          <w:szCs w:val="22"/>
          <w:lang w:eastAsia="en-GB" w:bidi="ar-SA"/>
        </w:rPr>
        <w:t xml:space="preserve"> </w:t>
      </w:r>
    </w:p>
    <w:p w:rsidR="00DC15D0" w:rsidRDefault="000606FA">
      <w:pPr>
        <w:widowControl/>
        <w:suppressAutoHyphens w:val="0"/>
        <w:spacing w:after="5" w:line="254" w:lineRule="auto"/>
        <w:ind w:left="10"/>
        <w:textAlignment w:val="auto"/>
      </w:pPr>
      <w:r>
        <w:rPr>
          <w:rFonts w:ascii="Arial" w:eastAsia="Arial" w:hAnsi="Arial" w:cs="Arial"/>
          <w:b/>
          <w:color w:val="000000"/>
          <w:kern w:val="0"/>
          <w:sz w:val="23"/>
          <w:szCs w:val="22"/>
          <w:lang w:eastAsia="en-GB" w:bidi="ar-SA"/>
        </w:rPr>
        <w:t>O</w:t>
      </w:r>
      <w:r>
        <w:rPr>
          <w:rFonts w:ascii="Arial" w:eastAsia="Arial" w:hAnsi="Arial" w:cs="Arial"/>
          <w:b/>
          <w:color w:val="000000"/>
          <w:kern w:val="0"/>
          <w:sz w:val="25"/>
          <w:szCs w:val="22"/>
          <w:lang w:eastAsia="en-GB" w:bidi="ar-SA"/>
        </w:rPr>
        <w:t>RGANISER</w:t>
      </w:r>
      <w:r>
        <w:rPr>
          <w:rFonts w:ascii="Arial" w:eastAsia="Arial" w:hAnsi="Arial" w:cs="Arial"/>
          <w:b/>
          <w:color w:val="000000"/>
          <w:kern w:val="0"/>
          <w:sz w:val="23"/>
          <w:szCs w:val="22"/>
          <w:lang w:eastAsia="en-GB" w:bidi="ar-SA"/>
        </w:rPr>
        <w:t xml:space="preserve">:  </w:t>
      </w:r>
    </w:p>
    <w:p w:rsidR="00DC15D0" w:rsidRDefault="00DC15D0" w:rsidP="008316DD">
      <w:pPr>
        <w:widowControl/>
        <w:suppressAutoHyphens w:val="0"/>
        <w:spacing w:after="21" w:line="254" w:lineRule="auto"/>
        <w:textAlignment w:val="auto"/>
      </w:pPr>
    </w:p>
    <w:p w:rsidR="00DC15D0" w:rsidRDefault="000606FA">
      <w:pPr>
        <w:keepNext/>
        <w:keepLines/>
        <w:widowControl/>
        <w:suppressAutoHyphens w:val="0"/>
        <w:spacing w:after="11" w:line="264" w:lineRule="auto"/>
        <w:ind w:left="5" w:hanging="10"/>
        <w:textAlignment w:val="auto"/>
        <w:outlineLvl w:val="0"/>
        <w:rPr>
          <w:rFonts w:ascii="Arial" w:eastAsia="Arial" w:hAnsi="Arial" w:cs="Arial"/>
          <w:b/>
          <w:color w:val="000000"/>
          <w:kern w:val="0"/>
          <w:sz w:val="23"/>
          <w:szCs w:val="22"/>
          <w:lang w:eastAsia="en-GB" w:bidi="ar-SA"/>
        </w:rPr>
      </w:pPr>
      <w:r>
        <w:rPr>
          <w:rFonts w:ascii="Arial" w:eastAsia="Arial" w:hAnsi="Arial" w:cs="Arial"/>
          <w:b/>
          <w:color w:val="000000"/>
          <w:kern w:val="0"/>
          <w:sz w:val="23"/>
          <w:szCs w:val="22"/>
          <w:lang w:eastAsia="en-GB" w:bidi="ar-SA"/>
        </w:rPr>
        <w:t xml:space="preserve">DUFF FAWCETT  duffjoy@blueyonder.co.uk </w:t>
      </w:r>
      <w:r>
        <w:rPr>
          <w:rFonts w:ascii="Arial" w:eastAsia="Arial" w:hAnsi="Arial" w:cs="Arial"/>
          <w:b/>
          <w:color w:val="000000"/>
          <w:kern w:val="0"/>
          <w:sz w:val="23"/>
          <w:szCs w:val="22"/>
          <w:lang w:eastAsia="en-GB" w:bidi="ar-SA"/>
        </w:rPr>
        <w:t>Liverpool Braveheart BC</w:t>
      </w:r>
    </w:p>
    <w:p w:rsidR="008316DD" w:rsidRDefault="008316DD" w:rsidP="008316DD">
      <w:pPr>
        <w:keepNext/>
        <w:keepLines/>
        <w:widowControl/>
        <w:suppressAutoHyphens w:val="0"/>
        <w:spacing w:after="11" w:line="264" w:lineRule="auto"/>
        <w:textAlignment w:val="auto"/>
        <w:outlineLvl w:val="0"/>
        <w:rPr>
          <w:rFonts w:ascii="Arial" w:eastAsia="Arial" w:hAnsi="Arial" w:cs="Arial"/>
          <w:b/>
          <w:color w:val="000000"/>
          <w:kern w:val="0"/>
          <w:sz w:val="23"/>
          <w:szCs w:val="22"/>
          <w:lang w:eastAsia="en-GB" w:bidi="ar-SA"/>
        </w:rPr>
      </w:pPr>
    </w:p>
    <w:p w:rsidR="008316DD" w:rsidRDefault="008316DD">
      <w:pPr>
        <w:keepNext/>
        <w:keepLines/>
        <w:widowControl/>
        <w:suppressAutoHyphens w:val="0"/>
        <w:spacing w:after="11" w:line="264" w:lineRule="auto"/>
        <w:ind w:left="5" w:hanging="10"/>
        <w:textAlignment w:val="auto"/>
        <w:outlineLvl w:val="0"/>
        <w:rPr>
          <w:rFonts w:ascii="Arial" w:eastAsia="Arial" w:hAnsi="Arial" w:cs="Arial"/>
          <w:b/>
          <w:color w:val="000000"/>
          <w:kern w:val="0"/>
          <w:sz w:val="23"/>
          <w:szCs w:val="22"/>
          <w:lang w:eastAsia="en-GB" w:bidi="ar-SA"/>
        </w:rPr>
      </w:pPr>
    </w:p>
    <w:p w:rsidR="008316DD" w:rsidRDefault="008316DD" w:rsidP="008316DD">
      <w:pPr>
        <w:spacing w:line="276" w:lineRule="auto"/>
        <w:ind w:right="14"/>
        <w:jc w:val="center"/>
      </w:pPr>
    </w:p>
    <w:p w:rsidR="008316DD" w:rsidRDefault="008316DD" w:rsidP="008316DD">
      <w:pPr>
        <w:spacing w:line="276" w:lineRule="auto"/>
        <w:ind w:right="14"/>
        <w:jc w:val="center"/>
      </w:pPr>
      <w:r>
        <w:rPr>
          <w:noProof/>
        </w:rPr>
        <w:lastRenderedPageBreak/>
        <w:drawing>
          <wp:anchor distT="0" distB="0" distL="114300" distR="114300" simplePos="0" relativeHeight="251660288" behindDoc="0" locked="0" layoutInCell="1" allowOverlap="1" wp14:anchorId="059E125B" wp14:editId="1C32D7FF">
            <wp:simplePos x="0" y="0"/>
            <wp:positionH relativeFrom="column">
              <wp:posOffset>-619204</wp:posOffset>
            </wp:positionH>
            <wp:positionV relativeFrom="paragraph">
              <wp:posOffset>-619204</wp:posOffset>
            </wp:positionV>
            <wp:extent cx="7360920" cy="1164598"/>
            <wp:effectExtent l="0" t="0" r="0" b="0"/>
            <wp:wrapTopAndBottom/>
            <wp:docPr id="69"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7360920" cy="1164598"/>
                    </a:xfrm>
                    <a:prstGeom prst="rect">
                      <a:avLst/>
                    </a:prstGeom>
                    <a:noFill/>
                    <a:ln>
                      <a:noFill/>
                      <a:prstDash/>
                    </a:ln>
                  </pic:spPr>
                </pic:pic>
              </a:graphicData>
            </a:graphic>
          </wp:anchor>
        </w:drawing>
      </w:r>
      <w:r>
        <w:t xml:space="preserve">  </w:t>
      </w:r>
      <w:bookmarkStart w:id="1" w:name="_Hlk492628755"/>
      <w:r>
        <w:rPr>
          <w:rFonts w:ascii="Arial" w:eastAsia="Arial" w:hAnsi="Arial" w:cs="Arial"/>
          <w:b/>
          <w:color w:val="00CC00"/>
          <w:kern w:val="0"/>
          <w:sz w:val="21"/>
          <w:szCs w:val="22"/>
          <w:u w:val="single" w:color="00CC00"/>
          <w:lang w:eastAsia="en-GB" w:bidi="ar-SA"/>
        </w:rPr>
        <w:t>DO NOT PASS THE START OR FINISH ON YOUR WAY OUT OR BACK! FOLLOW THE</w:t>
      </w:r>
      <w:r>
        <w:rPr>
          <w:rFonts w:ascii="Arial" w:eastAsia="Arial" w:hAnsi="Arial" w:cs="Arial"/>
          <w:b/>
          <w:color w:val="00CC00"/>
          <w:kern w:val="0"/>
          <w:sz w:val="21"/>
          <w:szCs w:val="22"/>
          <w:lang w:eastAsia="en-GB" w:bidi="ar-SA"/>
        </w:rPr>
        <w:t xml:space="preserve"> </w:t>
      </w:r>
      <w:r>
        <w:rPr>
          <w:rFonts w:ascii="Arial" w:eastAsia="Arial" w:hAnsi="Arial" w:cs="Arial"/>
          <w:b/>
          <w:color w:val="00CC00"/>
          <w:kern w:val="0"/>
          <w:sz w:val="21"/>
          <w:szCs w:val="22"/>
          <w:u w:val="single" w:color="00CC00"/>
          <w:lang w:eastAsia="en-GB" w:bidi="ar-SA"/>
        </w:rPr>
        <w:t>ROUTE SHOWN ON THE MAP BY THE GREEN ARROWS. KEEP IN SINGLE FILE !!</w:t>
      </w:r>
      <w:r>
        <w:rPr>
          <w:rFonts w:ascii="Arial" w:eastAsia="Arial" w:hAnsi="Arial" w:cs="Arial"/>
          <w:b/>
          <w:color w:val="00CC00"/>
          <w:kern w:val="0"/>
          <w:sz w:val="21"/>
          <w:szCs w:val="22"/>
          <w:lang w:eastAsia="en-GB" w:bidi="ar-SA"/>
        </w:rPr>
        <w:t xml:space="preserve"> </w:t>
      </w:r>
    </w:p>
    <w:p w:rsidR="008316DD" w:rsidRDefault="008316DD" w:rsidP="008316DD">
      <w:pPr>
        <w:spacing w:line="276" w:lineRule="auto"/>
        <w:ind w:right="14"/>
        <w:jc w:val="center"/>
        <w:rPr>
          <w:rFonts w:ascii="Calibri" w:eastAsia="Calibri" w:hAnsi="Calibri" w:cs="Calibri"/>
          <w:color w:val="000000"/>
          <w:kern w:val="0"/>
          <w:sz w:val="22"/>
          <w:szCs w:val="22"/>
          <w:lang w:eastAsia="en-GB" w:bidi="ar-SA"/>
        </w:rPr>
      </w:pPr>
    </w:p>
    <w:p w:rsidR="008316DD" w:rsidRDefault="008316DD" w:rsidP="008316DD">
      <w:pPr>
        <w:widowControl/>
        <w:suppressAutoHyphens w:val="0"/>
        <w:spacing w:after="121" w:line="244" w:lineRule="auto"/>
        <w:ind w:left="21"/>
        <w:jc w:val="center"/>
        <w:textAlignment w:val="auto"/>
      </w:pPr>
      <w:r>
        <w:rPr>
          <w:rFonts w:ascii="Arial" w:eastAsia="Arial" w:hAnsi="Arial" w:cs="Arial"/>
          <w:b/>
          <w:color w:val="FF0000"/>
          <w:kern w:val="0"/>
          <w:sz w:val="23"/>
          <w:szCs w:val="22"/>
          <w:lang w:eastAsia="en-GB" w:bidi="ar-SA"/>
        </w:rPr>
        <w:t>PLEASE KEEP AWAY FROM THE BUNGALOWS IN THE HQ AREA. PARK VEHICLES</w:t>
      </w:r>
    </w:p>
    <w:p w:rsidR="008316DD" w:rsidRDefault="008316DD" w:rsidP="008316DD">
      <w:pPr>
        <w:widowControl/>
        <w:suppressAutoHyphens w:val="0"/>
        <w:spacing w:after="149" w:line="276" w:lineRule="auto"/>
        <w:ind w:left="10" w:right="384" w:firstLine="250"/>
        <w:jc w:val="center"/>
        <w:textAlignment w:val="auto"/>
        <w:rPr>
          <w:rFonts w:ascii="Arial" w:eastAsia="Arial" w:hAnsi="Arial" w:cs="Arial"/>
          <w:b/>
          <w:color w:val="FF0000"/>
          <w:kern w:val="0"/>
          <w:sz w:val="23"/>
          <w:szCs w:val="22"/>
          <w:lang w:eastAsia="en-GB" w:bidi="ar-SA"/>
        </w:rPr>
      </w:pPr>
      <w:r>
        <w:rPr>
          <w:rFonts w:ascii="Arial" w:eastAsia="Arial" w:hAnsi="Arial" w:cs="Arial"/>
          <w:b/>
          <w:color w:val="FF0000"/>
          <w:kern w:val="0"/>
          <w:sz w:val="23"/>
          <w:szCs w:val="22"/>
          <w:lang w:eastAsia="en-GB" w:bidi="ar-SA"/>
        </w:rPr>
        <w:t>AT THE FAR END OF THE ROAD. RESIDENTS HAVE COMPLAINED ABOUT                                               CYCLISTS  HAVING “COMFORT BREAKS “IN THIS AREA</w:t>
      </w:r>
    </w:p>
    <w:p w:rsidR="008316DD" w:rsidRDefault="008316DD" w:rsidP="008316DD">
      <w:pPr>
        <w:widowControl/>
        <w:suppressAutoHyphens w:val="0"/>
        <w:spacing w:after="149" w:line="276" w:lineRule="auto"/>
        <w:ind w:left="10" w:right="384" w:firstLine="250"/>
        <w:jc w:val="center"/>
        <w:textAlignment w:val="auto"/>
      </w:pPr>
      <w:r>
        <w:rPr>
          <w:rFonts w:ascii="Arial" w:eastAsia="Arial" w:hAnsi="Arial" w:cs="Arial"/>
          <w:b/>
          <w:color w:val="FF0000"/>
          <w:kern w:val="0"/>
          <w:sz w:val="23"/>
          <w:szCs w:val="22"/>
          <w:lang w:eastAsia="en-GB" w:bidi="ar-SA"/>
        </w:rPr>
        <w:t>ANYONE FOUND WILL BE DISQUALIFIED</w:t>
      </w:r>
    </w:p>
    <w:p w:rsidR="008316DD" w:rsidRDefault="008316DD" w:rsidP="008316DD">
      <w:pPr>
        <w:widowControl/>
        <w:suppressAutoHyphens w:val="0"/>
        <w:spacing w:after="149" w:line="276" w:lineRule="auto"/>
        <w:ind w:left="10" w:right="384" w:firstLine="250"/>
        <w:textAlignment w:val="auto"/>
      </w:pPr>
      <w:r>
        <w:rPr>
          <w:rFonts w:ascii="Arial" w:eastAsia="Arial" w:hAnsi="Arial" w:cs="Arial"/>
          <w:b/>
          <w:color w:val="00B0F0"/>
          <w:kern w:val="0"/>
          <w:sz w:val="34"/>
          <w:szCs w:val="22"/>
          <w:u w:val="single" w:color="000000"/>
          <w:lang w:eastAsia="en-GB" w:bidi="ar-SA"/>
        </w:rPr>
        <w:t>HEADQUARTERS</w:t>
      </w:r>
      <w:r>
        <w:rPr>
          <w:rFonts w:ascii="Arial" w:eastAsia="Arial" w:hAnsi="Arial" w:cs="Arial"/>
          <w:b/>
          <w:color w:val="000000"/>
          <w:kern w:val="0"/>
          <w:sz w:val="34"/>
          <w:szCs w:val="22"/>
          <w:u w:val="single" w:color="000000"/>
          <w:lang w:eastAsia="en-GB" w:bidi="ar-SA"/>
        </w:rPr>
        <w:t xml:space="preserve">: </w:t>
      </w:r>
      <w:r>
        <w:rPr>
          <w:rFonts w:ascii="Arial" w:eastAsia="Arial" w:hAnsi="Arial" w:cs="Arial"/>
          <w:b/>
          <w:color w:val="000000"/>
          <w:kern w:val="0"/>
          <w:sz w:val="23"/>
          <w:szCs w:val="22"/>
          <w:lang w:eastAsia="en-GB" w:bidi="ar-SA"/>
        </w:rPr>
        <w:t>SAT NAV DIRECTIONS: WA11 7TA.</w:t>
      </w:r>
      <w:r>
        <w:rPr>
          <w:rFonts w:ascii="Arial" w:eastAsia="Arial" w:hAnsi="Arial" w:cs="Arial"/>
          <w:b/>
          <w:color w:val="FF0000"/>
          <w:kern w:val="0"/>
          <w:sz w:val="23"/>
          <w:szCs w:val="22"/>
          <w:lang w:eastAsia="en-GB" w:bidi="ar-SA"/>
        </w:rPr>
        <w:t xml:space="preserve"> </w:t>
      </w:r>
    </w:p>
    <w:bookmarkEnd w:id="1"/>
    <w:p w:rsidR="008316DD" w:rsidRDefault="008316DD" w:rsidP="008316DD">
      <w:pPr>
        <w:keepNext/>
        <w:keepLines/>
        <w:widowControl/>
        <w:suppressAutoHyphens w:val="0"/>
        <w:spacing w:after="74" w:line="264" w:lineRule="auto"/>
        <w:ind w:left="5" w:hanging="10"/>
        <w:textAlignment w:val="auto"/>
        <w:outlineLvl w:val="0"/>
        <w:rPr>
          <w:rFonts w:ascii="Arial" w:eastAsia="Arial" w:hAnsi="Arial" w:cs="Arial"/>
          <w:b/>
          <w:color w:val="000000"/>
          <w:kern w:val="0"/>
          <w:sz w:val="23"/>
          <w:szCs w:val="22"/>
          <w:lang w:eastAsia="en-GB" w:bidi="ar-SA"/>
        </w:rPr>
      </w:pPr>
      <w:r>
        <w:rPr>
          <w:rFonts w:ascii="Arial" w:eastAsia="Arial" w:hAnsi="Arial" w:cs="Arial"/>
          <w:b/>
          <w:color w:val="000000"/>
          <w:kern w:val="0"/>
          <w:sz w:val="23"/>
          <w:szCs w:val="22"/>
          <w:lang w:eastAsia="en-GB" w:bidi="ar-SA"/>
        </w:rPr>
        <w:t xml:space="preserve">ORMSKIRK RD, RUNNING PARALLEL TO A570 RAINFORD RD. NEXT TO THE OLD WHEATSHEAF PUBLIC HOUSE.  (SEE COURSE MAP)  </w:t>
      </w:r>
    </w:p>
    <w:p w:rsidR="008316DD" w:rsidRDefault="008316DD" w:rsidP="008316DD">
      <w:pPr>
        <w:pStyle w:val="Title"/>
      </w:pPr>
      <w:r>
        <w:rPr>
          <w:rFonts w:ascii="Calibri" w:eastAsia="Calibri" w:hAnsi="Calibri" w:cs="Calibri"/>
          <w:noProof/>
          <w:color w:val="000000"/>
          <w:spacing w:val="0"/>
          <w:kern w:val="0"/>
          <w:sz w:val="22"/>
          <w:szCs w:val="22"/>
          <w:lang w:eastAsia="en-GB" w:bidi="ar-SA"/>
        </w:rPr>
        <mc:AlternateContent>
          <mc:Choice Requires="wpg">
            <w:drawing>
              <wp:inline distT="0" distB="0" distL="0" distR="0" wp14:anchorId="6595082F" wp14:editId="2167D5E8">
                <wp:extent cx="6131728" cy="4450082"/>
                <wp:effectExtent l="0" t="0" r="2372" b="7618"/>
                <wp:docPr id="2" name="Group 6615"/>
                <wp:cNvGraphicFramePr/>
                <a:graphic xmlns:a="http://schemas.openxmlformats.org/drawingml/2006/main">
                  <a:graphicData uri="http://schemas.microsoft.com/office/word/2010/wordprocessingGroup">
                    <wpg:wgp>
                      <wpg:cNvGrpSpPr/>
                      <wpg:grpSpPr>
                        <a:xfrm>
                          <a:off x="0" y="0"/>
                          <a:ext cx="6131728" cy="4450082"/>
                          <a:chOff x="0" y="0"/>
                          <a:chExt cx="6131728" cy="4450082"/>
                        </a:xfrm>
                      </wpg:grpSpPr>
                      <wps:wsp>
                        <wps:cNvPr id="3" name="Rectangle 445"/>
                        <wps:cNvSpPr/>
                        <wps:spPr>
                          <a:xfrm>
                            <a:off x="2787127" y="0"/>
                            <a:ext cx="147629" cy="148297"/>
                          </a:xfrm>
                          <a:prstGeom prst="rect">
                            <a:avLst/>
                          </a:prstGeom>
                          <a:noFill/>
                          <a:ln cap="flat">
                            <a:noFill/>
                            <a:prstDash val="solid"/>
                          </a:ln>
                        </wps:spPr>
                        <wps:txbx>
                          <w:txbxContent>
                            <w:p w:rsidR="008316DD" w:rsidRDefault="008316DD" w:rsidP="008316DD">
                              <w:r>
                                <w:rPr>
                                  <w:rFonts w:ascii="Arial" w:eastAsia="Arial" w:hAnsi="Arial" w:cs="Arial"/>
                                  <w:b/>
                                  <w:sz w:val="30"/>
                                </w:rPr>
                                <w:t xml:space="preserve"> </w:t>
                              </w:r>
                            </w:p>
                          </w:txbxContent>
                        </wps:txbx>
                        <wps:bodyPr vert="horz" wrap="square" lIns="0" tIns="0" rIns="0" bIns="0" anchor="t" anchorCtr="0" compatLnSpc="0">
                          <a:noAutofit/>
                        </wps:bodyPr>
                      </wps:wsp>
                      <wps:wsp>
                        <wps:cNvPr id="4" name="Rectangle 446"/>
                        <wps:cNvSpPr/>
                        <wps:spPr>
                          <a:xfrm>
                            <a:off x="2849215" y="33265"/>
                            <a:ext cx="84545" cy="84920"/>
                          </a:xfrm>
                          <a:prstGeom prst="rect">
                            <a:avLst/>
                          </a:prstGeom>
                          <a:noFill/>
                          <a:ln cap="flat">
                            <a:noFill/>
                            <a:prstDash val="solid"/>
                          </a:ln>
                        </wps:spPr>
                        <wps:txbx>
                          <w:txbxContent>
                            <w:p w:rsidR="008316DD" w:rsidRDefault="008316DD" w:rsidP="008316DD">
                              <w:r>
                                <w:rPr>
                                  <w:rFonts w:ascii="Arial" w:eastAsia="Arial" w:hAnsi="Arial" w:cs="Arial"/>
                                  <w:b/>
                                  <w:sz w:val="17"/>
                                </w:rPr>
                                <w:t xml:space="preserve"> </w:t>
                              </w:r>
                            </w:p>
                          </w:txbxContent>
                        </wps:txbx>
                        <wps:bodyPr vert="horz" wrap="square" lIns="0" tIns="0" rIns="0" bIns="0" anchor="t" anchorCtr="0" compatLnSpc="0">
                          <a:noAutofit/>
                        </wps:bodyPr>
                      </wps:wsp>
                      <wps:wsp>
                        <wps:cNvPr id="5" name="Rectangle 447"/>
                        <wps:cNvSpPr/>
                        <wps:spPr>
                          <a:xfrm>
                            <a:off x="0" y="120783"/>
                            <a:ext cx="84545" cy="84920"/>
                          </a:xfrm>
                          <a:prstGeom prst="rect">
                            <a:avLst/>
                          </a:prstGeom>
                          <a:noFill/>
                          <a:ln cap="flat">
                            <a:noFill/>
                            <a:prstDash val="solid"/>
                          </a:ln>
                        </wps:spPr>
                        <wps:txbx>
                          <w:txbxContent>
                            <w:p w:rsidR="008316DD" w:rsidRDefault="008316DD" w:rsidP="008316DD">
                              <w:r>
                                <w:rPr>
                                  <w:rFonts w:ascii="Arial" w:eastAsia="Arial" w:hAnsi="Arial" w:cs="Arial"/>
                                  <w:b/>
                                  <w:sz w:val="17"/>
                                </w:rPr>
                                <w:t xml:space="preserve"> </w:t>
                              </w:r>
                            </w:p>
                          </w:txbxContent>
                        </wps:txbx>
                        <wps:bodyPr vert="horz" wrap="square" lIns="0" tIns="0" rIns="0" bIns="0" anchor="t" anchorCtr="0" compatLnSpc="0">
                          <a:noAutofit/>
                        </wps:bodyPr>
                      </wps:wsp>
                      <wps:wsp>
                        <wps:cNvPr id="6" name="Shape 448"/>
                        <wps:cNvSpPr/>
                        <wps:spPr>
                          <a:xfrm>
                            <a:off x="484375" y="213695"/>
                            <a:ext cx="150272" cy="384477"/>
                          </a:xfrm>
                          <a:custGeom>
                            <a:avLst/>
                            <a:gdLst>
                              <a:gd name="f0" fmla="val w"/>
                              <a:gd name="f1" fmla="val h"/>
                              <a:gd name="f2" fmla="val 0"/>
                              <a:gd name="f3" fmla="val 162878"/>
                              <a:gd name="f4" fmla="val 630428"/>
                              <a:gd name="f5" fmla="val 35014"/>
                              <a:gd name="f6" fmla="val 70104"/>
                              <a:gd name="f7" fmla="val 105156"/>
                              <a:gd name="f8" fmla="val 122142"/>
                              <a:gd name="f9" fmla="val 137763"/>
                              <a:gd name="f10" fmla="val 214"/>
                              <a:gd name="f11" fmla="val 152015"/>
                              <a:gd name="f12" fmla="val 653"/>
                              <a:gd name="f13" fmla="val 1215"/>
                              <a:gd name="f14" fmla="val 110195"/>
                              <a:gd name="f15" fmla="val 159972"/>
                              <a:gd name="f16" fmla="val 109220"/>
                              <a:gd name="f17" fmla="val 154749"/>
                              <a:gd name="f18" fmla="val 108299"/>
                              <a:gd name="f19" fmla="val 148336"/>
                              <a:gd name="f20" fmla="val 107823"/>
                              <a:gd name="f21" fmla="val 140716"/>
                              <a:gd name="f22" fmla="val 246126"/>
                              <a:gd name="f23" fmla="val 384302"/>
                              <a:gd name="f24" fmla="val 522605"/>
                              <a:gd name="f25" fmla="val 519384"/>
                              <a:gd name="f26" fmla="val 420243"/>
                              <a:gd name="f27" fmla="val 210185"/>
                              <a:gd name="f28" fmla="*/ f0 1 162878"/>
                              <a:gd name="f29" fmla="*/ f1 1 630428"/>
                              <a:gd name="f30" fmla="+- f4 0 f2"/>
                              <a:gd name="f31" fmla="+- f3 0 f2"/>
                              <a:gd name="f32" fmla="*/ f31 1 162878"/>
                              <a:gd name="f33" fmla="*/ f30 1 630428"/>
                              <a:gd name="f34" fmla="*/ 0 1 f32"/>
                              <a:gd name="f35" fmla="*/ 162878 1 f32"/>
                              <a:gd name="f36" fmla="*/ 0 1 f33"/>
                              <a:gd name="f37" fmla="*/ 630428 1 f33"/>
                              <a:gd name="f38" fmla="*/ f34 f28 1"/>
                              <a:gd name="f39" fmla="*/ f35 f28 1"/>
                              <a:gd name="f40" fmla="*/ f37 f29 1"/>
                              <a:gd name="f41" fmla="*/ f36 f29 1"/>
                            </a:gdLst>
                            <a:ahLst/>
                            <a:cxnLst>
                              <a:cxn ang="3cd4">
                                <a:pos x="hc" y="t"/>
                              </a:cxn>
                              <a:cxn ang="0">
                                <a:pos x="r" y="vc"/>
                              </a:cxn>
                              <a:cxn ang="cd4">
                                <a:pos x="hc" y="b"/>
                              </a:cxn>
                              <a:cxn ang="cd2">
                                <a:pos x="l" y="vc"/>
                              </a:cxn>
                            </a:cxnLst>
                            <a:rect l="f38" t="f41" r="f39" b="f40"/>
                            <a:pathLst>
                              <a:path w="162878" h="630428">
                                <a:moveTo>
                                  <a:pt x="f2" y="f2"/>
                                </a:moveTo>
                                <a:cubicBezTo>
                                  <a:pt x="f5" y="f2"/>
                                  <a:pt x="f6" y="f2"/>
                                  <a:pt x="f7" y="f2"/>
                                </a:cubicBezTo>
                                <a:cubicBezTo>
                                  <a:pt x="f8" y="f2"/>
                                  <a:pt x="f9" y="f10"/>
                                  <a:pt x="f11" y="f12"/>
                                </a:cubicBezTo>
                                <a:lnTo>
                                  <a:pt x="f3" y="f13"/>
                                </a:lnTo>
                                <a:lnTo>
                                  <a:pt x="f3" y="f14"/>
                                </a:lnTo>
                                <a:lnTo>
                                  <a:pt x="f15" y="f16"/>
                                </a:lnTo>
                                <a:cubicBezTo>
                                  <a:pt x="f17" y="f18"/>
                                  <a:pt x="f19" y="f20"/>
                                  <a:pt x="f21" y="f20"/>
                                </a:cubicBezTo>
                                <a:cubicBezTo>
                                  <a:pt x="f21" y="f22"/>
                                  <a:pt x="f21" y="f23"/>
                                  <a:pt x="f21" y="f24"/>
                                </a:cubicBezTo>
                                <a:lnTo>
                                  <a:pt x="f3" y="f25"/>
                                </a:lnTo>
                                <a:lnTo>
                                  <a:pt x="f3" y="f4"/>
                                </a:lnTo>
                                <a:lnTo>
                                  <a:pt x="f2" y="f4"/>
                                </a:lnTo>
                                <a:cubicBezTo>
                                  <a:pt x="f2" y="f26"/>
                                  <a:pt x="f2" y="f27"/>
                                  <a:pt x="f2" y="f2"/>
                                </a:cubicBezTo>
                                <a:close/>
                              </a:path>
                            </a:pathLst>
                          </a:custGeom>
                          <a:solidFill>
                            <a:srgbClr val="C0C0C0">
                              <a:alpha val="80000"/>
                            </a:srgbClr>
                          </a:solidFill>
                          <a:ln cap="flat">
                            <a:noFill/>
                            <a:prstDash val="solid"/>
                          </a:ln>
                        </wps:spPr>
                        <wps:bodyPr lIns="0" tIns="0" rIns="0" bIns="0"/>
                      </wps:wsp>
                      <wps:wsp>
                        <wps:cNvPr id="7" name="Shape 449"/>
                        <wps:cNvSpPr/>
                        <wps:spPr>
                          <a:xfrm>
                            <a:off x="634648" y="214435"/>
                            <a:ext cx="150272" cy="383746"/>
                          </a:xfrm>
                          <a:custGeom>
                            <a:avLst/>
                            <a:gdLst>
                              <a:gd name="f0" fmla="val w"/>
                              <a:gd name="f1" fmla="val h"/>
                              <a:gd name="f2" fmla="val 0"/>
                              <a:gd name="f3" fmla="val 162877"/>
                              <a:gd name="f4" fmla="val 629214"/>
                              <a:gd name="f5" fmla="val 27781"/>
                              <a:gd name="f6" fmla="val 1437"/>
                              <a:gd name="f7" fmla="val 50800"/>
                              <a:gd name="f8" fmla="val 3231"/>
                              <a:gd name="f9" fmla="val 68326"/>
                              <a:gd name="f10" fmla="val 5961"/>
                              <a:gd name="f11" fmla="val 80327"/>
                              <a:gd name="f12" fmla="val 9708"/>
                              <a:gd name="f13" fmla="val 104076"/>
                              <a:gd name="f14" fmla="val 17201"/>
                              <a:gd name="f15" fmla="val 122618"/>
                              <a:gd name="f16" fmla="val 28631"/>
                              <a:gd name="f17" fmla="val 134810"/>
                              <a:gd name="f18" fmla="val 45521"/>
                              <a:gd name="f19" fmla="val 147002"/>
                              <a:gd name="f20" fmla="val 62412"/>
                              <a:gd name="f21" fmla="val 155257"/>
                              <a:gd name="f22" fmla="val 80573"/>
                              <a:gd name="f23" fmla="val 158178"/>
                              <a:gd name="f24" fmla="val 100767"/>
                              <a:gd name="f25" fmla="val 161226"/>
                              <a:gd name="f26" fmla="val 121468"/>
                              <a:gd name="f27" fmla="val 161599"/>
                              <a:gd name="f28" fmla="val 221162"/>
                              <a:gd name="f29" fmla="val 294695"/>
                              <a:gd name="f30" fmla="val 368229"/>
                              <a:gd name="f31" fmla="val 441889"/>
                              <a:gd name="f32" fmla="val 498404"/>
                              <a:gd name="f33" fmla="val 160464"/>
                              <a:gd name="f34" fmla="val 536122"/>
                              <a:gd name="f35" fmla="val 156273"/>
                              <a:gd name="f36" fmla="val 555172"/>
                              <a:gd name="f37" fmla="val 151574"/>
                              <a:gd name="f38" fmla="val 574349"/>
                              <a:gd name="f39" fmla="val 143446"/>
                              <a:gd name="f40" fmla="val 589335"/>
                              <a:gd name="f41" fmla="val 132143"/>
                              <a:gd name="f42" fmla="val 600004"/>
                              <a:gd name="f43" fmla="val 120967"/>
                              <a:gd name="f44" fmla="val 610926"/>
                              <a:gd name="f45" fmla="val 106743"/>
                              <a:gd name="f46" fmla="val 618165"/>
                              <a:gd name="f47" fmla="val 90106"/>
                              <a:gd name="f48" fmla="val 622483"/>
                              <a:gd name="f49" fmla="val 73342"/>
                              <a:gd name="f50" fmla="val 626928"/>
                              <a:gd name="f51" fmla="val 48323"/>
                              <a:gd name="f52" fmla="val 14541"/>
                              <a:gd name="f53" fmla="val 518170"/>
                              <a:gd name="f54" fmla="val 2413"/>
                              <a:gd name="f55" fmla="val 517819"/>
                              <a:gd name="f56" fmla="val 8636"/>
                              <a:gd name="f57" fmla="val 515422"/>
                              <a:gd name="f58" fmla="val 12890"/>
                              <a:gd name="f59" fmla="val 511802"/>
                              <a:gd name="f60" fmla="val 15176"/>
                              <a:gd name="f61" fmla="val 506912"/>
                              <a:gd name="f62" fmla="val 19875"/>
                              <a:gd name="f63" fmla="val 497515"/>
                              <a:gd name="f64" fmla="val 22161"/>
                              <a:gd name="f65" fmla="val 471860"/>
                              <a:gd name="f66" fmla="val 429823"/>
                              <a:gd name="f67" fmla="val 348162"/>
                              <a:gd name="f68" fmla="val 266502"/>
                              <a:gd name="f69" fmla="val 184841"/>
                              <a:gd name="f70" fmla="val 156520"/>
                              <a:gd name="f71" fmla="val 21526"/>
                              <a:gd name="f72" fmla="val 138232"/>
                              <a:gd name="f73" fmla="val 129977"/>
                              <a:gd name="f74" fmla="val 18224"/>
                              <a:gd name="f75" fmla="val 121848"/>
                              <a:gd name="f76" fmla="val 14795"/>
                              <a:gd name="f77" fmla="val 116007"/>
                              <a:gd name="f78" fmla="val 9207"/>
                              <a:gd name="f79" fmla="val 112070"/>
                              <a:gd name="f80" fmla="val 108980"/>
                              <a:gd name="f81" fmla="*/ f0 1 162877"/>
                              <a:gd name="f82" fmla="*/ f1 1 629214"/>
                              <a:gd name="f83" fmla="+- f4 0 f2"/>
                              <a:gd name="f84" fmla="+- f3 0 f2"/>
                              <a:gd name="f85" fmla="*/ f84 1 162877"/>
                              <a:gd name="f86" fmla="*/ f83 1 629214"/>
                              <a:gd name="f87" fmla="*/ 0 1 f85"/>
                              <a:gd name="f88" fmla="*/ 162877 1 f85"/>
                              <a:gd name="f89" fmla="*/ 0 1 f86"/>
                              <a:gd name="f90" fmla="*/ 629214 1 f86"/>
                              <a:gd name="f91" fmla="*/ f87 f81 1"/>
                              <a:gd name="f92" fmla="*/ f88 f81 1"/>
                              <a:gd name="f93" fmla="*/ f90 f82 1"/>
                              <a:gd name="f94" fmla="*/ f89 f82 1"/>
                            </a:gdLst>
                            <a:ahLst/>
                            <a:cxnLst>
                              <a:cxn ang="3cd4">
                                <a:pos x="hc" y="t"/>
                              </a:cxn>
                              <a:cxn ang="0">
                                <a:pos x="r" y="vc"/>
                              </a:cxn>
                              <a:cxn ang="cd4">
                                <a:pos x="hc" y="b"/>
                              </a:cxn>
                              <a:cxn ang="cd2">
                                <a:pos x="l" y="vc"/>
                              </a:cxn>
                            </a:cxnLst>
                            <a:rect l="f91" t="f94" r="f92" b="f93"/>
                            <a:pathLst>
                              <a:path w="162877" h="629214">
                                <a:moveTo>
                                  <a:pt x="f2" y="f2"/>
                                </a:moveTo>
                                <a:lnTo>
                                  <a:pt x="f5" y="f6"/>
                                </a:lnTo>
                                <a:cubicBezTo>
                                  <a:pt x="f7" y="f8"/>
                                  <a:pt x="f9" y="f10"/>
                                  <a:pt x="f11" y="f12"/>
                                </a:cubicBezTo>
                                <a:cubicBezTo>
                                  <a:pt x="f13" y="f14"/>
                                  <a:pt x="f15" y="f16"/>
                                  <a:pt x="f17" y="f18"/>
                                </a:cubicBezTo>
                                <a:cubicBezTo>
                                  <a:pt x="f19" y="f20"/>
                                  <a:pt x="f21" y="f22"/>
                                  <a:pt x="f23" y="f24"/>
                                </a:cubicBezTo>
                                <a:cubicBezTo>
                                  <a:pt x="f25" y="f26"/>
                                  <a:pt x="f3" y="f27"/>
                                  <a:pt x="f3" y="f28"/>
                                </a:cubicBezTo>
                                <a:cubicBezTo>
                                  <a:pt x="f3" y="f29"/>
                                  <a:pt x="f3" y="f30"/>
                                  <a:pt x="f3" y="f31"/>
                                </a:cubicBezTo>
                                <a:cubicBezTo>
                                  <a:pt x="f3" y="f32"/>
                                  <a:pt x="f33" y="f34"/>
                                  <a:pt x="f35" y="f36"/>
                                </a:cubicBezTo>
                                <a:cubicBezTo>
                                  <a:pt x="f37" y="f38"/>
                                  <a:pt x="f39" y="f40"/>
                                  <a:pt x="f41" y="f42"/>
                                </a:cubicBezTo>
                                <a:cubicBezTo>
                                  <a:pt x="f43" y="f44"/>
                                  <a:pt x="f45" y="f46"/>
                                  <a:pt x="f47" y="f48"/>
                                </a:cubicBezTo>
                                <a:cubicBezTo>
                                  <a:pt x="f49" y="f50"/>
                                  <a:pt x="f51" y="f4"/>
                                  <a:pt x="f52" y="f4"/>
                                </a:cubicBezTo>
                                <a:lnTo>
                                  <a:pt x="f2" y="f4"/>
                                </a:lnTo>
                                <a:lnTo>
                                  <a:pt x="f2" y="f53"/>
                                </a:lnTo>
                                <a:lnTo>
                                  <a:pt x="f54" y="f55"/>
                                </a:lnTo>
                                <a:cubicBezTo>
                                  <a:pt x="f56" y="f57"/>
                                  <a:pt x="f58" y="f59"/>
                                  <a:pt x="f60" y="f61"/>
                                </a:cubicBezTo>
                                <a:cubicBezTo>
                                  <a:pt x="f62" y="f63"/>
                                  <a:pt x="f64" y="f65"/>
                                  <a:pt x="f64" y="f66"/>
                                </a:cubicBezTo>
                                <a:cubicBezTo>
                                  <a:pt x="f64" y="f67"/>
                                  <a:pt x="f64" y="f68"/>
                                  <a:pt x="f64" y="f69"/>
                                </a:cubicBezTo>
                                <a:cubicBezTo>
                                  <a:pt x="f64" y="f70"/>
                                  <a:pt x="f71" y="f72"/>
                                  <a:pt x="f62" y="f73"/>
                                </a:cubicBezTo>
                                <a:cubicBezTo>
                                  <a:pt x="f74" y="f75"/>
                                  <a:pt x="f76" y="f77"/>
                                  <a:pt x="f78" y="f79"/>
                                </a:cubicBezTo>
                                <a:lnTo>
                                  <a:pt x="f2" y="f80"/>
                                </a:lnTo>
                                <a:lnTo>
                                  <a:pt x="f2" y="f2"/>
                                </a:lnTo>
                                <a:close/>
                              </a:path>
                            </a:pathLst>
                          </a:custGeom>
                          <a:solidFill>
                            <a:srgbClr val="C0C0C0">
                              <a:alpha val="80000"/>
                            </a:srgbClr>
                          </a:solidFill>
                          <a:ln cap="flat">
                            <a:noFill/>
                            <a:prstDash val="solid"/>
                          </a:ln>
                        </wps:spPr>
                        <wps:bodyPr lIns="0" tIns="0" rIns="0" bIns="0"/>
                      </wps:wsp>
                      <wps:wsp>
                        <wps:cNvPr id="8" name="Shape 450"/>
                        <wps:cNvSpPr/>
                        <wps:spPr>
                          <a:xfrm>
                            <a:off x="811164" y="213695"/>
                            <a:ext cx="210549" cy="384477"/>
                          </a:xfrm>
                          <a:custGeom>
                            <a:avLst/>
                            <a:gdLst>
                              <a:gd name="f0" fmla="val w"/>
                              <a:gd name="f1" fmla="val h"/>
                              <a:gd name="f2" fmla="val 0"/>
                              <a:gd name="f3" fmla="val 228219"/>
                              <a:gd name="f4" fmla="val 630428"/>
                              <a:gd name="f5" fmla="val 148717"/>
                              <a:gd name="f6" fmla="val 175260"/>
                              <a:gd name="f7" fmla="val 201676"/>
                              <a:gd name="f8" fmla="val 210185"/>
                              <a:gd name="f9" fmla="val 420243"/>
                              <a:gd name="f10" fmla="val 183261"/>
                              <a:gd name="f11" fmla="val 138176"/>
                              <a:gd name="f12" fmla="val 93218"/>
                              <a:gd name="f13" fmla="val 517652"/>
                              <a:gd name="f14" fmla="val 405130"/>
                              <a:gd name="f15" fmla="val 292481"/>
                              <a:gd name="f16" fmla="val 243713"/>
                              <a:gd name="f17" fmla="val 92202"/>
                              <a:gd name="f18" fmla="val 214123"/>
                              <a:gd name="f19" fmla="val 90170"/>
                              <a:gd name="f20" fmla="val 204470"/>
                              <a:gd name="f21" fmla="val 88265"/>
                              <a:gd name="f22" fmla="val 194691"/>
                              <a:gd name="f23" fmla="val 82804"/>
                              <a:gd name="f24" fmla="val 186944"/>
                              <a:gd name="f25" fmla="val 73787"/>
                              <a:gd name="f26" fmla="val 181864"/>
                              <a:gd name="f27" fmla="val 64897"/>
                              <a:gd name="f28" fmla="val 176657"/>
                              <a:gd name="f29" fmla="val 44450"/>
                              <a:gd name="f30" fmla="val 174372"/>
                              <a:gd name="f31" fmla="val 13335"/>
                              <a:gd name="f32" fmla="val 8890"/>
                              <a:gd name="f33" fmla="val 4445"/>
                              <a:gd name="f34" fmla="val 150114"/>
                              <a:gd name="f35" fmla="val 125603"/>
                              <a:gd name="f36" fmla="val 101219"/>
                              <a:gd name="f37" fmla="val 65024"/>
                              <a:gd name="f38" fmla="val 84582"/>
                              <a:gd name="f39" fmla="val 115443"/>
                              <a:gd name="f40" fmla="val 51308"/>
                              <a:gd name="f41" fmla="*/ f0 1 228219"/>
                              <a:gd name="f42" fmla="*/ f1 1 630428"/>
                              <a:gd name="f43" fmla="+- f4 0 f2"/>
                              <a:gd name="f44" fmla="+- f3 0 f2"/>
                              <a:gd name="f45" fmla="*/ f44 1 228219"/>
                              <a:gd name="f46" fmla="*/ f43 1 630428"/>
                              <a:gd name="f47" fmla="*/ 0 1 f45"/>
                              <a:gd name="f48" fmla="*/ 228219 1 f45"/>
                              <a:gd name="f49" fmla="*/ 0 1 f46"/>
                              <a:gd name="f50" fmla="*/ 630428 1 f46"/>
                              <a:gd name="f51" fmla="*/ f47 f41 1"/>
                              <a:gd name="f52" fmla="*/ f48 f41 1"/>
                              <a:gd name="f53" fmla="*/ f50 f42 1"/>
                              <a:gd name="f54" fmla="*/ f49 f42 1"/>
                            </a:gdLst>
                            <a:ahLst/>
                            <a:cxnLst>
                              <a:cxn ang="3cd4">
                                <a:pos x="hc" y="t"/>
                              </a:cxn>
                              <a:cxn ang="0">
                                <a:pos x="r" y="vc"/>
                              </a:cxn>
                              <a:cxn ang="cd4">
                                <a:pos x="hc" y="b"/>
                              </a:cxn>
                              <a:cxn ang="cd2">
                                <a:pos x="l" y="vc"/>
                              </a:cxn>
                            </a:cxnLst>
                            <a:rect l="f51" t="f54" r="f52" b="f53"/>
                            <a:pathLst>
                              <a:path w="228219" h="630428">
                                <a:moveTo>
                                  <a:pt x="f5" y="f2"/>
                                </a:moveTo>
                                <a:cubicBezTo>
                                  <a:pt x="f6" y="f2"/>
                                  <a:pt x="f7" y="f2"/>
                                  <a:pt x="f3" y="f2"/>
                                </a:cubicBezTo>
                                <a:cubicBezTo>
                                  <a:pt x="f3" y="f8"/>
                                  <a:pt x="f3" y="f9"/>
                                  <a:pt x="f3" y="f4"/>
                                </a:cubicBezTo>
                                <a:cubicBezTo>
                                  <a:pt x="f10" y="f4"/>
                                  <a:pt x="f11" y="f4"/>
                                  <a:pt x="f12" y="f4"/>
                                </a:cubicBezTo>
                                <a:cubicBezTo>
                                  <a:pt x="f12" y="f13"/>
                                  <a:pt x="f12" y="f14"/>
                                  <a:pt x="f12" y="f15"/>
                                </a:cubicBezTo>
                                <a:cubicBezTo>
                                  <a:pt x="f12" y="f16"/>
                                  <a:pt x="f17" y="f18"/>
                                  <a:pt x="f19" y="f20"/>
                                </a:cubicBezTo>
                                <a:cubicBezTo>
                                  <a:pt x="f21" y="f22"/>
                                  <a:pt x="f23" y="f24"/>
                                  <a:pt x="f25" y="f26"/>
                                </a:cubicBezTo>
                                <a:cubicBezTo>
                                  <a:pt x="f27" y="f28"/>
                                  <a:pt x="f29" y="f30"/>
                                  <a:pt x="f31" y="f30"/>
                                </a:cubicBezTo>
                                <a:cubicBezTo>
                                  <a:pt x="f32" y="f30"/>
                                  <a:pt x="f33" y="f30"/>
                                  <a:pt x="f2" y="f30"/>
                                </a:cubicBezTo>
                                <a:cubicBezTo>
                                  <a:pt x="f2" y="f34"/>
                                  <a:pt x="f2" y="f35"/>
                                  <a:pt x="f2" y="f36"/>
                                </a:cubicBezTo>
                                <a:cubicBezTo>
                                  <a:pt x="f37" y="f38"/>
                                  <a:pt x="f39" y="f40"/>
                                  <a:pt x="f5" y="f2"/>
                                </a:cubicBezTo>
                                <a:close/>
                              </a:path>
                            </a:pathLst>
                          </a:custGeom>
                          <a:solidFill>
                            <a:srgbClr val="C0C0C0">
                              <a:alpha val="80000"/>
                            </a:srgbClr>
                          </a:solidFill>
                          <a:ln cap="flat">
                            <a:noFill/>
                            <a:prstDash val="solid"/>
                          </a:ln>
                        </wps:spPr>
                        <wps:bodyPr lIns="0" tIns="0" rIns="0" bIns="0"/>
                      </wps:wsp>
                      <wps:wsp>
                        <wps:cNvPr id="9" name="Shape 451"/>
                        <wps:cNvSpPr/>
                        <wps:spPr>
                          <a:xfrm>
                            <a:off x="1070104" y="206334"/>
                            <a:ext cx="146934" cy="398861"/>
                          </a:xfrm>
                          <a:custGeom>
                            <a:avLst/>
                            <a:gdLst>
                              <a:gd name="f0" fmla="val w"/>
                              <a:gd name="f1" fmla="val h"/>
                              <a:gd name="f2" fmla="val 0"/>
                              <a:gd name="f3" fmla="val 159258"/>
                              <a:gd name="f4" fmla="val 654012"/>
                              <a:gd name="f5" fmla="val 156718"/>
                              <a:gd name="f6" fmla="val 261"/>
                              <a:gd name="f7" fmla="val 97034"/>
                              <a:gd name="f8" fmla="val 147241"/>
                              <a:gd name="f9" fmla="val 100172"/>
                              <a:gd name="f10" fmla="val 143923"/>
                              <a:gd name="f11" fmla="val 102362"/>
                              <a:gd name="f12" fmla="val 141478"/>
                              <a:gd name="f13" fmla="val 105664"/>
                              <a:gd name="f14" fmla="val 139954"/>
                              <a:gd name="f15" fmla="val 110110"/>
                              <a:gd name="f16" fmla="val 136779"/>
                              <a:gd name="f17" fmla="val 119126"/>
                              <a:gd name="f18" fmla="val 135001"/>
                              <a:gd name="f19" fmla="val 140081"/>
                              <a:gd name="f20" fmla="val 172466"/>
                              <a:gd name="f21" fmla="val 275082"/>
                              <a:gd name="f22" fmla="val 377572"/>
                              <a:gd name="f23" fmla="val 480061"/>
                              <a:gd name="f24" fmla="val 516637"/>
                              <a:gd name="f25" fmla="val 538862"/>
                              <a:gd name="f26" fmla="val 139700"/>
                              <a:gd name="f27" fmla="val 546227"/>
                              <a:gd name="f28" fmla="val 142621"/>
                              <a:gd name="f29" fmla="val 553720"/>
                              <a:gd name="f30" fmla="val 148971"/>
                              <a:gd name="f31" fmla="val 557657"/>
                              <a:gd name="f32" fmla="val 159004"/>
                              <a:gd name="f33" fmla="val 557591"/>
                              <a:gd name="f34" fmla="val 122349"/>
                              <a:gd name="f35" fmla="val 651320"/>
                              <a:gd name="f36" fmla="val 108934"/>
                              <a:gd name="f37" fmla="val 649129"/>
                              <a:gd name="f38" fmla="val 96901"/>
                              <a:gd name="f39" fmla="val 645795"/>
                              <a:gd name="f40" fmla="val 86233"/>
                              <a:gd name="f41" fmla="val 641224"/>
                              <a:gd name="f42" fmla="val 64897"/>
                              <a:gd name="f43" fmla="val 632588"/>
                              <a:gd name="f44" fmla="val 47625"/>
                              <a:gd name="f45" fmla="val 619252"/>
                              <a:gd name="f46" fmla="val 35179"/>
                              <a:gd name="f47" fmla="val 600838"/>
                              <a:gd name="f48" fmla="val 22606"/>
                              <a:gd name="f49" fmla="val 582295"/>
                              <a:gd name="f50" fmla="val 13335"/>
                              <a:gd name="f51" fmla="val 563118"/>
                              <a:gd name="f52" fmla="val 8001"/>
                              <a:gd name="f53" fmla="val 542417"/>
                              <a:gd name="f54" fmla="val 2794"/>
                              <a:gd name="f55" fmla="val 522098"/>
                              <a:gd name="f56" fmla="val 489839"/>
                              <a:gd name="f57" fmla="val 445389"/>
                              <a:gd name="f58" fmla="val 372111"/>
                              <a:gd name="f59" fmla="val 298831"/>
                              <a:gd name="f60" fmla="val 225425"/>
                              <a:gd name="f61" fmla="val 167387"/>
                              <a:gd name="f62" fmla="val 4445"/>
                              <a:gd name="f63" fmla="val 124206"/>
                              <a:gd name="f64" fmla="val 13081"/>
                              <a:gd name="f65" fmla="val 95377"/>
                              <a:gd name="f66" fmla="val 21209"/>
                              <a:gd name="f67" fmla="val 66549"/>
                              <a:gd name="f68" fmla="val 38608"/>
                              <a:gd name="f69" fmla="val 43815"/>
                              <a:gd name="f70" fmla="val 64135"/>
                              <a:gd name="f71" fmla="val 26036"/>
                              <a:gd name="f72" fmla="val 89408"/>
                              <a:gd name="f73" fmla="val 8382"/>
                              <a:gd name="f74" fmla="val 120396"/>
                              <a:gd name="f75" fmla="*/ f0 1 159258"/>
                              <a:gd name="f76" fmla="*/ f1 1 654012"/>
                              <a:gd name="f77" fmla="+- f4 0 f2"/>
                              <a:gd name="f78" fmla="+- f3 0 f2"/>
                              <a:gd name="f79" fmla="*/ f78 1 159258"/>
                              <a:gd name="f80" fmla="*/ f77 1 654012"/>
                              <a:gd name="f81" fmla="*/ 0 1 f79"/>
                              <a:gd name="f82" fmla="*/ 159258 1 f79"/>
                              <a:gd name="f83" fmla="*/ 0 1 f80"/>
                              <a:gd name="f84" fmla="*/ 654012 1 f80"/>
                              <a:gd name="f85" fmla="*/ f81 f75 1"/>
                              <a:gd name="f86" fmla="*/ f82 f75 1"/>
                              <a:gd name="f87" fmla="*/ f84 f76 1"/>
                              <a:gd name="f88" fmla="*/ f83 f76 1"/>
                            </a:gdLst>
                            <a:ahLst/>
                            <a:cxnLst>
                              <a:cxn ang="3cd4">
                                <a:pos x="hc" y="t"/>
                              </a:cxn>
                              <a:cxn ang="0">
                                <a:pos x="r" y="vc"/>
                              </a:cxn>
                              <a:cxn ang="cd4">
                                <a:pos x="hc" y="b"/>
                              </a:cxn>
                              <a:cxn ang="cd2">
                                <a:pos x="l" y="vc"/>
                              </a:cxn>
                            </a:cxnLst>
                            <a:rect l="f85" t="f88" r="f86" b="f87"/>
                            <a:pathLst>
                              <a:path w="159258" h="654012">
                                <a:moveTo>
                                  <a:pt x="f5" y="f2"/>
                                </a:moveTo>
                                <a:lnTo>
                                  <a:pt x="f3" y="f6"/>
                                </a:lnTo>
                                <a:lnTo>
                                  <a:pt x="f3" y="f7"/>
                                </a:lnTo>
                                <a:lnTo>
                                  <a:pt x="f8" y="f9"/>
                                </a:lnTo>
                                <a:cubicBezTo>
                                  <a:pt x="f10" y="f11"/>
                                  <a:pt x="f12" y="f13"/>
                                  <a:pt x="f14" y="f15"/>
                                </a:cubicBezTo>
                                <a:cubicBezTo>
                                  <a:pt x="f16" y="f17"/>
                                  <a:pt x="f18" y="f19"/>
                                  <a:pt x="f18" y="f20"/>
                                </a:cubicBezTo>
                                <a:cubicBezTo>
                                  <a:pt x="f18" y="f21"/>
                                  <a:pt x="f18" y="f22"/>
                                  <a:pt x="f18" y="f23"/>
                                </a:cubicBezTo>
                                <a:cubicBezTo>
                                  <a:pt x="f18" y="f24"/>
                                  <a:pt x="f16" y="f25"/>
                                  <a:pt x="f26" y="f27"/>
                                </a:cubicBezTo>
                                <a:cubicBezTo>
                                  <a:pt x="f28" y="f29"/>
                                  <a:pt x="f30" y="f31"/>
                                  <a:pt x="f32" y="f31"/>
                                </a:cubicBezTo>
                                <a:lnTo>
                                  <a:pt x="f3" y="f33"/>
                                </a:lnTo>
                                <a:lnTo>
                                  <a:pt x="f3" y="f4"/>
                                </a:lnTo>
                                <a:lnTo>
                                  <a:pt x="f34" y="f35"/>
                                </a:lnTo>
                                <a:cubicBezTo>
                                  <a:pt x="f36" y="f37"/>
                                  <a:pt x="f38" y="f39"/>
                                  <a:pt x="f40" y="f41"/>
                                </a:cubicBezTo>
                                <a:cubicBezTo>
                                  <a:pt x="f42" y="f43"/>
                                  <a:pt x="f44" y="f45"/>
                                  <a:pt x="f46" y="f47"/>
                                </a:cubicBezTo>
                                <a:cubicBezTo>
                                  <a:pt x="f48" y="f49"/>
                                  <a:pt x="f50" y="f51"/>
                                  <a:pt x="f52" y="f53"/>
                                </a:cubicBezTo>
                                <a:cubicBezTo>
                                  <a:pt x="f54" y="f55"/>
                                  <a:pt x="f2" y="f56"/>
                                  <a:pt x="f2" y="f57"/>
                                </a:cubicBezTo>
                                <a:cubicBezTo>
                                  <a:pt x="f2" y="f58"/>
                                  <a:pt x="f2" y="f59"/>
                                  <a:pt x="f2" y="f60"/>
                                </a:cubicBezTo>
                                <a:cubicBezTo>
                                  <a:pt x="f2" y="f61"/>
                                  <a:pt x="f62" y="f63"/>
                                  <a:pt x="f64" y="f65"/>
                                </a:cubicBezTo>
                                <a:cubicBezTo>
                                  <a:pt x="f66" y="f67"/>
                                  <a:pt x="f68" y="f69"/>
                                  <a:pt x="f70" y="f71"/>
                                </a:cubicBezTo>
                                <a:cubicBezTo>
                                  <a:pt x="f72" y="f73"/>
                                  <a:pt x="f74" y="f2"/>
                                  <a:pt x="f5" y="f2"/>
                                </a:cubicBezTo>
                                <a:close/>
                              </a:path>
                            </a:pathLst>
                          </a:custGeom>
                          <a:solidFill>
                            <a:srgbClr val="C0C0C0">
                              <a:alpha val="80000"/>
                            </a:srgbClr>
                          </a:solidFill>
                          <a:ln cap="flat">
                            <a:noFill/>
                            <a:prstDash val="solid"/>
                          </a:ln>
                        </wps:spPr>
                        <wps:bodyPr lIns="0" tIns="0" rIns="0" bIns="0"/>
                      </wps:wsp>
                      <wps:wsp>
                        <wps:cNvPr id="10" name="Shape 452"/>
                        <wps:cNvSpPr/>
                        <wps:spPr>
                          <a:xfrm>
                            <a:off x="1217038" y="206498"/>
                            <a:ext cx="146816" cy="399035"/>
                          </a:xfrm>
                          <a:custGeom>
                            <a:avLst/>
                            <a:gdLst>
                              <a:gd name="f0" fmla="val w"/>
                              <a:gd name="f1" fmla="val h"/>
                              <a:gd name="f2" fmla="val 0"/>
                              <a:gd name="f3" fmla="val 159131"/>
                              <a:gd name="f4" fmla="val 654298"/>
                              <a:gd name="f5" fmla="val 39688"/>
                              <a:gd name="f6" fmla="val 4073"/>
                              <a:gd name="f7" fmla="val 52927"/>
                              <a:gd name="f8" fmla="val 7010"/>
                              <a:gd name="f9" fmla="val 65342"/>
                              <a:gd name="f10" fmla="val 11487"/>
                              <a:gd name="f11" fmla="val 76962"/>
                              <a:gd name="f12" fmla="val 17647"/>
                              <a:gd name="f13" fmla="val 100330"/>
                              <a:gd name="f14" fmla="val 29965"/>
                              <a:gd name="f15" fmla="val 117983"/>
                              <a:gd name="f16" fmla="val 44444"/>
                              <a:gd name="f17" fmla="val 129540"/>
                              <a:gd name="f18" fmla="val 61970"/>
                              <a:gd name="f19" fmla="val 140970"/>
                              <a:gd name="f20" fmla="val 79623"/>
                              <a:gd name="f21" fmla="val 148971"/>
                              <a:gd name="f22" fmla="val 99053"/>
                              <a:gd name="f23" fmla="val 153162"/>
                              <a:gd name="f24" fmla="val 120771"/>
                              <a:gd name="f25" fmla="val 157099"/>
                              <a:gd name="f26" fmla="val 142614"/>
                              <a:gd name="f27" fmla="val 177286"/>
                              <a:gd name="f28" fmla="val 225164"/>
                              <a:gd name="f29" fmla="val 295269"/>
                              <a:gd name="f30" fmla="val 365246"/>
                              <a:gd name="f31" fmla="val 435350"/>
                              <a:gd name="f32" fmla="val 483356"/>
                              <a:gd name="f33" fmla="val 156845"/>
                              <a:gd name="f34" fmla="val 517900"/>
                              <a:gd name="f35" fmla="val 152527"/>
                              <a:gd name="f36" fmla="val 539744"/>
                              <a:gd name="f37" fmla="val 148209"/>
                              <a:gd name="f38" fmla="val 561588"/>
                              <a:gd name="f39" fmla="val 138684"/>
                              <a:gd name="f40" fmla="val 581653"/>
                              <a:gd name="f41" fmla="val 124841"/>
                              <a:gd name="f42" fmla="val 600958"/>
                              <a:gd name="f43" fmla="val 110871"/>
                              <a:gd name="f44" fmla="val 620135"/>
                              <a:gd name="f45" fmla="val 93599"/>
                              <a:gd name="f46" fmla="val 633470"/>
                              <a:gd name="f47" fmla="val 74041"/>
                              <a:gd name="f48" fmla="val 641725"/>
                              <a:gd name="f49" fmla="val 54356"/>
                              <a:gd name="f50" fmla="val 650107"/>
                              <a:gd name="f51" fmla="val 31877"/>
                              <a:gd name="f52" fmla="val 7493"/>
                              <a:gd name="f53" fmla="val 653751"/>
                              <a:gd name="f54" fmla="val 557331"/>
                              <a:gd name="f55" fmla="val 12319"/>
                              <a:gd name="f56" fmla="val 554111"/>
                              <a:gd name="f57" fmla="val 15653"/>
                              <a:gd name="f58" fmla="val 551904"/>
                              <a:gd name="f59" fmla="val 18098"/>
                              <a:gd name="f60" fmla="val 548570"/>
                              <a:gd name="f61" fmla="val 19558"/>
                              <a:gd name="f62" fmla="val 544062"/>
                              <a:gd name="f63" fmla="val 22479"/>
                              <a:gd name="f64" fmla="val 535172"/>
                              <a:gd name="f65" fmla="val 24257"/>
                              <a:gd name="f66" fmla="val 515233"/>
                              <a:gd name="f67" fmla="val 484499"/>
                              <a:gd name="f68" fmla="val 380486"/>
                              <a:gd name="f69" fmla="val 276346"/>
                              <a:gd name="f70" fmla="val 172206"/>
                              <a:gd name="f71" fmla="val 138677"/>
                              <a:gd name="f72" fmla="val 22860"/>
                              <a:gd name="f73" fmla="val 117723"/>
                              <a:gd name="f74" fmla="val 20193"/>
                              <a:gd name="f75" fmla="val 109087"/>
                              <a:gd name="f76" fmla="val 17272"/>
                              <a:gd name="f77" fmla="val 100959"/>
                              <a:gd name="f78" fmla="val 10795"/>
                              <a:gd name="f79" fmla="val 96640"/>
                              <a:gd name="f80" fmla="val 508"/>
                              <a:gd name="f81" fmla="val 96773"/>
                              <a:gd name="f82" fmla="*/ f0 1 159131"/>
                              <a:gd name="f83" fmla="*/ f1 1 654298"/>
                              <a:gd name="f84" fmla="+- f4 0 f2"/>
                              <a:gd name="f85" fmla="+- f3 0 f2"/>
                              <a:gd name="f86" fmla="*/ f85 1 159131"/>
                              <a:gd name="f87" fmla="*/ f84 1 654298"/>
                              <a:gd name="f88" fmla="*/ 0 1 f86"/>
                              <a:gd name="f89" fmla="*/ 159131 1 f86"/>
                              <a:gd name="f90" fmla="*/ 0 1 f87"/>
                              <a:gd name="f91" fmla="*/ 654298 1 f87"/>
                              <a:gd name="f92" fmla="*/ f88 f82 1"/>
                              <a:gd name="f93" fmla="*/ f89 f82 1"/>
                              <a:gd name="f94" fmla="*/ f91 f83 1"/>
                              <a:gd name="f95" fmla="*/ f90 f83 1"/>
                            </a:gdLst>
                            <a:ahLst/>
                            <a:cxnLst>
                              <a:cxn ang="3cd4">
                                <a:pos x="hc" y="t"/>
                              </a:cxn>
                              <a:cxn ang="0">
                                <a:pos x="r" y="vc"/>
                              </a:cxn>
                              <a:cxn ang="cd4">
                                <a:pos x="hc" y="b"/>
                              </a:cxn>
                              <a:cxn ang="cd2">
                                <a:pos x="l" y="vc"/>
                              </a:cxn>
                            </a:cxnLst>
                            <a:rect l="f92" t="f95" r="f93" b="f94"/>
                            <a:pathLst>
                              <a:path w="159131" h="654298">
                                <a:moveTo>
                                  <a:pt x="f2" y="f2"/>
                                </a:moveTo>
                                <a:lnTo>
                                  <a:pt x="f5" y="f6"/>
                                </a:lnTo>
                                <a:cubicBezTo>
                                  <a:pt x="f7" y="f8"/>
                                  <a:pt x="f9" y="f10"/>
                                  <a:pt x="f11" y="f12"/>
                                </a:cubicBezTo>
                                <a:cubicBezTo>
                                  <a:pt x="f13" y="f14"/>
                                  <a:pt x="f15" y="f16"/>
                                  <a:pt x="f17" y="f18"/>
                                </a:cubicBezTo>
                                <a:cubicBezTo>
                                  <a:pt x="f19" y="f20"/>
                                  <a:pt x="f21" y="f22"/>
                                  <a:pt x="f23" y="f24"/>
                                </a:cubicBezTo>
                                <a:cubicBezTo>
                                  <a:pt x="f25" y="f26"/>
                                  <a:pt x="f3" y="f27"/>
                                  <a:pt x="f3" y="f28"/>
                                </a:cubicBezTo>
                                <a:cubicBezTo>
                                  <a:pt x="f3" y="f29"/>
                                  <a:pt x="f3" y="f30"/>
                                  <a:pt x="f3" y="f31"/>
                                </a:cubicBezTo>
                                <a:cubicBezTo>
                                  <a:pt x="f3" y="f32"/>
                                  <a:pt x="f33" y="f34"/>
                                  <a:pt x="f35" y="f36"/>
                                </a:cubicBezTo>
                                <a:cubicBezTo>
                                  <a:pt x="f37" y="f38"/>
                                  <a:pt x="f39" y="f40"/>
                                  <a:pt x="f41" y="f42"/>
                                </a:cubicBezTo>
                                <a:cubicBezTo>
                                  <a:pt x="f43" y="f44"/>
                                  <a:pt x="f45" y="f46"/>
                                  <a:pt x="f47" y="f48"/>
                                </a:cubicBezTo>
                                <a:cubicBezTo>
                                  <a:pt x="f49" y="f50"/>
                                  <a:pt x="f51" y="f4"/>
                                  <a:pt x="f52" y="f4"/>
                                </a:cubicBezTo>
                                <a:lnTo>
                                  <a:pt x="f2" y="f53"/>
                                </a:lnTo>
                                <a:lnTo>
                                  <a:pt x="f2" y="f54"/>
                                </a:lnTo>
                                <a:lnTo>
                                  <a:pt x="f55" y="f56"/>
                                </a:lnTo>
                                <a:cubicBezTo>
                                  <a:pt x="f57" y="f58"/>
                                  <a:pt x="f59" y="f60"/>
                                  <a:pt x="f61" y="f62"/>
                                </a:cubicBezTo>
                                <a:cubicBezTo>
                                  <a:pt x="f63" y="f64"/>
                                  <a:pt x="f65" y="f66"/>
                                  <a:pt x="f65" y="f67"/>
                                </a:cubicBezTo>
                                <a:cubicBezTo>
                                  <a:pt x="f65" y="f68"/>
                                  <a:pt x="f65" y="f69"/>
                                  <a:pt x="f65" y="f70"/>
                                </a:cubicBezTo>
                                <a:cubicBezTo>
                                  <a:pt x="f65" y="f71"/>
                                  <a:pt x="f72" y="f73"/>
                                  <a:pt x="f74" y="f75"/>
                                </a:cubicBezTo>
                                <a:cubicBezTo>
                                  <a:pt x="f76" y="f77"/>
                                  <a:pt x="f78" y="f79"/>
                                  <a:pt x="f80" y="f79"/>
                                </a:cubicBezTo>
                                <a:lnTo>
                                  <a:pt x="f2" y="f81"/>
                                </a:lnTo>
                                <a:lnTo>
                                  <a:pt x="f2" y="f2"/>
                                </a:lnTo>
                                <a:close/>
                              </a:path>
                            </a:pathLst>
                          </a:custGeom>
                          <a:solidFill>
                            <a:srgbClr val="C0C0C0">
                              <a:alpha val="80000"/>
                            </a:srgbClr>
                          </a:solidFill>
                          <a:ln cap="flat">
                            <a:noFill/>
                            <a:prstDash val="solid"/>
                          </a:ln>
                        </wps:spPr>
                        <wps:bodyPr lIns="0" tIns="0" rIns="0" bIns="0"/>
                      </wps:wsp>
                      <wps:wsp>
                        <wps:cNvPr id="11" name="Shape 453"/>
                        <wps:cNvSpPr/>
                        <wps:spPr>
                          <a:xfrm>
                            <a:off x="1390217" y="206334"/>
                            <a:ext cx="241959" cy="399190"/>
                          </a:xfrm>
                          <a:custGeom>
                            <a:avLst/>
                            <a:gdLst>
                              <a:gd name="f0" fmla="val w"/>
                              <a:gd name="f1" fmla="val h"/>
                              <a:gd name="f2" fmla="val 0"/>
                              <a:gd name="f3" fmla="val 262255"/>
                              <a:gd name="f4" fmla="val 654559"/>
                              <a:gd name="f5" fmla="val 160909"/>
                              <a:gd name="f6" fmla="val 194691"/>
                              <a:gd name="f7" fmla="val 228473"/>
                              <a:gd name="f8" fmla="val 209804"/>
                              <a:gd name="f9" fmla="val 218440"/>
                              <a:gd name="f10" fmla="val 154432"/>
                              <a:gd name="f11" fmla="val 436118"/>
                              <a:gd name="f12" fmla="val 102235"/>
                              <a:gd name="f13" fmla="val 68072"/>
                              <a:gd name="f14" fmla="val 34036"/>
                              <a:gd name="f15" fmla="val 52578"/>
                              <a:gd name="f16" fmla="val 108331"/>
                              <a:gd name="f17" fmla="*/ f0 1 262255"/>
                              <a:gd name="f18" fmla="*/ f1 1 654559"/>
                              <a:gd name="f19" fmla="+- f4 0 f2"/>
                              <a:gd name="f20" fmla="+- f3 0 f2"/>
                              <a:gd name="f21" fmla="*/ f20 1 262255"/>
                              <a:gd name="f22" fmla="*/ f19 1 654559"/>
                              <a:gd name="f23" fmla="*/ 0 1 f21"/>
                              <a:gd name="f24" fmla="*/ 262255 1 f21"/>
                              <a:gd name="f25" fmla="*/ 0 1 f22"/>
                              <a:gd name="f26" fmla="*/ 654559 1 f22"/>
                              <a:gd name="f27" fmla="*/ f23 f17 1"/>
                              <a:gd name="f28" fmla="*/ f24 f17 1"/>
                              <a:gd name="f29" fmla="*/ f26 f18 1"/>
                              <a:gd name="f30" fmla="*/ f25 f18 1"/>
                            </a:gdLst>
                            <a:ahLst/>
                            <a:cxnLst>
                              <a:cxn ang="3cd4">
                                <a:pos x="hc" y="t"/>
                              </a:cxn>
                              <a:cxn ang="0">
                                <a:pos x="r" y="vc"/>
                              </a:cxn>
                              <a:cxn ang="cd4">
                                <a:pos x="hc" y="b"/>
                              </a:cxn>
                              <a:cxn ang="cd2">
                                <a:pos x="l" y="vc"/>
                              </a:cxn>
                            </a:cxnLst>
                            <a:rect l="f27" t="f30" r="f28" b="f29"/>
                            <a:pathLst>
                              <a:path w="262255" h="654559">
                                <a:moveTo>
                                  <a:pt x="f5" y="f2"/>
                                </a:moveTo>
                                <a:cubicBezTo>
                                  <a:pt x="f6" y="f2"/>
                                  <a:pt x="f7" y="f2"/>
                                  <a:pt x="f3" y="f2"/>
                                </a:cubicBezTo>
                                <a:cubicBezTo>
                                  <a:pt x="f8" y="f9"/>
                                  <a:pt x="f10" y="f11"/>
                                  <a:pt x="f12" y="f4"/>
                                </a:cubicBezTo>
                                <a:cubicBezTo>
                                  <a:pt x="f13" y="f4"/>
                                  <a:pt x="f14" y="f4"/>
                                  <a:pt x="f2" y="f4"/>
                                </a:cubicBezTo>
                                <a:cubicBezTo>
                                  <a:pt x="f15" y="f11"/>
                                  <a:pt x="f16" y="f9"/>
                                  <a:pt x="f5" y="f2"/>
                                </a:cubicBezTo>
                                <a:close/>
                              </a:path>
                            </a:pathLst>
                          </a:custGeom>
                          <a:solidFill>
                            <a:srgbClr val="C0C0C0">
                              <a:alpha val="80000"/>
                            </a:srgbClr>
                          </a:solidFill>
                          <a:ln cap="flat">
                            <a:noFill/>
                            <a:prstDash val="solid"/>
                          </a:ln>
                        </wps:spPr>
                        <wps:bodyPr lIns="0" tIns="0" rIns="0" bIns="0"/>
                      </wps:wsp>
                      <wps:wsp>
                        <wps:cNvPr id="12" name="Shape 454"/>
                        <wps:cNvSpPr/>
                        <wps:spPr>
                          <a:xfrm>
                            <a:off x="1639903" y="213695"/>
                            <a:ext cx="210549" cy="384477"/>
                          </a:xfrm>
                          <a:custGeom>
                            <a:avLst/>
                            <a:gdLst>
                              <a:gd name="f0" fmla="val w"/>
                              <a:gd name="f1" fmla="val h"/>
                              <a:gd name="f2" fmla="val 0"/>
                              <a:gd name="f3" fmla="val 228219"/>
                              <a:gd name="f4" fmla="val 630428"/>
                              <a:gd name="f5" fmla="val 148717"/>
                              <a:gd name="f6" fmla="val 175260"/>
                              <a:gd name="f7" fmla="val 201676"/>
                              <a:gd name="f8" fmla="val 210185"/>
                              <a:gd name="f9" fmla="val 420243"/>
                              <a:gd name="f10" fmla="val 183261"/>
                              <a:gd name="f11" fmla="val 138176"/>
                              <a:gd name="f12" fmla="val 93091"/>
                              <a:gd name="f13" fmla="val 517652"/>
                              <a:gd name="f14" fmla="val 405130"/>
                              <a:gd name="f15" fmla="val 292481"/>
                              <a:gd name="f16" fmla="val 243713"/>
                              <a:gd name="f17" fmla="val 92202"/>
                              <a:gd name="f18" fmla="val 214123"/>
                              <a:gd name="f19" fmla="val 90170"/>
                              <a:gd name="f20" fmla="val 204470"/>
                              <a:gd name="f21" fmla="val 88265"/>
                              <a:gd name="f22" fmla="val 194691"/>
                              <a:gd name="f23" fmla="val 82804"/>
                              <a:gd name="f24" fmla="val 186944"/>
                              <a:gd name="f25" fmla="val 73787"/>
                              <a:gd name="f26" fmla="val 181864"/>
                              <a:gd name="f27" fmla="val 64897"/>
                              <a:gd name="f28" fmla="val 176657"/>
                              <a:gd name="f29" fmla="val 44450"/>
                              <a:gd name="f30" fmla="val 174372"/>
                              <a:gd name="f31" fmla="val 13335"/>
                              <a:gd name="f32" fmla="val 8890"/>
                              <a:gd name="f33" fmla="val 4445"/>
                              <a:gd name="f34" fmla="val 150114"/>
                              <a:gd name="f35" fmla="val 125603"/>
                              <a:gd name="f36" fmla="val 101219"/>
                              <a:gd name="f37" fmla="val 65024"/>
                              <a:gd name="f38" fmla="val 84582"/>
                              <a:gd name="f39" fmla="val 115316"/>
                              <a:gd name="f40" fmla="val 51308"/>
                              <a:gd name="f41" fmla="*/ f0 1 228219"/>
                              <a:gd name="f42" fmla="*/ f1 1 630428"/>
                              <a:gd name="f43" fmla="+- f4 0 f2"/>
                              <a:gd name="f44" fmla="+- f3 0 f2"/>
                              <a:gd name="f45" fmla="*/ f44 1 228219"/>
                              <a:gd name="f46" fmla="*/ f43 1 630428"/>
                              <a:gd name="f47" fmla="*/ 0 1 f45"/>
                              <a:gd name="f48" fmla="*/ 228219 1 f45"/>
                              <a:gd name="f49" fmla="*/ 0 1 f46"/>
                              <a:gd name="f50" fmla="*/ 630428 1 f46"/>
                              <a:gd name="f51" fmla="*/ f47 f41 1"/>
                              <a:gd name="f52" fmla="*/ f48 f41 1"/>
                              <a:gd name="f53" fmla="*/ f50 f42 1"/>
                              <a:gd name="f54" fmla="*/ f49 f42 1"/>
                            </a:gdLst>
                            <a:ahLst/>
                            <a:cxnLst>
                              <a:cxn ang="3cd4">
                                <a:pos x="hc" y="t"/>
                              </a:cxn>
                              <a:cxn ang="0">
                                <a:pos x="r" y="vc"/>
                              </a:cxn>
                              <a:cxn ang="cd4">
                                <a:pos x="hc" y="b"/>
                              </a:cxn>
                              <a:cxn ang="cd2">
                                <a:pos x="l" y="vc"/>
                              </a:cxn>
                            </a:cxnLst>
                            <a:rect l="f51" t="f54" r="f52" b="f53"/>
                            <a:pathLst>
                              <a:path w="228219" h="630428">
                                <a:moveTo>
                                  <a:pt x="f5" y="f2"/>
                                </a:moveTo>
                                <a:cubicBezTo>
                                  <a:pt x="f6" y="f2"/>
                                  <a:pt x="f7" y="f2"/>
                                  <a:pt x="f3" y="f2"/>
                                </a:cubicBezTo>
                                <a:cubicBezTo>
                                  <a:pt x="f3" y="f8"/>
                                  <a:pt x="f3" y="f9"/>
                                  <a:pt x="f3" y="f4"/>
                                </a:cubicBezTo>
                                <a:cubicBezTo>
                                  <a:pt x="f10" y="f4"/>
                                  <a:pt x="f11" y="f4"/>
                                  <a:pt x="f12" y="f4"/>
                                </a:cubicBezTo>
                                <a:cubicBezTo>
                                  <a:pt x="f12" y="f13"/>
                                  <a:pt x="f12" y="f14"/>
                                  <a:pt x="f12" y="f15"/>
                                </a:cubicBezTo>
                                <a:cubicBezTo>
                                  <a:pt x="f12" y="f16"/>
                                  <a:pt x="f17" y="f18"/>
                                  <a:pt x="f19" y="f20"/>
                                </a:cubicBezTo>
                                <a:cubicBezTo>
                                  <a:pt x="f21" y="f22"/>
                                  <a:pt x="f23" y="f24"/>
                                  <a:pt x="f25" y="f26"/>
                                </a:cubicBezTo>
                                <a:cubicBezTo>
                                  <a:pt x="f27" y="f28"/>
                                  <a:pt x="f29" y="f30"/>
                                  <a:pt x="f31" y="f30"/>
                                </a:cubicBezTo>
                                <a:cubicBezTo>
                                  <a:pt x="f32" y="f30"/>
                                  <a:pt x="f33" y="f30"/>
                                  <a:pt x="f2" y="f30"/>
                                </a:cubicBezTo>
                                <a:cubicBezTo>
                                  <a:pt x="f2" y="f34"/>
                                  <a:pt x="f2" y="f35"/>
                                  <a:pt x="f2" y="f36"/>
                                </a:cubicBezTo>
                                <a:cubicBezTo>
                                  <a:pt x="f37" y="f38"/>
                                  <a:pt x="f39" y="f40"/>
                                  <a:pt x="f5" y="f2"/>
                                </a:cubicBezTo>
                                <a:close/>
                              </a:path>
                            </a:pathLst>
                          </a:custGeom>
                          <a:solidFill>
                            <a:srgbClr val="C0C0C0">
                              <a:alpha val="80000"/>
                            </a:srgbClr>
                          </a:solidFill>
                          <a:ln cap="flat">
                            <a:noFill/>
                            <a:prstDash val="solid"/>
                          </a:ln>
                        </wps:spPr>
                        <wps:bodyPr lIns="0" tIns="0" rIns="0" bIns="0"/>
                      </wps:wsp>
                      <wps:wsp>
                        <wps:cNvPr id="13" name="Shape 455"/>
                        <wps:cNvSpPr/>
                        <wps:spPr>
                          <a:xfrm>
                            <a:off x="2010162" y="205639"/>
                            <a:ext cx="306753" cy="400589"/>
                          </a:xfrm>
                          <a:custGeom>
                            <a:avLst/>
                            <a:gdLst>
                              <a:gd name="f0" fmla="val w"/>
                              <a:gd name="f1" fmla="val h"/>
                              <a:gd name="f2" fmla="val 0"/>
                              <a:gd name="f3" fmla="val 332486"/>
                              <a:gd name="f4" fmla="val 656844"/>
                              <a:gd name="f5" fmla="val 163957"/>
                              <a:gd name="f6" fmla="val 205486"/>
                              <a:gd name="f7" fmla="val 239776"/>
                              <a:gd name="f8" fmla="val 9017"/>
                              <a:gd name="f9" fmla="val 266700"/>
                              <a:gd name="f10" fmla="val 27940"/>
                              <a:gd name="f11" fmla="val 293497"/>
                              <a:gd name="f12" fmla="val 46990"/>
                              <a:gd name="f13" fmla="val 311531"/>
                              <a:gd name="f14" fmla="val 69977"/>
                              <a:gd name="f15" fmla="val 319786"/>
                              <a:gd name="f16" fmla="val 97663"/>
                              <a:gd name="f17" fmla="val 327914"/>
                              <a:gd name="f18" fmla="val 125730"/>
                              <a:gd name="f19" fmla="val 169418"/>
                              <a:gd name="f20" fmla="val 228092"/>
                              <a:gd name="f21" fmla="val 248031"/>
                              <a:gd name="f22" fmla="val 267843"/>
                              <a:gd name="f23" fmla="val 287782"/>
                              <a:gd name="f24" fmla="val 285496"/>
                              <a:gd name="f25" fmla="val 238633"/>
                              <a:gd name="f26" fmla="val 191770"/>
                              <a:gd name="f27" fmla="val 251206"/>
                              <a:gd name="f28" fmla="val 214757"/>
                              <a:gd name="f29" fmla="val 178308"/>
                              <a:gd name="f30" fmla="val 146431"/>
                              <a:gd name="f31" fmla="val 190373"/>
                              <a:gd name="f32" fmla="val 126619"/>
                              <a:gd name="f33" fmla="val 187452"/>
                              <a:gd name="f34" fmla="val 118364"/>
                              <a:gd name="f35" fmla="val 184404"/>
                              <a:gd name="f36" fmla="val 110490"/>
                              <a:gd name="f37" fmla="val 177800"/>
                              <a:gd name="f38" fmla="val 106680"/>
                              <a:gd name="f39" fmla="val 167386"/>
                              <a:gd name="f40" fmla="val 155702"/>
                              <a:gd name="f41" fmla="val 148336"/>
                              <a:gd name="f42" fmla="val 111252"/>
                              <a:gd name="f43" fmla="val 145415"/>
                              <a:gd name="f44" fmla="val 121031"/>
                              <a:gd name="f45" fmla="val 142367"/>
                              <a:gd name="f46" fmla="val 130810"/>
                              <a:gd name="f47" fmla="val 140589"/>
                              <a:gd name="f48" fmla="val 151384"/>
                              <a:gd name="f49" fmla="val 183261"/>
                              <a:gd name="f50" fmla="val 280924"/>
                              <a:gd name="f51" fmla="val 378587"/>
                              <a:gd name="f52" fmla="val 476123"/>
                              <a:gd name="f53" fmla="val 506857"/>
                              <a:gd name="f54" fmla="val 526796"/>
                              <a:gd name="f55" fmla="val 536194"/>
                              <a:gd name="f56" fmla="val 545465"/>
                              <a:gd name="f57" fmla="val 155321"/>
                              <a:gd name="f58" fmla="val 550164"/>
                              <a:gd name="f59" fmla="val 166370"/>
                              <a:gd name="f60" fmla="val 176784"/>
                              <a:gd name="f61" fmla="val 183896"/>
                              <a:gd name="f62" fmla="val 187071"/>
                              <a:gd name="f63" fmla="val 190119"/>
                              <a:gd name="f64" fmla="val 504952"/>
                              <a:gd name="f65" fmla="val 470281"/>
                              <a:gd name="f66" fmla="val 443865"/>
                              <a:gd name="f67" fmla="val 417322"/>
                              <a:gd name="f68" fmla="val 390906"/>
                              <a:gd name="f69" fmla="val 399161"/>
                              <a:gd name="f70" fmla="val 407543"/>
                              <a:gd name="f71" fmla="val 415798"/>
                              <a:gd name="f72" fmla="val 480822"/>
                              <a:gd name="f73" fmla="val 328295"/>
                              <a:gd name="f74" fmla="val 527177"/>
                              <a:gd name="f75" fmla="val 320802"/>
                              <a:gd name="f76" fmla="val 554482"/>
                              <a:gd name="f77" fmla="val 312928"/>
                              <a:gd name="f78" fmla="val 581660"/>
                              <a:gd name="f79" fmla="val 295148"/>
                              <a:gd name="f80" fmla="val 605155"/>
                              <a:gd name="f81" fmla="val 268224"/>
                              <a:gd name="f82" fmla="val 626110"/>
                              <a:gd name="f83" fmla="val 241427"/>
                              <a:gd name="f84" fmla="val 646938"/>
                              <a:gd name="f85" fmla="val 207772"/>
                              <a:gd name="f86" fmla="val 168021"/>
                              <a:gd name="f87" fmla="val 126873"/>
                              <a:gd name="f88" fmla="val 92710"/>
                              <a:gd name="f89" fmla="val 648462"/>
                              <a:gd name="f90" fmla="val 66167"/>
                              <a:gd name="f91" fmla="val 630809"/>
                              <a:gd name="f92" fmla="val 39497"/>
                              <a:gd name="f93" fmla="val 612902"/>
                              <a:gd name="f94" fmla="val 21463"/>
                              <a:gd name="f95" fmla="val 589153"/>
                              <a:gd name="f96" fmla="val 13081"/>
                              <a:gd name="f97" fmla="val 558292"/>
                              <a:gd name="f98" fmla="val 4445"/>
                              <a:gd name="f99" fmla="val 527558"/>
                              <a:gd name="f100" fmla="val 481584"/>
                              <a:gd name="f101" fmla="val 419735"/>
                              <a:gd name="f102" fmla="val 358267"/>
                              <a:gd name="f103" fmla="val 296926"/>
                              <a:gd name="f104" fmla="val 235585"/>
                              <a:gd name="f105" fmla="val 189992"/>
                              <a:gd name="f106" fmla="val 1397"/>
                              <a:gd name="f107" fmla="val 156083"/>
                              <a:gd name="f108" fmla="val 3937"/>
                              <a:gd name="f109" fmla="val 133096"/>
                              <a:gd name="f110" fmla="val 6604"/>
                              <a:gd name="f111" fmla="val 14859"/>
                              <a:gd name="f112" fmla="val 88900"/>
                              <a:gd name="f113" fmla="val 28067"/>
                              <a:gd name="f114" fmla="val 67691"/>
                              <a:gd name="f115" fmla="val 40894"/>
                              <a:gd name="f116" fmla="val 46609"/>
                              <a:gd name="f117" fmla="val 59563"/>
                              <a:gd name="f118" fmla="val 30099"/>
                              <a:gd name="f119" fmla="val 83185"/>
                              <a:gd name="f120" fmla="val 17907"/>
                              <a:gd name="f121" fmla="val 106426"/>
                              <a:gd name="f122" fmla="val 5588"/>
                              <a:gd name="f123" fmla="val 133604"/>
                              <a:gd name="f124" fmla="*/ f0 1 332486"/>
                              <a:gd name="f125" fmla="*/ f1 1 656844"/>
                              <a:gd name="f126" fmla="+- f4 0 f2"/>
                              <a:gd name="f127" fmla="+- f3 0 f2"/>
                              <a:gd name="f128" fmla="*/ f127 1 332486"/>
                              <a:gd name="f129" fmla="*/ f126 1 656844"/>
                              <a:gd name="f130" fmla="*/ 0 1 f128"/>
                              <a:gd name="f131" fmla="*/ 332486 1 f128"/>
                              <a:gd name="f132" fmla="*/ 0 1 f129"/>
                              <a:gd name="f133" fmla="*/ 656844 1 f129"/>
                              <a:gd name="f134" fmla="*/ f130 f124 1"/>
                              <a:gd name="f135" fmla="*/ f131 f124 1"/>
                              <a:gd name="f136" fmla="*/ f133 f125 1"/>
                              <a:gd name="f137" fmla="*/ f132 f125 1"/>
                            </a:gdLst>
                            <a:ahLst/>
                            <a:cxnLst>
                              <a:cxn ang="3cd4">
                                <a:pos x="hc" y="t"/>
                              </a:cxn>
                              <a:cxn ang="0">
                                <a:pos x="r" y="vc"/>
                              </a:cxn>
                              <a:cxn ang="cd4">
                                <a:pos x="hc" y="b"/>
                              </a:cxn>
                              <a:cxn ang="cd2">
                                <a:pos x="l" y="vc"/>
                              </a:cxn>
                            </a:cxnLst>
                            <a:rect l="f134" t="f137" r="f135" b="f136"/>
                            <a:pathLst>
                              <a:path w="332486" h="656844">
                                <a:moveTo>
                                  <a:pt x="f5" y="f2"/>
                                </a:moveTo>
                                <a:cubicBezTo>
                                  <a:pt x="f6" y="f2"/>
                                  <a:pt x="f7" y="f8"/>
                                  <a:pt x="f9" y="f10"/>
                                </a:cubicBezTo>
                                <a:cubicBezTo>
                                  <a:pt x="f11" y="f12"/>
                                  <a:pt x="f13" y="f14"/>
                                  <a:pt x="f15" y="f16"/>
                                </a:cubicBezTo>
                                <a:cubicBezTo>
                                  <a:pt x="f17" y="f18"/>
                                  <a:pt x="f3" y="f19"/>
                                  <a:pt x="f3" y="f20"/>
                                </a:cubicBezTo>
                                <a:cubicBezTo>
                                  <a:pt x="f3" y="f21"/>
                                  <a:pt x="f3" y="f22"/>
                                  <a:pt x="f3" y="f23"/>
                                </a:cubicBezTo>
                                <a:cubicBezTo>
                                  <a:pt x="f24" y="f23"/>
                                  <a:pt x="f25" y="f23"/>
                                  <a:pt x="f26" y="f23"/>
                                </a:cubicBezTo>
                                <a:cubicBezTo>
                                  <a:pt x="f26" y="f27"/>
                                  <a:pt x="f26" y="f28"/>
                                  <a:pt x="f26" y="f29"/>
                                </a:cubicBezTo>
                                <a:cubicBezTo>
                                  <a:pt x="f26" y="f30"/>
                                  <a:pt x="f31" y="f32"/>
                                  <a:pt x="f33" y="f34"/>
                                </a:cubicBezTo>
                                <a:cubicBezTo>
                                  <a:pt x="f35" y="f36"/>
                                  <a:pt x="f37" y="f38"/>
                                  <a:pt x="f39" y="f38"/>
                                </a:cubicBezTo>
                                <a:cubicBezTo>
                                  <a:pt x="f40" y="f38"/>
                                  <a:pt x="f41" y="f42"/>
                                  <a:pt x="f43" y="f44"/>
                                </a:cubicBezTo>
                                <a:cubicBezTo>
                                  <a:pt x="f45" y="f46"/>
                                  <a:pt x="f47" y="f48"/>
                                  <a:pt x="f47" y="f49"/>
                                </a:cubicBezTo>
                                <a:cubicBezTo>
                                  <a:pt x="f47" y="f50"/>
                                  <a:pt x="f47" y="f51"/>
                                  <a:pt x="f47" y="f52"/>
                                </a:cubicBezTo>
                                <a:cubicBezTo>
                                  <a:pt x="f47" y="f53"/>
                                  <a:pt x="f45" y="f54"/>
                                  <a:pt x="f43" y="f55"/>
                                </a:cubicBezTo>
                                <a:cubicBezTo>
                                  <a:pt x="f41" y="f56"/>
                                  <a:pt x="f57" y="f58"/>
                                  <a:pt x="f59" y="f58"/>
                                </a:cubicBezTo>
                                <a:cubicBezTo>
                                  <a:pt x="f60" y="f58"/>
                                  <a:pt x="f61" y="f56"/>
                                  <a:pt x="f62" y="f55"/>
                                </a:cubicBezTo>
                                <a:cubicBezTo>
                                  <a:pt x="f63" y="f54"/>
                                  <a:pt x="f26" y="f64"/>
                                  <a:pt x="f26" y="f65"/>
                                </a:cubicBezTo>
                                <a:cubicBezTo>
                                  <a:pt x="f26" y="f66"/>
                                  <a:pt x="f26" y="f67"/>
                                  <a:pt x="f26" y="f68"/>
                                </a:cubicBezTo>
                                <a:cubicBezTo>
                                  <a:pt x="f25" y="f68"/>
                                  <a:pt x="f24" y="f68"/>
                                  <a:pt x="f3" y="f68"/>
                                </a:cubicBezTo>
                                <a:cubicBezTo>
                                  <a:pt x="f3" y="f69"/>
                                  <a:pt x="f3" y="f70"/>
                                  <a:pt x="f3" y="f71"/>
                                </a:cubicBezTo>
                                <a:cubicBezTo>
                                  <a:pt x="f3" y="f72"/>
                                  <a:pt x="f73" y="f74"/>
                                  <a:pt x="f75" y="f76"/>
                                </a:cubicBezTo>
                                <a:cubicBezTo>
                                  <a:pt x="f77" y="f78"/>
                                  <a:pt x="f79" y="f80"/>
                                  <a:pt x="f81" y="f82"/>
                                </a:cubicBezTo>
                                <a:cubicBezTo>
                                  <a:pt x="f83" y="f84"/>
                                  <a:pt x="f85" y="f4"/>
                                  <a:pt x="f86" y="f4"/>
                                </a:cubicBezTo>
                                <a:cubicBezTo>
                                  <a:pt x="f87" y="f4"/>
                                  <a:pt x="f88" y="f89"/>
                                  <a:pt x="f90" y="f91"/>
                                </a:cubicBezTo>
                                <a:cubicBezTo>
                                  <a:pt x="f92" y="f93"/>
                                  <a:pt x="f94" y="f95"/>
                                  <a:pt x="f96" y="f97"/>
                                </a:cubicBezTo>
                                <a:cubicBezTo>
                                  <a:pt x="f98" y="f99"/>
                                  <a:pt x="f2" y="f100"/>
                                  <a:pt x="f2" y="f101"/>
                                </a:cubicBezTo>
                                <a:cubicBezTo>
                                  <a:pt x="f2" y="f102"/>
                                  <a:pt x="f2" y="f103"/>
                                  <a:pt x="f2" y="f104"/>
                                </a:cubicBezTo>
                                <a:cubicBezTo>
                                  <a:pt x="f2" y="f105"/>
                                  <a:pt x="f106" y="f107"/>
                                  <a:pt x="f108" y="f109"/>
                                </a:cubicBezTo>
                                <a:cubicBezTo>
                                  <a:pt x="f110" y="f36"/>
                                  <a:pt x="f111" y="f112"/>
                                  <a:pt x="f113" y="f114"/>
                                </a:cubicBezTo>
                                <a:cubicBezTo>
                                  <a:pt x="f115" y="f116"/>
                                  <a:pt x="f117" y="f118"/>
                                  <a:pt x="f119" y="f120"/>
                                </a:cubicBezTo>
                                <a:cubicBezTo>
                                  <a:pt x="f121" y="f122"/>
                                  <a:pt x="f123" y="f2"/>
                                  <a:pt x="f5" y="f2"/>
                                </a:cubicBezTo>
                                <a:close/>
                              </a:path>
                            </a:pathLst>
                          </a:custGeom>
                          <a:solidFill>
                            <a:srgbClr val="C0C0C0">
                              <a:alpha val="80000"/>
                            </a:srgbClr>
                          </a:solidFill>
                          <a:ln cap="flat">
                            <a:noFill/>
                            <a:prstDash val="solid"/>
                          </a:ln>
                        </wps:spPr>
                        <wps:bodyPr lIns="0" tIns="0" rIns="0" bIns="0"/>
                      </wps:wsp>
                      <wps:wsp>
                        <wps:cNvPr id="14" name="Shape 456"/>
                        <wps:cNvSpPr/>
                        <wps:spPr>
                          <a:xfrm>
                            <a:off x="2359801" y="205639"/>
                            <a:ext cx="150098" cy="400589"/>
                          </a:xfrm>
                          <a:custGeom>
                            <a:avLst/>
                            <a:gdLst>
                              <a:gd name="f0" fmla="val w"/>
                              <a:gd name="f1" fmla="val h"/>
                              <a:gd name="f2" fmla="val 0"/>
                              <a:gd name="f3" fmla="val 162687"/>
                              <a:gd name="f4" fmla="val 656844"/>
                              <a:gd name="f5" fmla="val 106862"/>
                              <a:gd name="f6" fmla="val 153591"/>
                              <a:gd name="f7" fmla="val 109030"/>
                              <a:gd name="f8" fmla="val 150781"/>
                              <a:gd name="f9" fmla="val 110617"/>
                              <a:gd name="f10" fmla="val 148463"/>
                              <a:gd name="f11" fmla="val 113030"/>
                              <a:gd name="f12" fmla="val 146685"/>
                              <a:gd name="f13" fmla="val 116332"/>
                              <a:gd name="f14" fmla="val 142748"/>
                              <a:gd name="f15" fmla="val 123063"/>
                              <a:gd name="f16" fmla="val 140589"/>
                              <a:gd name="f17" fmla="val 142875"/>
                              <a:gd name="f18" fmla="val 175133"/>
                              <a:gd name="f19" fmla="val 273304"/>
                              <a:gd name="f20" fmla="val 371475"/>
                              <a:gd name="f21" fmla="val 469519"/>
                              <a:gd name="f22" fmla="val 506095"/>
                              <a:gd name="f23" fmla="val 141986"/>
                              <a:gd name="f24" fmla="val 528701"/>
                              <a:gd name="f25" fmla="val 144653"/>
                              <a:gd name="f26" fmla="val 537337"/>
                              <a:gd name="f27" fmla="val 146939"/>
                              <a:gd name="f28" fmla="val 545846"/>
                              <a:gd name="f29" fmla="val 153035"/>
                              <a:gd name="f30" fmla="val 550164"/>
                              <a:gd name="f31" fmla="val 162433"/>
                              <a:gd name="f32" fmla="val 550083"/>
                              <a:gd name="f33" fmla="val 133604"/>
                              <a:gd name="f34" fmla="val 107823"/>
                              <a:gd name="f35" fmla="val 651637"/>
                              <a:gd name="f36" fmla="val 84836"/>
                              <a:gd name="f37" fmla="val 640080"/>
                              <a:gd name="f38" fmla="val 61849"/>
                              <a:gd name="f39" fmla="val 629031"/>
                              <a:gd name="f40" fmla="val 42799"/>
                              <a:gd name="f41" fmla="val 612902"/>
                              <a:gd name="f42" fmla="val 29083"/>
                              <a:gd name="f43" fmla="val 590677"/>
                              <a:gd name="f44" fmla="val 15113"/>
                              <a:gd name="f45" fmla="val 568325"/>
                              <a:gd name="f46" fmla="val 6604"/>
                              <a:gd name="f47" fmla="val 544703"/>
                              <a:gd name="f48" fmla="val 3937"/>
                              <a:gd name="f49" fmla="val 518668"/>
                              <a:gd name="f50" fmla="val 1397"/>
                              <a:gd name="f51" fmla="val 492506"/>
                              <a:gd name="f52" fmla="val 447421"/>
                              <a:gd name="f53" fmla="val 382270"/>
                              <a:gd name="f54" fmla="val 346329"/>
                              <a:gd name="f55" fmla="val 310388"/>
                              <a:gd name="f56" fmla="val 274447"/>
                              <a:gd name="f57" fmla="val 210947"/>
                              <a:gd name="f58" fmla="val 166243"/>
                              <a:gd name="f59" fmla="val 139700"/>
                              <a:gd name="f60" fmla="val 6223"/>
                              <a:gd name="f61" fmla="val 113665"/>
                              <a:gd name="f62" fmla="val 14605"/>
                              <a:gd name="f63" fmla="val 89662"/>
                              <a:gd name="f64" fmla="val 28067"/>
                              <a:gd name="f65" fmla="val 67691"/>
                              <a:gd name="f66" fmla="val 41148"/>
                              <a:gd name="f67" fmla="val 45847"/>
                              <a:gd name="f68" fmla="val 59563"/>
                              <a:gd name="f69" fmla="val 29337"/>
                              <a:gd name="f70" fmla="val 82550"/>
                              <a:gd name="f71" fmla="val 17526"/>
                              <a:gd name="f72" fmla="val 105410"/>
                              <a:gd name="f73" fmla="val 5588"/>
                              <a:gd name="f74" fmla="val 132334"/>
                              <a:gd name="f75" fmla="*/ f0 1 162687"/>
                              <a:gd name="f76" fmla="*/ f1 1 656844"/>
                              <a:gd name="f77" fmla="+- f4 0 f2"/>
                              <a:gd name="f78" fmla="+- f3 0 f2"/>
                              <a:gd name="f79" fmla="*/ f78 1 162687"/>
                              <a:gd name="f80" fmla="*/ f77 1 656844"/>
                              <a:gd name="f81" fmla="*/ 0 1 f79"/>
                              <a:gd name="f82" fmla="*/ 162687 1 f79"/>
                              <a:gd name="f83" fmla="*/ 0 1 f80"/>
                              <a:gd name="f84" fmla="*/ 656844 1 f80"/>
                              <a:gd name="f85" fmla="*/ f81 f75 1"/>
                              <a:gd name="f86" fmla="*/ f82 f75 1"/>
                              <a:gd name="f87" fmla="*/ f84 f76 1"/>
                              <a:gd name="f88" fmla="*/ f83 f76 1"/>
                            </a:gdLst>
                            <a:ahLst/>
                            <a:cxnLst>
                              <a:cxn ang="3cd4">
                                <a:pos x="hc" y="t"/>
                              </a:cxn>
                              <a:cxn ang="0">
                                <a:pos x="r" y="vc"/>
                              </a:cxn>
                              <a:cxn ang="cd4">
                                <a:pos x="hc" y="b"/>
                              </a:cxn>
                              <a:cxn ang="cd2">
                                <a:pos x="l" y="vc"/>
                              </a:cxn>
                            </a:cxnLst>
                            <a:rect l="f85" t="f88" r="f86" b="f87"/>
                            <a:pathLst>
                              <a:path w="162687" h="656844">
                                <a:moveTo>
                                  <a:pt x="f3" y="f2"/>
                                </a:moveTo>
                                <a:lnTo>
                                  <a:pt x="f3" y="f2"/>
                                </a:lnTo>
                                <a:lnTo>
                                  <a:pt x="f3" y="f5"/>
                                </a:lnTo>
                                <a:lnTo>
                                  <a:pt x="f6" y="f7"/>
                                </a:lnTo>
                                <a:cubicBezTo>
                                  <a:pt x="f8" y="f9"/>
                                  <a:pt x="f10" y="f11"/>
                                  <a:pt x="f12" y="f13"/>
                                </a:cubicBezTo>
                                <a:cubicBezTo>
                                  <a:pt x="f14" y="f15"/>
                                  <a:pt x="f16" y="f17"/>
                                  <a:pt x="f16" y="f18"/>
                                </a:cubicBezTo>
                                <a:cubicBezTo>
                                  <a:pt x="f16" y="f19"/>
                                  <a:pt x="f16" y="f20"/>
                                  <a:pt x="f16" y="f21"/>
                                </a:cubicBezTo>
                                <a:cubicBezTo>
                                  <a:pt x="f16" y="f22"/>
                                  <a:pt x="f23" y="f24"/>
                                  <a:pt x="f25" y="f26"/>
                                </a:cubicBezTo>
                                <a:cubicBezTo>
                                  <a:pt x="f27" y="f28"/>
                                  <a:pt x="f29" y="f30"/>
                                  <a:pt x="f31" y="f30"/>
                                </a:cubicBezTo>
                                <a:lnTo>
                                  <a:pt x="f3" y="f32"/>
                                </a:lnTo>
                                <a:lnTo>
                                  <a:pt x="f3" y="f4"/>
                                </a:lnTo>
                                <a:lnTo>
                                  <a:pt x="f3" y="f4"/>
                                </a:lnTo>
                                <a:cubicBezTo>
                                  <a:pt x="f33" y="f4"/>
                                  <a:pt x="f34" y="f35"/>
                                  <a:pt x="f36" y="f37"/>
                                </a:cubicBezTo>
                                <a:cubicBezTo>
                                  <a:pt x="f38" y="f39"/>
                                  <a:pt x="f40" y="f41"/>
                                  <a:pt x="f42" y="f43"/>
                                </a:cubicBezTo>
                                <a:cubicBezTo>
                                  <a:pt x="f44" y="f45"/>
                                  <a:pt x="f46" y="f47"/>
                                  <a:pt x="f48" y="f49"/>
                                </a:cubicBezTo>
                                <a:cubicBezTo>
                                  <a:pt x="f50" y="f51"/>
                                  <a:pt x="f2" y="f52"/>
                                  <a:pt x="f2" y="f53"/>
                                </a:cubicBezTo>
                                <a:cubicBezTo>
                                  <a:pt x="f2" y="f54"/>
                                  <a:pt x="f2" y="f55"/>
                                  <a:pt x="f2" y="f56"/>
                                </a:cubicBezTo>
                                <a:cubicBezTo>
                                  <a:pt x="f2" y="f57"/>
                                  <a:pt x="f50" y="f58"/>
                                  <a:pt x="f48" y="f59"/>
                                </a:cubicBezTo>
                                <a:cubicBezTo>
                                  <a:pt x="f60" y="f61"/>
                                  <a:pt x="f62" y="f63"/>
                                  <a:pt x="f64" y="f65"/>
                                </a:cubicBezTo>
                                <a:cubicBezTo>
                                  <a:pt x="f66" y="f67"/>
                                  <a:pt x="f68" y="f69"/>
                                  <a:pt x="f70" y="f71"/>
                                </a:cubicBezTo>
                                <a:cubicBezTo>
                                  <a:pt x="f72" y="f73"/>
                                  <a:pt x="f74" y="f2"/>
                                  <a:pt x="f3" y="f2"/>
                                </a:cubicBezTo>
                                <a:close/>
                              </a:path>
                            </a:pathLst>
                          </a:custGeom>
                          <a:solidFill>
                            <a:srgbClr val="C0C0C0">
                              <a:alpha val="80000"/>
                            </a:srgbClr>
                          </a:solidFill>
                          <a:ln cap="flat">
                            <a:noFill/>
                            <a:prstDash val="solid"/>
                          </a:ln>
                        </wps:spPr>
                        <wps:bodyPr lIns="0" tIns="0" rIns="0" bIns="0"/>
                      </wps:wsp>
                      <wps:wsp>
                        <wps:cNvPr id="15" name="Shape 457"/>
                        <wps:cNvSpPr/>
                        <wps:spPr>
                          <a:xfrm>
                            <a:off x="2509890" y="205639"/>
                            <a:ext cx="150098" cy="400589"/>
                          </a:xfrm>
                          <a:custGeom>
                            <a:avLst/>
                            <a:gdLst>
                              <a:gd name="f0" fmla="val w"/>
                              <a:gd name="f1" fmla="val h"/>
                              <a:gd name="f2" fmla="val 0"/>
                              <a:gd name="f3" fmla="val 162687"/>
                              <a:gd name="f4" fmla="val 656844"/>
                              <a:gd name="f5" fmla="val 41402"/>
                              <a:gd name="f6" fmla="val 4000"/>
                              <a:gd name="f7" fmla="val 54451"/>
                              <a:gd name="f8" fmla="val 6699"/>
                              <a:gd name="f9" fmla="val 66738"/>
                              <a:gd name="f10" fmla="val 10795"/>
                              <a:gd name="f11" fmla="val 78232"/>
                              <a:gd name="f12" fmla="val 16383"/>
                              <a:gd name="f13" fmla="val 101219"/>
                              <a:gd name="f14" fmla="val 27813"/>
                              <a:gd name="f15" fmla="val 119888"/>
                              <a:gd name="f16" fmla="val 43815"/>
                              <a:gd name="f17" fmla="val 133604"/>
                              <a:gd name="f18" fmla="val 66167"/>
                              <a:gd name="f19" fmla="val 147574"/>
                              <a:gd name="f20" fmla="val 88519"/>
                              <a:gd name="f21" fmla="val 156083"/>
                              <a:gd name="f22" fmla="val 112014"/>
                              <a:gd name="f23" fmla="val 158750"/>
                              <a:gd name="f24" fmla="val 138176"/>
                              <a:gd name="f25" fmla="val 161290"/>
                              <a:gd name="f26" fmla="val 164211"/>
                              <a:gd name="f27" fmla="val 209423"/>
                              <a:gd name="f28" fmla="val 274447"/>
                              <a:gd name="f29" fmla="val 310388"/>
                              <a:gd name="f30" fmla="val 346329"/>
                              <a:gd name="f31" fmla="val 382270"/>
                              <a:gd name="f32" fmla="val 445770"/>
                              <a:gd name="f33" fmla="val 490601"/>
                              <a:gd name="f34" fmla="val 159131"/>
                              <a:gd name="f35" fmla="val 516636"/>
                              <a:gd name="f36" fmla="val 156464"/>
                              <a:gd name="f37" fmla="val 543179"/>
                              <a:gd name="f38" fmla="val 148209"/>
                              <a:gd name="f39" fmla="val 567182"/>
                              <a:gd name="f40" fmla="val 135001"/>
                              <a:gd name="f41" fmla="val 589026"/>
                              <a:gd name="f42" fmla="val 121412"/>
                              <a:gd name="f43" fmla="val 610997"/>
                              <a:gd name="f44" fmla="val 103251"/>
                              <a:gd name="f45" fmla="val 627507"/>
                              <a:gd name="f46" fmla="val 80264"/>
                              <a:gd name="f47" fmla="val 639318"/>
                              <a:gd name="f48" fmla="val 68770"/>
                              <a:gd name="f49" fmla="val 645287"/>
                              <a:gd name="f50" fmla="val 56293"/>
                              <a:gd name="f51" fmla="val 649668"/>
                              <a:gd name="f52" fmla="val 42894"/>
                              <a:gd name="f53" fmla="val 652557"/>
                              <a:gd name="f54" fmla="val 550083"/>
                              <a:gd name="f55" fmla="val 11509"/>
                              <a:gd name="f56" fmla="val 546417"/>
                              <a:gd name="f57" fmla="val 14541"/>
                              <a:gd name="f58" fmla="val 543941"/>
                              <a:gd name="f59" fmla="val 16701"/>
                              <a:gd name="f60" fmla="val 540258"/>
                              <a:gd name="f61" fmla="val 18034"/>
                              <a:gd name="f62" fmla="val 535432"/>
                              <a:gd name="f63" fmla="val 20701"/>
                              <a:gd name="f64" fmla="val 525526"/>
                              <a:gd name="f65" fmla="val 22098"/>
                              <a:gd name="f66" fmla="val 501777"/>
                              <a:gd name="f67" fmla="val 464947"/>
                              <a:gd name="f68" fmla="val 368300"/>
                              <a:gd name="f69" fmla="val 271780"/>
                              <a:gd name="f70" fmla="val 175133"/>
                              <a:gd name="f71" fmla="val 146050"/>
                              <a:gd name="f72" fmla="val 127000"/>
                              <a:gd name="f73" fmla="val 118745"/>
                              <a:gd name="f74" fmla="val 15113"/>
                              <a:gd name="f75" fmla="val 110490"/>
                              <a:gd name="f76" fmla="val 9398"/>
                              <a:gd name="f77" fmla="val 106680"/>
                              <a:gd name="f78" fmla="val 762"/>
                              <a:gd name="f79" fmla="val 106862"/>
                              <a:gd name="f80" fmla="*/ f0 1 162687"/>
                              <a:gd name="f81" fmla="*/ f1 1 656844"/>
                              <a:gd name="f82" fmla="+- f4 0 f2"/>
                              <a:gd name="f83" fmla="+- f3 0 f2"/>
                              <a:gd name="f84" fmla="*/ f83 1 162687"/>
                              <a:gd name="f85" fmla="*/ f82 1 656844"/>
                              <a:gd name="f86" fmla="*/ 0 1 f84"/>
                              <a:gd name="f87" fmla="*/ 162687 1 f84"/>
                              <a:gd name="f88" fmla="*/ 0 1 f85"/>
                              <a:gd name="f89" fmla="*/ 656844 1 f85"/>
                              <a:gd name="f90" fmla="*/ f86 f80 1"/>
                              <a:gd name="f91" fmla="*/ f87 f80 1"/>
                              <a:gd name="f92" fmla="*/ f89 f81 1"/>
                              <a:gd name="f93" fmla="*/ f88 f81 1"/>
                            </a:gdLst>
                            <a:ahLst/>
                            <a:cxnLst>
                              <a:cxn ang="3cd4">
                                <a:pos x="hc" y="t"/>
                              </a:cxn>
                              <a:cxn ang="0">
                                <a:pos x="r" y="vc"/>
                              </a:cxn>
                              <a:cxn ang="cd4">
                                <a:pos x="hc" y="b"/>
                              </a:cxn>
                              <a:cxn ang="cd2">
                                <a:pos x="l" y="vc"/>
                              </a:cxn>
                            </a:cxnLst>
                            <a:rect l="f90" t="f93" r="f91" b="f92"/>
                            <a:pathLst>
                              <a:path w="162687" h="656844">
                                <a:moveTo>
                                  <a:pt x="f2" y="f2"/>
                                </a:moveTo>
                                <a:lnTo>
                                  <a:pt x="f5" y="f6"/>
                                </a:lnTo>
                                <a:cubicBezTo>
                                  <a:pt x="f7" y="f8"/>
                                  <a:pt x="f9" y="f10"/>
                                  <a:pt x="f11" y="f12"/>
                                </a:cubicBezTo>
                                <a:cubicBezTo>
                                  <a:pt x="f13" y="f14"/>
                                  <a:pt x="f15" y="f16"/>
                                  <a:pt x="f17" y="f18"/>
                                </a:cubicBezTo>
                                <a:cubicBezTo>
                                  <a:pt x="f19" y="f20"/>
                                  <a:pt x="f21" y="f22"/>
                                  <a:pt x="f23" y="f24"/>
                                </a:cubicBezTo>
                                <a:cubicBezTo>
                                  <a:pt x="f25" y="f26"/>
                                  <a:pt x="f3" y="f27"/>
                                  <a:pt x="f3" y="f28"/>
                                </a:cubicBezTo>
                                <a:cubicBezTo>
                                  <a:pt x="f3" y="f29"/>
                                  <a:pt x="f3" y="f30"/>
                                  <a:pt x="f3" y="f31"/>
                                </a:cubicBezTo>
                                <a:cubicBezTo>
                                  <a:pt x="f3" y="f32"/>
                                  <a:pt x="f25" y="f33"/>
                                  <a:pt x="f34" y="f35"/>
                                </a:cubicBezTo>
                                <a:cubicBezTo>
                                  <a:pt x="f36" y="f37"/>
                                  <a:pt x="f38" y="f39"/>
                                  <a:pt x="f40" y="f41"/>
                                </a:cubicBezTo>
                                <a:cubicBezTo>
                                  <a:pt x="f42" y="f43"/>
                                  <a:pt x="f44" y="f45"/>
                                  <a:pt x="f46" y="f47"/>
                                </a:cubicBezTo>
                                <a:cubicBezTo>
                                  <a:pt x="f48" y="f49"/>
                                  <a:pt x="f50" y="f51"/>
                                  <a:pt x="f52" y="f53"/>
                                </a:cubicBezTo>
                                <a:lnTo>
                                  <a:pt x="f2" y="f4"/>
                                </a:lnTo>
                                <a:lnTo>
                                  <a:pt x="f2" y="f54"/>
                                </a:lnTo>
                                <a:lnTo>
                                  <a:pt x="f55" y="f56"/>
                                </a:lnTo>
                                <a:cubicBezTo>
                                  <a:pt x="f57" y="f58"/>
                                  <a:pt x="f59" y="f60"/>
                                  <a:pt x="f61" y="f62"/>
                                </a:cubicBezTo>
                                <a:cubicBezTo>
                                  <a:pt x="f63" y="f64"/>
                                  <a:pt x="f65" y="f66"/>
                                  <a:pt x="f65" y="f67"/>
                                </a:cubicBezTo>
                                <a:cubicBezTo>
                                  <a:pt x="f65" y="f68"/>
                                  <a:pt x="f65" y="f69"/>
                                  <a:pt x="f65" y="f70"/>
                                </a:cubicBezTo>
                                <a:cubicBezTo>
                                  <a:pt x="f65" y="f71"/>
                                  <a:pt x="f63" y="f72"/>
                                  <a:pt x="f61" y="f73"/>
                                </a:cubicBezTo>
                                <a:cubicBezTo>
                                  <a:pt x="f74" y="f75"/>
                                  <a:pt x="f76" y="f77"/>
                                  <a:pt x="f78" y="f77"/>
                                </a:cubicBezTo>
                                <a:lnTo>
                                  <a:pt x="f2" y="f79"/>
                                </a:lnTo>
                                <a:lnTo>
                                  <a:pt x="f2" y="f2"/>
                                </a:lnTo>
                                <a:close/>
                              </a:path>
                            </a:pathLst>
                          </a:custGeom>
                          <a:solidFill>
                            <a:srgbClr val="C0C0C0">
                              <a:alpha val="80000"/>
                            </a:srgbClr>
                          </a:solidFill>
                          <a:ln cap="flat">
                            <a:noFill/>
                            <a:prstDash val="solid"/>
                          </a:ln>
                        </wps:spPr>
                        <wps:bodyPr lIns="0" tIns="0" rIns="0" bIns="0"/>
                      </wps:wsp>
                      <wps:wsp>
                        <wps:cNvPr id="16" name="Shape 458"/>
                        <wps:cNvSpPr/>
                        <wps:spPr>
                          <a:xfrm>
                            <a:off x="2706624" y="213695"/>
                            <a:ext cx="296786" cy="392533"/>
                          </a:xfrm>
                          <a:custGeom>
                            <a:avLst/>
                            <a:gdLst>
                              <a:gd name="f0" fmla="val w"/>
                              <a:gd name="f1" fmla="val h"/>
                              <a:gd name="f2" fmla="val 0"/>
                              <a:gd name="f3" fmla="val 321691"/>
                              <a:gd name="f4" fmla="val 643636"/>
                              <a:gd name="f5" fmla="val 46863"/>
                              <a:gd name="f6" fmla="val 93726"/>
                              <a:gd name="f7" fmla="val 140716"/>
                              <a:gd name="f8" fmla="val 157480"/>
                              <a:gd name="f9" fmla="val 315087"/>
                              <a:gd name="f10" fmla="val 472694"/>
                              <a:gd name="f11" fmla="val 500380"/>
                              <a:gd name="f12" fmla="val 142113"/>
                              <a:gd name="f13" fmla="val 517906"/>
                              <a:gd name="f14" fmla="val 144653"/>
                              <a:gd name="f15" fmla="val 525273"/>
                              <a:gd name="f16" fmla="val 146939"/>
                              <a:gd name="f17" fmla="val 533019"/>
                              <a:gd name="f18" fmla="val 152273"/>
                              <a:gd name="f19" fmla="val 536956"/>
                              <a:gd name="f20" fmla="val 160020"/>
                              <a:gd name="f21" fmla="val 169037"/>
                              <a:gd name="f22" fmla="val 174752"/>
                              <a:gd name="f23" fmla="val 532638"/>
                              <a:gd name="f24" fmla="val 177419"/>
                              <a:gd name="f25" fmla="val 524129"/>
                              <a:gd name="f26" fmla="val 179705"/>
                              <a:gd name="f27" fmla="val 515874"/>
                              <a:gd name="f28" fmla="val 181102"/>
                              <a:gd name="f29" fmla="val 496062"/>
                              <a:gd name="f30" fmla="val 464439"/>
                              <a:gd name="f31" fmla="val 309753"/>
                              <a:gd name="f32" fmla="val 154813"/>
                              <a:gd name="f33" fmla="val 227965"/>
                              <a:gd name="f34" fmla="val 274828"/>
                              <a:gd name="f35" fmla="val 140462"/>
                              <a:gd name="f36" fmla="val 280798"/>
                              <a:gd name="f37" fmla="val 421260"/>
                              <a:gd name="f38" fmla="val 469138"/>
                              <a:gd name="f39" fmla="val 320294"/>
                              <a:gd name="f40" fmla="val 502666"/>
                              <a:gd name="f41" fmla="val 317754"/>
                              <a:gd name="f42" fmla="val 521843"/>
                              <a:gd name="f43" fmla="val 541274"/>
                              <a:gd name="f44" fmla="val 306832"/>
                              <a:gd name="f45" fmla="val 560960"/>
                              <a:gd name="f46" fmla="val 294005"/>
                              <a:gd name="f47" fmla="val 581279"/>
                              <a:gd name="f48" fmla="val 281178"/>
                              <a:gd name="f49" fmla="val 602107"/>
                              <a:gd name="f50" fmla="val 263525"/>
                              <a:gd name="f51" fmla="val 616966"/>
                              <a:gd name="f52" fmla="val 242189"/>
                              <a:gd name="f53" fmla="val 627635"/>
                              <a:gd name="f54" fmla="val 220599"/>
                              <a:gd name="f55" fmla="val 638302"/>
                              <a:gd name="f56" fmla="val 195072"/>
                              <a:gd name="f57" fmla="val 165989"/>
                              <a:gd name="f58" fmla="val 133604"/>
                              <a:gd name="f59" fmla="val 105156"/>
                              <a:gd name="f60" fmla="val 637667"/>
                              <a:gd name="f61" fmla="val 80518"/>
                              <a:gd name="f62" fmla="val 624967"/>
                              <a:gd name="f63" fmla="val 55880"/>
                              <a:gd name="f64" fmla="val 612267"/>
                              <a:gd name="f65" fmla="val 37211"/>
                              <a:gd name="f66" fmla="val 596265"/>
                              <a:gd name="f67" fmla="val 25019"/>
                              <a:gd name="f68" fmla="val 576199"/>
                              <a:gd name="f69" fmla="val 12827"/>
                              <a:gd name="f70" fmla="val 556260"/>
                              <a:gd name="f71" fmla="val 5588"/>
                              <a:gd name="f72" fmla="val 534924"/>
                              <a:gd name="f73" fmla="val 3302"/>
                              <a:gd name="f74" fmla="val 512699"/>
                              <a:gd name="f75" fmla="val 1016"/>
                              <a:gd name="f76" fmla="val 490601"/>
                              <a:gd name="f77" fmla="val 444247"/>
                              <a:gd name="f78" fmla="val 372999"/>
                              <a:gd name="f79" fmla="val 248666"/>
                              <a:gd name="f80" fmla="val 124334"/>
                              <a:gd name="f81" fmla="*/ f0 1 321691"/>
                              <a:gd name="f82" fmla="*/ f1 1 643636"/>
                              <a:gd name="f83" fmla="+- f4 0 f2"/>
                              <a:gd name="f84" fmla="+- f3 0 f2"/>
                              <a:gd name="f85" fmla="*/ f84 1 321691"/>
                              <a:gd name="f86" fmla="*/ f83 1 643636"/>
                              <a:gd name="f87" fmla="*/ 0 1 f85"/>
                              <a:gd name="f88" fmla="*/ 321691 1 f85"/>
                              <a:gd name="f89" fmla="*/ 0 1 f86"/>
                              <a:gd name="f90" fmla="*/ 643636 1 f86"/>
                              <a:gd name="f91" fmla="*/ f87 f81 1"/>
                              <a:gd name="f92" fmla="*/ f88 f81 1"/>
                              <a:gd name="f93" fmla="*/ f90 f82 1"/>
                              <a:gd name="f94" fmla="*/ f89 f82 1"/>
                            </a:gdLst>
                            <a:ahLst/>
                            <a:cxnLst>
                              <a:cxn ang="3cd4">
                                <a:pos x="hc" y="t"/>
                              </a:cxn>
                              <a:cxn ang="0">
                                <a:pos x="r" y="vc"/>
                              </a:cxn>
                              <a:cxn ang="cd4">
                                <a:pos x="hc" y="b"/>
                              </a:cxn>
                              <a:cxn ang="cd2">
                                <a:pos x="l" y="vc"/>
                              </a:cxn>
                            </a:cxnLst>
                            <a:rect l="f91" t="f94" r="f92" b="f93"/>
                            <a:pathLst>
                              <a:path w="321691" h="643636">
                                <a:moveTo>
                                  <a:pt x="f2" y="f2"/>
                                </a:moveTo>
                                <a:cubicBezTo>
                                  <a:pt x="f5" y="f2"/>
                                  <a:pt x="f6" y="f2"/>
                                  <a:pt x="f7" y="f2"/>
                                </a:cubicBezTo>
                                <a:cubicBezTo>
                                  <a:pt x="f7" y="f8"/>
                                  <a:pt x="f7" y="f9"/>
                                  <a:pt x="f7" y="f10"/>
                                </a:cubicBezTo>
                                <a:cubicBezTo>
                                  <a:pt x="f7" y="f11"/>
                                  <a:pt x="f12" y="f13"/>
                                  <a:pt x="f14" y="f15"/>
                                </a:cubicBezTo>
                                <a:cubicBezTo>
                                  <a:pt x="f16" y="f17"/>
                                  <a:pt x="f18" y="f19"/>
                                  <a:pt x="f20" y="f19"/>
                                </a:cubicBezTo>
                                <a:cubicBezTo>
                                  <a:pt x="f21" y="f19"/>
                                  <a:pt x="f22" y="f23"/>
                                  <a:pt x="f24" y="f25"/>
                                </a:cubicBezTo>
                                <a:cubicBezTo>
                                  <a:pt x="f26" y="f27"/>
                                  <a:pt x="f28" y="f29"/>
                                  <a:pt x="f28" y="f30"/>
                                </a:cubicBezTo>
                                <a:cubicBezTo>
                                  <a:pt x="f28" y="f31"/>
                                  <a:pt x="f28" y="f32"/>
                                  <a:pt x="f28" y="f2"/>
                                </a:cubicBezTo>
                                <a:cubicBezTo>
                                  <a:pt x="f33" y="f2"/>
                                  <a:pt x="f34" y="f2"/>
                                  <a:pt x="f3" y="f2"/>
                                </a:cubicBezTo>
                                <a:cubicBezTo>
                                  <a:pt x="f3" y="f35"/>
                                  <a:pt x="f3" y="f36"/>
                                  <a:pt x="f3" y="f37"/>
                                </a:cubicBezTo>
                                <a:cubicBezTo>
                                  <a:pt x="f3" y="f38"/>
                                  <a:pt x="f39" y="f40"/>
                                  <a:pt x="f41" y="f42"/>
                                </a:cubicBezTo>
                                <a:cubicBezTo>
                                  <a:pt x="f9" y="f43"/>
                                  <a:pt x="f44" y="f45"/>
                                  <a:pt x="f46" y="f47"/>
                                </a:cubicBezTo>
                                <a:cubicBezTo>
                                  <a:pt x="f48" y="f49"/>
                                  <a:pt x="f50" y="f51"/>
                                  <a:pt x="f52" y="f53"/>
                                </a:cubicBezTo>
                                <a:cubicBezTo>
                                  <a:pt x="f54" y="f55"/>
                                  <a:pt x="f56" y="f4"/>
                                  <a:pt x="f57" y="f4"/>
                                </a:cubicBezTo>
                                <a:cubicBezTo>
                                  <a:pt x="f58" y="f4"/>
                                  <a:pt x="f59" y="f60"/>
                                  <a:pt x="f61" y="f62"/>
                                </a:cubicBezTo>
                                <a:cubicBezTo>
                                  <a:pt x="f63" y="f64"/>
                                  <a:pt x="f65" y="f66"/>
                                  <a:pt x="f67" y="f68"/>
                                </a:cubicBezTo>
                                <a:cubicBezTo>
                                  <a:pt x="f69" y="f70"/>
                                  <a:pt x="f71" y="f72"/>
                                  <a:pt x="f73" y="f74"/>
                                </a:cubicBezTo>
                                <a:cubicBezTo>
                                  <a:pt x="f75" y="f76"/>
                                  <a:pt x="f2" y="f77"/>
                                  <a:pt x="f2" y="f78"/>
                                </a:cubicBezTo>
                                <a:cubicBezTo>
                                  <a:pt x="f2" y="f79"/>
                                  <a:pt x="f2" y="f80"/>
                                  <a:pt x="f2" y="f2"/>
                                </a:cubicBezTo>
                                <a:close/>
                              </a:path>
                            </a:pathLst>
                          </a:custGeom>
                          <a:solidFill>
                            <a:srgbClr val="C0C0C0">
                              <a:alpha val="80000"/>
                            </a:srgbClr>
                          </a:solidFill>
                          <a:ln cap="flat">
                            <a:noFill/>
                            <a:prstDash val="solid"/>
                          </a:ln>
                        </wps:spPr>
                        <wps:bodyPr lIns="0" tIns="0" rIns="0" bIns="0"/>
                      </wps:wsp>
                      <wps:wsp>
                        <wps:cNvPr id="17" name="Shape 459"/>
                        <wps:cNvSpPr/>
                        <wps:spPr>
                          <a:xfrm>
                            <a:off x="3053794" y="213695"/>
                            <a:ext cx="149449" cy="384477"/>
                          </a:xfrm>
                          <a:custGeom>
                            <a:avLst/>
                            <a:gdLst>
                              <a:gd name="f0" fmla="val w"/>
                              <a:gd name="f1" fmla="val h"/>
                              <a:gd name="f2" fmla="val 0"/>
                              <a:gd name="f3" fmla="val 161989"/>
                              <a:gd name="f4" fmla="val 630428"/>
                              <a:gd name="f5" fmla="val 33147"/>
                              <a:gd name="f6" fmla="val 66294"/>
                              <a:gd name="f7" fmla="val 99568"/>
                              <a:gd name="f8" fmla="val 116173"/>
                              <a:gd name="f9" fmla="val 131429"/>
                              <a:gd name="f10" fmla="val 190"/>
                              <a:gd name="f11" fmla="val 145343"/>
                              <a:gd name="f12" fmla="val 568"/>
                              <a:gd name="f13" fmla="val 1312"/>
                              <a:gd name="f14" fmla="val 110543"/>
                              <a:gd name="f15" fmla="val 161242"/>
                              <a:gd name="f16" fmla="val 110141"/>
                              <a:gd name="f17" fmla="val 155639"/>
                              <a:gd name="f18" fmla="val 108585"/>
                              <a:gd name="f19" fmla="val 148780"/>
                              <a:gd name="f20" fmla="val 107823"/>
                              <a:gd name="f21" fmla="val 140589"/>
                              <a:gd name="f22" fmla="val 154560"/>
                              <a:gd name="f23" fmla="val 201295"/>
                              <a:gd name="f24" fmla="val 248031"/>
                              <a:gd name="f25" fmla="val 148463"/>
                              <a:gd name="f26" fmla="val 155258"/>
                              <a:gd name="f27" fmla="val 247365"/>
                              <a:gd name="f28" fmla="val 160862"/>
                              <a:gd name="f29" fmla="val 246047"/>
                              <a:gd name="f30" fmla="val 245541"/>
                              <a:gd name="f31" fmla="val 348864"/>
                              <a:gd name="f32" fmla="val 346202"/>
                              <a:gd name="f33" fmla="val 440944"/>
                              <a:gd name="f34" fmla="val 535686"/>
                              <a:gd name="f35" fmla="val 93726"/>
                              <a:gd name="f36" fmla="val 46863"/>
                              <a:gd name="f37" fmla="val 420243"/>
                              <a:gd name="f38" fmla="val 210185"/>
                              <a:gd name="f39" fmla="*/ f0 1 161989"/>
                              <a:gd name="f40" fmla="*/ f1 1 630428"/>
                              <a:gd name="f41" fmla="+- f4 0 f2"/>
                              <a:gd name="f42" fmla="+- f3 0 f2"/>
                              <a:gd name="f43" fmla="*/ f42 1 161989"/>
                              <a:gd name="f44" fmla="*/ f41 1 630428"/>
                              <a:gd name="f45" fmla="*/ 0 1 f43"/>
                              <a:gd name="f46" fmla="*/ 161989 1 f43"/>
                              <a:gd name="f47" fmla="*/ 0 1 f44"/>
                              <a:gd name="f48" fmla="*/ 630428 1 f44"/>
                              <a:gd name="f49" fmla="*/ f45 f39 1"/>
                              <a:gd name="f50" fmla="*/ f46 f39 1"/>
                              <a:gd name="f51" fmla="*/ f48 f40 1"/>
                              <a:gd name="f52" fmla="*/ f47 f40 1"/>
                            </a:gdLst>
                            <a:ahLst/>
                            <a:cxnLst>
                              <a:cxn ang="3cd4">
                                <a:pos x="hc" y="t"/>
                              </a:cxn>
                              <a:cxn ang="0">
                                <a:pos x="r" y="vc"/>
                              </a:cxn>
                              <a:cxn ang="cd4">
                                <a:pos x="hc" y="b"/>
                              </a:cxn>
                              <a:cxn ang="cd2">
                                <a:pos x="l" y="vc"/>
                              </a:cxn>
                            </a:cxnLst>
                            <a:rect l="f49" t="f52" r="f50" b="f51"/>
                            <a:pathLst>
                              <a:path w="161989" h="630428">
                                <a:moveTo>
                                  <a:pt x="f2" y="f2"/>
                                </a:moveTo>
                                <a:cubicBezTo>
                                  <a:pt x="f5" y="f2"/>
                                  <a:pt x="f6" y="f2"/>
                                  <a:pt x="f7" y="f2"/>
                                </a:cubicBezTo>
                                <a:cubicBezTo>
                                  <a:pt x="f8" y="f2"/>
                                  <a:pt x="f9" y="f10"/>
                                  <a:pt x="f11" y="f12"/>
                                </a:cubicBezTo>
                                <a:lnTo>
                                  <a:pt x="f3" y="f13"/>
                                </a:lnTo>
                                <a:lnTo>
                                  <a:pt x="f3" y="f14"/>
                                </a:lnTo>
                                <a:lnTo>
                                  <a:pt x="f15" y="f16"/>
                                </a:lnTo>
                                <a:cubicBezTo>
                                  <a:pt x="f17" y="f18"/>
                                  <a:pt x="f19" y="f20"/>
                                  <a:pt x="f21" y="f20"/>
                                </a:cubicBezTo>
                                <a:cubicBezTo>
                                  <a:pt x="f21" y="f22"/>
                                  <a:pt x="f21" y="f23"/>
                                  <a:pt x="f21" y="f24"/>
                                </a:cubicBezTo>
                                <a:cubicBezTo>
                                  <a:pt x="f25" y="f24"/>
                                  <a:pt x="f26" y="f27"/>
                                  <a:pt x="f28" y="f29"/>
                                </a:cubicBezTo>
                                <a:lnTo>
                                  <a:pt x="f3" y="f30"/>
                                </a:lnTo>
                                <a:lnTo>
                                  <a:pt x="f3" y="f31"/>
                                </a:lnTo>
                                <a:lnTo>
                                  <a:pt x="f21" y="f32"/>
                                </a:lnTo>
                                <a:cubicBezTo>
                                  <a:pt x="f21" y="f33"/>
                                  <a:pt x="f21" y="f34"/>
                                  <a:pt x="f21" y="f4"/>
                                </a:cubicBezTo>
                                <a:cubicBezTo>
                                  <a:pt x="f35" y="f4"/>
                                  <a:pt x="f36" y="f4"/>
                                  <a:pt x="f2" y="f4"/>
                                </a:cubicBezTo>
                                <a:cubicBezTo>
                                  <a:pt x="f2" y="f37"/>
                                  <a:pt x="f2" y="f38"/>
                                  <a:pt x="f2" y="f2"/>
                                </a:cubicBezTo>
                                <a:close/>
                              </a:path>
                            </a:pathLst>
                          </a:custGeom>
                          <a:solidFill>
                            <a:srgbClr val="C0C0C0">
                              <a:alpha val="80000"/>
                            </a:srgbClr>
                          </a:solidFill>
                          <a:ln cap="flat">
                            <a:noFill/>
                            <a:prstDash val="solid"/>
                          </a:ln>
                        </wps:spPr>
                        <wps:bodyPr lIns="0" tIns="0" rIns="0" bIns="0"/>
                      </wps:wsp>
                      <wps:wsp>
                        <wps:cNvPr id="18" name="Shape 460"/>
                        <wps:cNvSpPr/>
                        <wps:spPr>
                          <a:xfrm>
                            <a:off x="3203243" y="214490"/>
                            <a:ext cx="140314" cy="383682"/>
                          </a:xfrm>
                          <a:custGeom>
                            <a:avLst/>
                            <a:gdLst>
                              <a:gd name="f0" fmla="val w"/>
                              <a:gd name="f1" fmla="val h"/>
                              <a:gd name="f2" fmla="val 0"/>
                              <a:gd name="f3" fmla="val 152083"/>
                              <a:gd name="f4" fmla="val 629117"/>
                              <a:gd name="f5" fmla="val 21082"/>
                              <a:gd name="f6" fmla="val 943"/>
                              <a:gd name="f7" fmla="val 43561"/>
                              <a:gd name="f8" fmla="val 2435"/>
                              <a:gd name="f9" fmla="val 60706"/>
                              <a:gd name="f10" fmla="val 4657"/>
                              <a:gd name="f11" fmla="val 72580"/>
                              <a:gd name="f12" fmla="val 7579"/>
                              <a:gd name="f13" fmla="val 95948"/>
                              <a:gd name="f14" fmla="val 13548"/>
                              <a:gd name="f15" fmla="val 115252"/>
                              <a:gd name="f16" fmla="val 28534"/>
                              <a:gd name="f17" fmla="val 129984"/>
                              <a:gd name="f18" fmla="val 53172"/>
                              <a:gd name="f19" fmla="val 144463"/>
                              <a:gd name="f20" fmla="val 77810"/>
                              <a:gd name="f21" fmla="val 117052"/>
                              <a:gd name="f22" fmla="val 170773"/>
                              <a:gd name="f23" fmla="val 219796"/>
                              <a:gd name="f24" fmla="val 146621"/>
                              <a:gd name="f25" fmla="val 252815"/>
                              <a:gd name="f26" fmla="val 136334"/>
                              <a:gd name="f27" fmla="val 269707"/>
                              <a:gd name="f28" fmla="val 126174"/>
                              <a:gd name="f29" fmla="val 286471"/>
                              <a:gd name="f30" fmla="val 105220"/>
                              <a:gd name="f31" fmla="val 296504"/>
                              <a:gd name="f32" fmla="val 74613"/>
                              <a:gd name="f33" fmla="val 300060"/>
                              <a:gd name="f34" fmla="val 102298"/>
                              <a:gd name="f35" fmla="val 308442"/>
                              <a:gd name="f36" fmla="val 121095"/>
                              <a:gd name="f37" fmla="val 318601"/>
                              <a:gd name="f38" fmla="val 130746"/>
                              <a:gd name="f39" fmla="val 332318"/>
                              <a:gd name="f40" fmla="val 140271"/>
                              <a:gd name="f41" fmla="val 346161"/>
                              <a:gd name="f42" fmla="val 146495"/>
                              <a:gd name="f43" fmla="val 358098"/>
                              <a:gd name="f44" fmla="val 148780"/>
                              <a:gd name="f45" fmla="val 369401"/>
                              <a:gd name="f46" fmla="val 150939"/>
                              <a:gd name="f47" fmla="val 380705"/>
                              <a:gd name="f48" fmla="val 411820"/>
                              <a:gd name="f49" fmla="val 462747"/>
                              <a:gd name="f50" fmla="val 518246"/>
                              <a:gd name="f51" fmla="val 573745"/>
                              <a:gd name="f52" fmla="val 108521"/>
                              <a:gd name="f53" fmla="val 64960"/>
                              <a:gd name="f54" fmla="val 21399"/>
                              <a:gd name="f55" fmla="val 559267"/>
                              <a:gd name="f56" fmla="val 489417"/>
                              <a:gd name="f57" fmla="val 419567"/>
                              <a:gd name="f58" fmla="val 385785"/>
                              <a:gd name="f59" fmla="val 18986"/>
                              <a:gd name="f60" fmla="val 365211"/>
                              <a:gd name="f61" fmla="val 14668"/>
                              <a:gd name="f62" fmla="val 356956"/>
                              <a:gd name="f63" fmla="val 12382"/>
                              <a:gd name="f64" fmla="val 352828"/>
                              <a:gd name="f65" fmla="val 8223"/>
                              <a:gd name="f66" fmla="val 349812"/>
                              <a:gd name="f67" fmla="val 2206"/>
                              <a:gd name="f68" fmla="val 347827"/>
                              <a:gd name="f69" fmla="val 347553"/>
                              <a:gd name="f70" fmla="val 244230"/>
                              <a:gd name="f71" fmla="val 12002"/>
                              <a:gd name="f72" fmla="val 238846"/>
                              <a:gd name="f73" fmla="val 18352"/>
                              <a:gd name="f74" fmla="val 233765"/>
                              <a:gd name="f75" fmla="val 217510"/>
                              <a:gd name="f76" fmla="val 189823"/>
                              <a:gd name="f77" fmla="val 178267"/>
                              <a:gd name="f78" fmla="val 166836"/>
                              <a:gd name="f79" fmla="val 155280"/>
                              <a:gd name="f80" fmla="val 135340"/>
                              <a:gd name="f81" fmla="val 122133"/>
                              <a:gd name="f82" fmla="val 12383"/>
                              <a:gd name="f83" fmla="val 115910"/>
                              <a:gd name="f84" fmla="val 109232"/>
                              <a:gd name="f85" fmla="*/ f0 1 152083"/>
                              <a:gd name="f86" fmla="*/ f1 1 629117"/>
                              <a:gd name="f87" fmla="+- f4 0 f2"/>
                              <a:gd name="f88" fmla="+- f3 0 f2"/>
                              <a:gd name="f89" fmla="*/ f88 1 152083"/>
                              <a:gd name="f90" fmla="*/ f87 1 629117"/>
                              <a:gd name="f91" fmla="*/ 0 1 f89"/>
                              <a:gd name="f92" fmla="*/ 152083 1 f89"/>
                              <a:gd name="f93" fmla="*/ 0 1 f90"/>
                              <a:gd name="f94" fmla="*/ 629117 1 f90"/>
                              <a:gd name="f95" fmla="*/ f91 f85 1"/>
                              <a:gd name="f96" fmla="*/ f92 f85 1"/>
                              <a:gd name="f97" fmla="*/ f94 f86 1"/>
                              <a:gd name="f98" fmla="*/ f93 f86 1"/>
                            </a:gdLst>
                            <a:ahLst/>
                            <a:cxnLst>
                              <a:cxn ang="3cd4">
                                <a:pos x="hc" y="t"/>
                              </a:cxn>
                              <a:cxn ang="0">
                                <a:pos x="r" y="vc"/>
                              </a:cxn>
                              <a:cxn ang="cd4">
                                <a:pos x="hc" y="b"/>
                              </a:cxn>
                              <a:cxn ang="cd2">
                                <a:pos x="l" y="vc"/>
                              </a:cxn>
                            </a:cxnLst>
                            <a:rect l="f95" t="f98" r="f96" b="f97"/>
                            <a:pathLst>
                              <a:path w="152083" h="629117">
                                <a:moveTo>
                                  <a:pt x="f2" y="f2"/>
                                </a:moveTo>
                                <a:lnTo>
                                  <a:pt x="f5" y="f6"/>
                                </a:lnTo>
                                <a:cubicBezTo>
                                  <a:pt x="f7" y="f8"/>
                                  <a:pt x="f9" y="f10"/>
                                  <a:pt x="f11" y="f12"/>
                                </a:cubicBezTo>
                                <a:cubicBezTo>
                                  <a:pt x="f13" y="f14"/>
                                  <a:pt x="f15" y="f16"/>
                                  <a:pt x="f17" y="f18"/>
                                </a:cubicBezTo>
                                <a:cubicBezTo>
                                  <a:pt x="f19" y="f20"/>
                                  <a:pt x="f3" y="f21"/>
                                  <a:pt x="f3" y="f22"/>
                                </a:cubicBezTo>
                                <a:cubicBezTo>
                                  <a:pt x="f3" y="f23"/>
                                  <a:pt x="f24" y="f25"/>
                                  <a:pt x="f26" y="f27"/>
                                </a:cubicBezTo>
                                <a:cubicBezTo>
                                  <a:pt x="f28" y="f29"/>
                                  <a:pt x="f30" y="f31"/>
                                  <a:pt x="f32" y="f33"/>
                                </a:cubicBezTo>
                                <a:cubicBezTo>
                                  <a:pt x="f34" y="f35"/>
                                  <a:pt x="f36" y="f37"/>
                                  <a:pt x="f38" y="f39"/>
                                </a:cubicBezTo>
                                <a:cubicBezTo>
                                  <a:pt x="f40" y="f41"/>
                                  <a:pt x="f42" y="f43"/>
                                  <a:pt x="f44" y="f45"/>
                                </a:cubicBezTo>
                                <a:cubicBezTo>
                                  <a:pt x="f46" y="f47"/>
                                  <a:pt x="f3" y="f48"/>
                                  <a:pt x="f3" y="f49"/>
                                </a:cubicBezTo>
                                <a:cubicBezTo>
                                  <a:pt x="f3" y="f50"/>
                                  <a:pt x="f3" y="f51"/>
                                  <a:pt x="f3" y="f4"/>
                                </a:cubicBezTo>
                                <a:cubicBezTo>
                                  <a:pt x="f52" y="f4"/>
                                  <a:pt x="f53" y="f4"/>
                                  <a:pt x="f54" y="f4"/>
                                </a:cubicBezTo>
                                <a:cubicBezTo>
                                  <a:pt x="f54" y="f55"/>
                                  <a:pt x="f54" y="f56"/>
                                  <a:pt x="f54" y="f57"/>
                                </a:cubicBezTo>
                                <a:cubicBezTo>
                                  <a:pt x="f54" y="f58"/>
                                  <a:pt x="f59" y="f60"/>
                                  <a:pt x="f61" y="f62"/>
                                </a:cubicBezTo>
                                <a:cubicBezTo>
                                  <a:pt x="f63" y="f64"/>
                                  <a:pt x="f65" y="f66"/>
                                  <a:pt x="f67" y="f68"/>
                                </a:cubicBezTo>
                                <a:lnTo>
                                  <a:pt x="f2" y="f69"/>
                                </a:lnTo>
                                <a:lnTo>
                                  <a:pt x="f2" y="f70"/>
                                </a:lnTo>
                                <a:lnTo>
                                  <a:pt x="f71" y="f72"/>
                                </a:lnTo>
                                <a:cubicBezTo>
                                  <a:pt x="f73" y="f74"/>
                                  <a:pt x="f54" y="f75"/>
                                  <a:pt x="f54" y="f76"/>
                                </a:cubicBezTo>
                                <a:cubicBezTo>
                                  <a:pt x="f54" y="f77"/>
                                  <a:pt x="f54" y="f78"/>
                                  <a:pt x="f54" y="f79"/>
                                </a:cubicBezTo>
                                <a:cubicBezTo>
                                  <a:pt x="f54" y="f80"/>
                                  <a:pt x="f73" y="f81"/>
                                  <a:pt x="f82" y="f83"/>
                                </a:cubicBezTo>
                                <a:lnTo>
                                  <a:pt x="f2" y="f84"/>
                                </a:lnTo>
                                <a:lnTo>
                                  <a:pt x="f2" y="f2"/>
                                </a:lnTo>
                                <a:close/>
                              </a:path>
                            </a:pathLst>
                          </a:custGeom>
                          <a:solidFill>
                            <a:srgbClr val="C0C0C0">
                              <a:alpha val="80000"/>
                            </a:srgbClr>
                          </a:solidFill>
                          <a:ln cap="flat">
                            <a:noFill/>
                            <a:prstDash val="solid"/>
                          </a:ln>
                        </wps:spPr>
                        <wps:bodyPr lIns="0" tIns="0" rIns="0" bIns="0"/>
                      </wps:wsp>
                      <wps:wsp>
                        <wps:cNvPr id="19" name="Shape 461"/>
                        <wps:cNvSpPr/>
                        <wps:spPr>
                          <a:xfrm>
                            <a:off x="3383042" y="205639"/>
                            <a:ext cx="296558" cy="400589"/>
                          </a:xfrm>
                          <a:custGeom>
                            <a:avLst/>
                            <a:gdLst>
                              <a:gd name="f0" fmla="val w"/>
                              <a:gd name="f1" fmla="val h"/>
                              <a:gd name="f2" fmla="val 0"/>
                              <a:gd name="f3" fmla="val 321437"/>
                              <a:gd name="f4" fmla="val 656844"/>
                              <a:gd name="f5" fmla="val 152654"/>
                              <a:gd name="f6" fmla="val 189103"/>
                              <a:gd name="f7" fmla="val 220599"/>
                              <a:gd name="f8" fmla="val 6731"/>
                              <a:gd name="f9" fmla="val 246253"/>
                              <a:gd name="f10" fmla="val 20574"/>
                              <a:gd name="f11" fmla="val 271780"/>
                              <a:gd name="f12" fmla="val 34417"/>
                              <a:gd name="f13" fmla="val 289179"/>
                              <a:gd name="f14" fmla="val 51689"/>
                              <a:gd name="f15" fmla="val 297307"/>
                              <a:gd name="f16" fmla="val 72390"/>
                              <a:gd name="f17" fmla="val 305562"/>
                              <a:gd name="f18" fmla="val 93472"/>
                              <a:gd name="f19" fmla="val 309753"/>
                              <a:gd name="f20" fmla="val 128905"/>
                              <a:gd name="f21" fmla="val 179070"/>
                              <a:gd name="f22" fmla="val 187452"/>
                              <a:gd name="f23" fmla="val 195707"/>
                              <a:gd name="f24" fmla="val 203962"/>
                              <a:gd name="f25" fmla="val 266192"/>
                              <a:gd name="f26" fmla="val 222631"/>
                              <a:gd name="f27" fmla="val 188468"/>
                              <a:gd name="f28" fmla="val 172847"/>
                              <a:gd name="f29" fmla="val 157226"/>
                              <a:gd name="f30" fmla="val 135382"/>
                              <a:gd name="f31" fmla="val 177419"/>
                              <a:gd name="f32" fmla="val 121412"/>
                              <a:gd name="f33" fmla="val 173990"/>
                              <a:gd name="f34" fmla="val 115570"/>
                              <a:gd name="f35" fmla="val 170815"/>
                              <a:gd name="f36" fmla="val 109728"/>
                              <a:gd name="f37" fmla="val 164973"/>
                              <a:gd name="f38" fmla="val 106680"/>
                              <a:gd name="f39" fmla="val 157353"/>
                              <a:gd name="f40" fmla="val 148971"/>
                              <a:gd name="f41" fmla="val 142621"/>
                              <a:gd name="f42" fmla="val 110490"/>
                              <a:gd name="f43" fmla="val 138303"/>
                              <a:gd name="f44" fmla="val 118745"/>
                              <a:gd name="f45" fmla="val 133985"/>
                              <a:gd name="f46" fmla="val 127000"/>
                              <a:gd name="f47" fmla="val 131572"/>
                              <a:gd name="f48" fmla="val 139319"/>
                              <a:gd name="f49" fmla="val 155702"/>
                              <a:gd name="f50" fmla="val 176784"/>
                              <a:gd name="f51" fmla="val 192659"/>
                              <a:gd name="f52" fmla="val 138684"/>
                              <a:gd name="f53" fmla="val 203200"/>
                              <a:gd name="f54" fmla="val 143256"/>
                              <a:gd name="f55" fmla="val 213741"/>
                              <a:gd name="f56" fmla="val 156845"/>
                              <a:gd name="f57" fmla="val 226314"/>
                              <a:gd name="f58" fmla="val 178435"/>
                              <a:gd name="f59" fmla="val 241808"/>
                              <a:gd name="f60" fmla="val 240792"/>
                              <a:gd name="f61" fmla="val 285623"/>
                              <a:gd name="f62" fmla="val 280924"/>
                              <a:gd name="f63" fmla="val 320294"/>
                              <a:gd name="f64" fmla="val 297053"/>
                              <a:gd name="f65" fmla="val 348107"/>
                              <a:gd name="f66" fmla="val 313182"/>
                              <a:gd name="f67" fmla="val 375793"/>
                              <a:gd name="f68" fmla="val 420497"/>
                              <a:gd name="f69" fmla="val 482346"/>
                              <a:gd name="f70" fmla="val 527177"/>
                              <a:gd name="f71" fmla="val 316992"/>
                              <a:gd name="f72" fmla="val 560197"/>
                              <a:gd name="f73" fmla="val 308102"/>
                              <a:gd name="f74" fmla="val 581660"/>
                              <a:gd name="f75" fmla="val 299212"/>
                              <a:gd name="f76" fmla="val 603123"/>
                              <a:gd name="f77" fmla="val 281178"/>
                              <a:gd name="f78" fmla="val 620395"/>
                              <a:gd name="f79" fmla="val 255651"/>
                              <a:gd name="f80" fmla="val 635000"/>
                              <a:gd name="f81" fmla="val 229997"/>
                              <a:gd name="f82" fmla="val 649605"/>
                              <a:gd name="f83" fmla="val 199771"/>
                              <a:gd name="f84" fmla="val 165354"/>
                              <a:gd name="f85" fmla="val 127635"/>
                              <a:gd name="f86" fmla="val 95377"/>
                              <a:gd name="f87" fmla="val 648843"/>
                              <a:gd name="f88" fmla="val 69215"/>
                              <a:gd name="f89" fmla="val 631952"/>
                              <a:gd name="f90" fmla="val 42545"/>
                              <a:gd name="f91" fmla="val 614934"/>
                              <a:gd name="f92" fmla="val 24892"/>
                              <a:gd name="f93" fmla="val 594233"/>
                              <a:gd name="f94" fmla="val 16637"/>
                              <a:gd name="f95" fmla="val 568452"/>
                              <a:gd name="f96" fmla="val 8509"/>
                              <a:gd name="f97" fmla="val 542671"/>
                              <a:gd name="f98" fmla="val 4318"/>
                              <a:gd name="f99" fmla="val 506095"/>
                              <a:gd name="f100" fmla="val 458978"/>
                              <a:gd name="f101" fmla="val 445262"/>
                              <a:gd name="f102" fmla="val 431546"/>
                              <a:gd name="f103" fmla="val 417703"/>
                              <a:gd name="f104" fmla="val 47879"/>
                              <a:gd name="f105" fmla="val 91440"/>
                              <a:gd name="f106" fmla="val 135001"/>
                              <a:gd name="f107" fmla="val 443230"/>
                              <a:gd name="f108" fmla="val 468884"/>
                              <a:gd name="f109" fmla="val 494411"/>
                              <a:gd name="f110" fmla="val 518160"/>
                              <a:gd name="f111" fmla="val 137033"/>
                              <a:gd name="f112" fmla="val 533400"/>
                              <a:gd name="f113" fmla="val 140589"/>
                              <a:gd name="f114" fmla="val 540004"/>
                              <a:gd name="f115" fmla="val 144272"/>
                              <a:gd name="f116" fmla="val 546608"/>
                              <a:gd name="f117" fmla="val 150622"/>
                              <a:gd name="f118" fmla="val 550164"/>
                              <a:gd name="f119" fmla="val 160020"/>
                              <a:gd name="f120" fmla="val 169418"/>
                              <a:gd name="f121" fmla="val 176530"/>
                              <a:gd name="f122" fmla="val 545846"/>
                              <a:gd name="f123" fmla="val 181102"/>
                              <a:gd name="f124" fmla="val 537337"/>
                              <a:gd name="f125" fmla="val 185420"/>
                              <a:gd name="f126" fmla="val 528701"/>
                              <a:gd name="f127" fmla="val 187706"/>
                              <a:gd name="f128" fmla="val 515874"/>
                              <a:gd name="f129" fmla="val 499110"/>
                              <a:gd name="f130" fmla="val 462153"/>
                              <a:gd name="f131" fmla="val 183261"/>
                              <a:gd name="f132" fmla="val 437642"/>
                              <a:gd name="f133" fmla="val 174752"/>
                              <a:gd name="f134" fmla="val 426339"/>
                              <a:gd name="f135" fmla="val 165735"/>
                              <a:gd name="f136" fmla="val 414909"/>
                              <a:gd name="f137" fmla="val 143764"/>
                              <a:gd name="f138" fmla="val 396367"/>
                              <a:gd name="f139" fmla="val 108839"/>
                              <a:gd name="f140" fmla="val 369062"/>
                              <a:gd name="f141" fmla="val 74041"/>
                              <a:gd name="f142" fmla="val 341884"/>
                              <a:gd name="f143" fmla="val 50673"/>
                              <a:gd name="f144" fmla="val 322453"/>
                              <a:gd name="f145" fmla="val 39370"/>
                              <a:gd name="f146" fmla="val 310261"/>
                              <a:gd name="f147" fmla="val 28194"/>
                              <a:gd name="f148" fmla="val 298069"/>
                              <a:gd name="f149" fmla="val 18542"/>
                              <a:gd name="f150" fmla="val 281051"/>
                              <a:gd name="f151" fmla="val 11303"/>
                              <a:gd name="f152" fmla="val 259715"/>
                              <a:gd name="f153" fmla="val 3810"/>
                              <a:gd name="f154" fmla="val 238252"/>
                              <a:gd name="f155" fmla="val 210566"/>
                              <a:gd name="f156" fmla="val 177165"/>
                              <a:gd name="f157" fmla="val 5461"/>
                              <a:gd name="f158" fmla="val 16002"/>
                              <a:gd name="f159" fmla="val 71120"/>
                              <a:gd name="f160" fmla="val 26162"/>
                              <a:gd name="f161" fmla="val 49022"/>
                              <a:gd name="f162" fmla="val 43434"/>
                              <a:gd name="f163" fmla="val 31750"/>
                              <a:gd name="f164" fmla="val 67183"/>
                              <a:gd name="f165" fmla="val 18669"/>
                              <a:gd name="f166" fmla="val 90805"/>
                              <a:gd name="f167" fmla="val 5969"/>
                              <a:gd name="f168" fmla="val 119253"/>
                              <a:gd name="f169" fmla="*/ f0 1 321437"/>
                              <a:gd name="f170" fmla="*/ f1 1 656844"/>
                              <a:gd name="f171" fmla="+- f4 0 f2"/>
                              <a:gd name="f172" fmla="+- f3 0 f2"/>
                              <a:gd name="f173" fmla="*/ f172 1 321437"/>
                              <a:gd name="f174" fmla="*/ f171 1 656844"/>
                              <a:gd name="f175" fmla="*/ 0 1 f173"/>
                              <a:gd name="f176" fmla="*/ 321437 1 f173"/>
                              <a:gd name="f177" fmla="*/ 0 1 f174"/>
                              <a:gd name="f178" fmla="*/ 656844 1 f174"/>
                              <a:gd name="f179" fmla="*/ f175 f169 1"/>
                              <a:gd name="f180" fmla="*/ f176 f169 1"/>
                              <a:gd name="f181" fmla="*/ f178 f170 1"/>
                              <a:gd name="f182" fmla="*/ f177 f170 1"/>
                            </a:gdLst>
                            <a:ahLst/>
                            <a:cxnLst>
                              <a:cxn ang="3cd4">
                                <a:pos x="hc" y="t"/>
                              </a:cxn>
                              <a:cxn ang="0">
                                <a:pos x="r" y="vc"/>
                              </a:cxn>
                              <a:cxn ang="cd4">
                                <a:pos x="hc" y="b"/>
                              </a:cxn>
                              <a:cxn ang="cd2">
                                <a:pos x="l" y="vc"/>
                              </a:cxn>
                            </a:cxnLst>
                            <a:rect l="f179" t="f182" r="f180" b="f181"/>
                            <a:pathLst>
                              <a:path w="321437" h="656844">
                                <a:moveTo>
                                  <a:pt x="f5" y="f2"/>
                                </a:moveTo>
                                <a:cubicBezTo>
                                  <a:pt x="f6" y="f2"/>
                                  <a:pt x="f7" y="f8"/>
                                  <a:pt x="f9" y="f10"/>
                                </a:cubicBezTo>
                                <a:cubicBezTo>
                                  <a:pt x="f11" y="f12"/>
                                  <a:pt x="f13" y="f14"/>
                                  <a:pt x="f15" y="f16"/>
                                </a:cubicBezTo>
                                <a:cubicBezTo>
                                  <a:pt x="f17" y="f18"/>
                                  <a:pt x="f19" y="f20"/>
                                  <a:pt x="f19" y="f21"/>
                                </a:cubicBezTo>
                                <a:cubicBezTo>
                                  <a:pt x="f19" y="f22"/>
                                  <a:pt x="f19" y="f23"/>
                                  <a:pt x="f19" y="f24"/>
                                </a:cubicBezTo>
                                <a:cubicBezTo>
                                  <a:pt x="f25" y="f24"/>
                                  <a:pt x="f26" y="f24"/>
                                  <a:pt x="f21" y="f24"/>
                                </a:cubicBezTo>
                                <a:cubicBezTo>
                                  <a:pt x="f21" y="f27"/>
                                  <a:pt x="f21" y="f28"/>
                                  <a:pt x="f21" y="f29"/>
                                </a:cubicBezTo>
                                <a:cubicBezTo>
                                  <a:pt x="f21" y="f30"/>
                                  <a:pt x="f31" y="f32"/>
                                  <a:pt x="f33" y="f34"/>
                                </a:cubicBezTo>
                                <a:cubicBezTo>
                                  <a:pt x="f35" y="f36"/>
                                  <a:pt x="f37" y="f38"/>
                                  <a:pt x="f39" y="f38"/>
                                </a:cubicBezTo>
                                <a:cubicBezTo>
                                  <a:pt x="f40" y="f38"/>
                                  <a:pt x="f41" y="f42"/>
                                  <a:pt x="f43" y="f44"/>
                                </a:cubicBezTo>
                                <a:cubicBezTo>
                                  <a:pt x="f45" y="f46"/>
                                  <a:pt x="f47" y="f48"/>
                                  <a:pt x="f47" y="f49"/>
                                </a:cubicBezTo>
                                <a:cubicBezTo>
                                  <a:pt x="f47" y="f50"/>
                                  <a:pt x="f45" y="f51"/>
                                  <a:pt x="f52" y="f53"/>
                                </a:cubicBezTo>
                                <a:cubicBezTo>
                                  <a:pt x="f54" y="f55"/>
                                  <a:pt x="f56" y="f57"/>
                                  <a:pt x="f58" y="f59"/>
                                </a:cubicBezTo>
                                <a:cubicBezTo>
                                  <a:pt x="f60" y="f61"/>
                                  <a:pt x="f62" y="f63"/>
                                  <a:pt x="f64" y="f65"/>
                                </a:cubicBezTo>
                                <a:cubicBezTo>
                                  <a:pt x="f66" y="f67"/>
                                  <a:pt x="f3" y="f68"/>
                                  <a:pt x="f3" y="f69"/>
                                </a:cubicBezTo>
                                <a:cubicBezTo>
                                  <a:pt x="f3" y="f70"/>
                                  <a:pt x="f71" y="f72"/>
                                  <a:pt x="f73" y="f74"/>
                                </a:cubicBezTo>
                                <a:cubicBezTo>
                                  <a:pt x="f75" y="f76"/>
                                  <a:pt x="f77" y="f78"/>
                                  <a:pt x="f79" y="f80"/>
                                </a:cubicBezTo>
                                <a:cubicBezTo>
                                  <a:pt x="f81" y="f82"/>
                                  <a:pt x="f83" y="f4"/>
                                  <a:pt x="f84" y="f4"/>
                                </a:cubicBezTo>
                                <a:cubicBezTo>
                                  <a:pt x="f85" y="f4"/>
                                  <a:pt x="f86" y="f87"/>
                                  <a:pt x="f88" y="f89"/>
                                </a:cubicBezTo>
                                <a:cubicBezTo>
                                  <a:pt x="f90" y="f91"/>
                                  <a:pt x="f92" y="f93"/>
                                  <a:pt x="f94" y="f95"/>
                                </a:cubicBezTo>
                                <a:cubicBezTo>
                                  <a:pt x="f96" y="f97"/>
                                  <a:pt x="f98" y="f99"/>
                                  <a:pt x="f98" y="f100"/>
                                </a:cubicBezTo>
                                <a:cubicBezTo>
                                  <a:pt x="f98" y="f101"/>
                                  <a:pt x="f98" y="f102"/>
                                  <a:pt x="f98" y="f103"/>
                                </a:cubicBezTo>
                                <a:cubicBezTo>
                                  <a:pt x="f104" y="f103"/>
                                  <a:pt x="f105" y="f103"/>
                                  <a:pt x="f106" y="f103"/>
                                </a:cubicBezTo>
                                <a:cubicBezTo>
                                  <a:pt x="f106" y="f107"/>
                                  <a:pt x="f106" y="f108"/>
                                  <a:pt x="f106" y="f109"/>
                                </a:cubicBezTo>
                                <a:cubicBezTo>
                                  <a:pt x="f106" y="f110"/>
                                  <a:pt x="f111" y="f112"/>
                                  <a:pt x="f113" y="f114"/>
                                </a:cubicBezTo>
                                <a:cubicBezTo>
                                  <a:pt x="f115" y="f116"/>
                                  <a:pt x="f117" y="f118"/>
                                  <a:pt x="f119" y="f118"/>
                                </a:cubicBezTo>
                                <a:cubicBezTo>
                                  <a:pt x="f120" y="f118"/>
                                  <a:pt x="f121" y="f122"/>
                                  <a:pt x="f123" y="f124"/>
                                </a:cubicBezTo>
                                <a:cubicBezTo>
                                  <a:pt x="f125" y="f126"/>
                                  <a:pt x="f127" y="f128"/>
                                  <a:pt x="f127" y="f129"/>
                                </a:cubicBezTo>
                                <a:cubicBezTo>
                                  <a:pt x="f127" y="f130"/>
                                  <a:pt x="f131" y="f132"/>
                                  <a:pt x="f133" y="f134"/>
                                </a:cubicBezTo>
                                <a:cubicBezTo>
                                  <a:pt x="f135" y="f136"/>
                                  <a:pt x="f137" y="f138"/>
                                  <a:pt x="f139" y="f140"/>
                                </a:cubicBezTo>
                                <a:cubicBezTo>
                                  <a:pt x="f141" y="f142"/>
                                  <a:pt x="f143" y="f144"/>
                                  <a:pt x="f145" y="f146"/>
                                </a:cubicBezTo>
                                <a:cubicBezTo>
                                  <a:pt x="f147" y="f148"/>
                                  <a:pt x="f149" y="f150"/>
                                  <a:pt x="f151" y="f152"/>
                                </a:cubicBezTo>
                                <a:cubicBezTo>
                                  <a:pt x="f153" y="f154"/>
                                  <a:pt x="f2" y="f155"/>
                                  <a:pt x="f2" y="f156"/>
                                </a:cubicBezTo>
                                <a:cubicBezTo>
                                  <a:pt x="f2" y="f20"/>
                                  <a:pt x="f157" y="f18"/>
                                  <a:pt x="f158" y="f159"/>
                                </a:cubicBezTo>
                                <a:cubicBezTo>
                                  <a:pt x="f160" y="f161"/>
                                  <a:pt x="f162" y="f163"/>
                                  <a:pt x="f164" y="f165"/>
                                </a:cubicBezTo>
                                <a:cubicBezTo>
                                  <a:pt x="f166" y="f167"/>
                                  <a:pt x="f168" y="f2"/>
                                  <a:pt x="f5" y="f2"/>
                                </a:cubicBezTo>
                                <a:close/>
                              </a:path>
                            </a:pathLst>
                          </a:custGeom>
                          <a:solidFill>
                            <a:srgbClr val="C0C0C0">
                              <a:alpha val="80000"/>
                            </a:srgbClr>
                          </a:solidFill>
                          <a:ln cap="flat">
                            <a:noFill/>
                            <a:prstDash val="solid"/>
                          </a:ln>
                        </wps:spPr>
                        <wps:bodyPr lIns="0" tIns="0" rIns="0" bIns="0"/>
                      </wps:wsp>
                      <wps:wsp>
                        <wps:cNvPr id="20" name="Shape 462"/>
                        <wps:cNvSpPr/>
                        <wps:spPr>
                          <a:xfrm>
                            <a:off x="3720254" y="213695"/>
                            <a:ext cx="225079" cy="384477"/>
                          </a:xfrm>
                          <a:custGeom>
                            <a:avLst/>
                            <a:gdLst>
                              <a:gd name="f0" fmla="val w"/>
                              <a:gd name="f1" fmla="val h"/>
                              <a:gd name="f2" fmla="val 0"/>
                              <a:gd name="f3" fmla="val 243967"/>
                              <a:gd name="f4" fmla="val 630428"/>
                              <a:gd name="f5" fmla="val 78232"/>
                              <a:gd name="f6" fmla="val 156464"/>
                              <a:gd name="f7" fmla="val 234569"/>
                              <a:gd name="f8" fmla="val 42037"/>
                              <a:gd name="f9" fmla="val 84074"/>
                              <a:gd name="f10" fmla="val 126111"/>
                              <a:gd name="f11" fmla="val 203327"/>
                              <a:gd name="f12" fmla="val 171958"/>
                              <a:gd name="f13" fmla="val 140716"/>
                              <a:gd name="f14" fmla="val 165989"/>
                              <a:gd name="f15" fmla="val 205867"/>
                              <a:gd name="f16" fmla="val 245745"/>
                              <a:gd name="f17" fmla="val 169926"/>
                              <a:gd name="f18" fmla="val 199263"/>
                              <a:gd name="f19" fmla="val 228600"/>
                              <a:gd name="f20" fmla="val 285623"/>
                              <a:gd name="f21" fmla="val 325628"/>
                              <a:gd name="f22" fmla="val 365634"/>
                              <a:gd name="f23" fmla="val 411861"/>
                              <a:gd name="f24" fmla="val 457962"/>
                              <a:gd name="f25" fmla="val 504190"/>
                              <a:gd name="f26" fmla="val 175133"/>
                              <a:gd name="f27" fmla="val 209550"/>
                              <a:gd name="f28" fmla="val 546354"/>
                              <a:gd name="f29" fmla="val 588391"/>
                              <a:gd name="f30" fmla="val 162687"/>
                              <a:gd name="f31" fmla="val 81407"/>
                              <a:gd name="f32" fmla="val 420243"/>
                              <a:gd name="f33" fmla="val 210185"/>
                              <a:gd name="f34" fmla="*/ f0 1 243967"/>
                              <a:gd name="f35" fmla="*/ f1 1 630428"/>
                              <a:gd name="f36" fmla="+- f4 0 f2"/>
                              <a:gd name="f37" fmla="+- f3 0 f2"/>
                              <a:gd name="f38" fmla="*/ f37 1 243967"/>
                              <a:gd name="f39" fmla="*/ f36 1 630428"/>
                              <a:gd name="f40" fmla="*/ 0 1 f38"/>
                              <a:gd name="f41" fmla="*/ 243967 1 f38"/>
                              <a:gd name="f42" fmla="*/ 0 1 f39"/>
                              <a:gd name="f43" fmla="*/ 630428 1 f39"/>
                              <a:gd name="f44" fmla="*/ f40 f34 1"/>
                              <a:gd name="f45" fmla="*/ f41 f34 1"/>
                              <a:gd name="f46" fmla="*/ f43 f35 1"/>
                              <a:gd name="f47" fmla="*/ f42 f35 1"/>
                            </a:gdLst>
                            <a:ahLst/>
                            <a:cxnLst>
                              <a:cxn ang="3cd4">
                                <a:pos x="hc" y="t"/>
                              </a:cxn>
                              <a:cxn ang="0">
                                <a:pos x="r" y="vc"/>
                              </a:cxn>
                              <a:cxn ang="cd4">
                                <a:pos x="hc" y="b"/>
                              </a:cxn>
                              <a:cxn ang="cd2">
                                <a:pos x="l" y="vc"/>
                              </a:cxn>
                            </a:cxnLst>
                            <a:rect l="f44" t="f47" r="f45" b="f46"/>
                            <a:pathLst>
                              <a:path w="243967" h="630428">
                                <a:moveTo>
                                  <a:pt x="f2" y="f2"/>
                                </a:moveTo>
                                <a:cubicBezTo>
                                  <a:pt x="f5" y="f2"/>
                                  <a:pt x="f6" y="f2"/>
                                  <a:pt x="f7" y="f2"/>
                                </a:cubicBezTo>
                                <a:cubicBezTo>
                                  <a:pt x="f7" y="f8"/>
                                  <a:pt x="f7" y="f9"/>
                                  <a:pt x="f7" y="f10"/>
                                </a:cubicBezTo>
                                <a:cubicBezTo>
                                  <a:pt x="f11" y="f10"/>
                                  <a:pt x="f12" y="f10"/>
                                  <a:pt x="f13" y="f10"/>
                                </a:cubicBezTo>
                                <a:cubicBezTo>
                                  <a:pt x="f13" y="f14"/>
                                  <a:pt x="f13" y="f15"/>
                                  <a:pt x="f13" y="f16"/>
                                </a:cubicBezTo>
                                <a:cubicBezTo>
                                  <a:pt x="f17" y="f16"/>
                                  <a:pt x="f18" y="f16"/>
                                  <a:pt x="f19" y="f16"/>
                                </a:cubicBezTo>
                                <a:cubicBezTo>
                                  <a:pt x="f19" y="f20"/>
                                  <a:pt x="f19" y="f21"/>
                                  <a:pt x="f19" y="f22"/>
                                </a:cubicBezTo>
                                <a:cubicBezTo>
                                  <a:pt x="f18" y="f22"/>
                                  <a:pt x="f17" y="f22"/>
                                  <a:pt x="f13" y="f22"/>
                                </a:cubicBezTo>
                                <a:cubicBezTo>
                                  <a:pt x="f13" y="f23"/>
                                  <a:pt x="f13" y="f24"/>
                                  <a:pt x="f13" y="f25"/>
                                </a:cubicBezTo>
                                <a:cubicBezTo>
                                  <a:pt x="f26" y="f25"/>
                                  <a:pt x="f27" y="f25"/>
                                  <a:pt x="f3" y="f25"/>
                                </a:cubicBezTo>
                                <a:cubicBezTo>
                                  <a:pt x="f3" y="f28"/>
                                  <a:pt x="f3" y="f29"/>
                                  <a:pt x="f3" y="f4"/>
                                </a:cubicBezTo>
                                <a:cubicBezTo>
                                  <a:pt x="f30" y="f4"/>
                                  <a:pt x="f31" y="f4"/>
                                  <a:pt x="f2" y="f4"/>
                                </a:cubicBezTo>
                                <a:cubicBezTo>
                                  <a:pt x="f2" y="f32"/>
                                  <a:pt x="f2" y="f33"/>
                                  <a:pt x="f2" y="f2"/>
                                </a:cubicBezTo>
                                <a:close/>
                              </a:path>
                            </a:pathLst>
                          </a:custGeom>
                          <a:solidFill>
                            <a:srgbClr val="C0C0C0">
                              <a:alpha val="80000"/>
                            </a:srgbClr>
                          </a:solidFill>
                          <a:ln cap="flat">
                            <a:noFill/>
                            <a:prstDash val="solid"/>
                          </a:ln>
                        </wps:spPr>
                        <wps:bodyPr lIns="0" tIns="0" rIns="0" bIns="0"/>
                      </wps:wsp>
                      <wps:wsp>
                        <wps:cNvPr id="21" name="Shape 463"/>
                        <wps:cNvSpPr/>
                        <wps:spPr>
                          <a:xfrm>
                            <a:off x="4093915" y="213695"/>
                            <a:ext cx="400488" cy="384477"/>
                          </a:xfrm>
                          <a:custGeom>
                            <a:avLst/>
                            <a:gdLst>
                              <a:gd name="f0" fmla="val w"/>
                              <a:gd name="f1" fmla="val h"/>
                              <a:gd name="f2" fmla="val 0"/>
                              <a:gd name="f3" fmla="val 434086"/>
                              <a:gd name="f4" fmla="val 630428"/>
                              <a:gd name="f5" fmla="val 60706"/>
                              <a:gd name="f6" fmla="val 121285"/>
                              <a:gd name="f7" fmla="val 181737"/>
                              <a:gd name="f8" fmla="val 187071"/>
                              <a:gd name="f9" fmla="val 37719"/>
                              <a:gd name="f10" fmla="val 193040"/>
                              <a:gd name="f11" fmla="val 82550"/>
                              <a:gd name="f12" fmla="val 198501"/>
                              <a:gd name="f13" fmla="val 134366"/>
                              <a:gd name="f14" fmla="val 205105"/>
                              <a:gd name="f15" fmla="val 187706"/>
                              <a:gd name="f16" fmla="val 212090"/>
                              <a:gd name="f17" fmla="val 241047"/>
                              <a:gd name="f18" fmla="val 218567"/>
                              <a:gd name="f19" fmla="val 294386"/>
                              <a:gd name="f20" fmla="val 229108"/>
                              <a:gd name="f21" fmla="val 196215"/>
                              <a:gd name="f22" fmla="val 240411"/>
                              <a:gd name="f23" fmla="val 98172"/>
                              <a:gd name="f24" fmla="val 250952"/>
                              <a:gd name="f25" fmla="val 312039"/>
                              <a:gd name="f26" fmla="val 372999"/>
                              <a:gd name="f27" fmla="val 210185"/>
                              <a:gd name="f28" fmla="val 420243"/>
                              <a:gd name="f29" fmla="val 393065"/>
                              <a:gd name="f30" fmla="val 352171"/>
                              <a:gd name="f31" fmla="val 311150"/>
                              <a:gd name="f32" fmla="val 311023"/>
                              <a:gd name="f33" fmla="val 488569"/>
                              <a:gd name="f34" fmla="val 310896"/>
                              <a:gd name="f35" fmla="val 346584"/>
                              <a:gd name="f36" fmla="val 310769"/>
                              <a:gd name="f37" fmla="val 204851"/>
                              <a:gd name="f38" fmla="val 294894"/>
                              <a:gd name="f39" fmla="val 346710"/>
                              <a:gd name="f40" fmla="val 278003"/>
                              <a:gd name="f41" fmla="val 488442"/>
                              <a:gd name="f42" fmla="val 262001"/>
                              <a:gd name="f43" fmla="val 232918"/>
                              <a:gd name="f44" fmla="val 203835"/>
                              <a:gd name="f45" fmla="val 174752"/>
                              <a:gd name="f46" fmla="val 157861"/>
                              <a:gd name="f47" fmla="val 491744"/>
                              <a:gd name="f48" fmla="val 139954"/>
                              <a:gd name="f49" fmla="val 353187"/>
                              <a:gd name="f50" fmla="val 123063"/>
                              <a:gd name="f51" fmla="val 214503"/>
                              <a:gd name="f52" fmla="val 353060"/>
                              <a:gd name="f53" fmla="val 82042"/>
                              <a:gd name="f54" fmla="val 41021"/>
                              <a:gd name="f55" fmla="*/ f0 1 434086"/>
                              <a:gd name="f56" fmla="*/ f1 1 630428"/>
                              <a:gd name="f57" fmla="+- f4 0 f2"/>
                              <a:gd name="f58" fmla="+- f3 0 f2"/>
                              <a:gd name="f59" fmla="*/ f58 1 434086"/>
                              <a:gd name="f60" fmla="*/ f57 1 630428"/>
                              <a:gd name="f61" fmla="*/ 0 1 f59"/>
                              <a:gd name="f62" fmla="*/ 434086 1 f59"/>
                              <a:gd name="f63" fmla="*/ 0 1 f60"/>
                              <a:gd name="f64" fmla="*/ 630428 1 f60"/>
                              <a:gd name="f65" fmla="*/ f61 f55 1"/>
                              <a:gd name="f66" fmla="*/ f62 f55 1"/>
                              <a:gd name="f67" fmla="*/ f64 f56 1"/>
                              <a:gd name="f68" fmla="*/ f63 f56 1"/>
                            </a:gdLst>
                            <a:ahLst/>
                            <a:cxnLst>
                              <a:cxn ang="3cd4">
                                <a:pos x="hc" y="t"/>
                              </a:cxn>
                              <a:cxn ang="0">
                                <a:pos x="r" y="vc"/>
                              </a:cxn>
                              <a:cxn ang="cd4">
                                <a:pos x="hc" y="b"/>
                              </a:cxn>
                              <a:cxn ang="cd2">
                                <a:pos x="l" y="vc"/>
                              </a:cxn>
                            </a:cxnLst>
                            <a:rect l="f65" t="f68" r="f66" b="f67"/>
                            <a:pathLst>
                              <a:path w="434086" h="630428">
                                <a:moveTo>
                                  <a:pt x="f2" y="f2"/>
                                </a:moveTo>
                                <a:cubicBezTo>
                                  <a:pt x="f5" y="f2"/>
                                  <a:pt x="f6" y="f2"/>
                                  <a:pt x="f7" y="f2"/>
                                </a:cubicBezTo>
                                <a:cubicBezTo>
                                  <a:pt x="f8" y="f9"/>
                                  <a:pt x="f10" y="f11"/>
                                  <a:pt x="f12" y="f13"/>
                                </a:cubicBezTo>
                                <a:cubicBezTo>
                                  <a:pt x="f14" y="f15"/>
                                  <a:pt x="f16" y="f17"/>
                                  <a:pt x="f18" y="f19"/>
                                </a:cubicBezTo>
                                <a:cubicBezTo>
                                  <a:pt x="f20" y="f21"/>
                                  <a:pt x="f22" y="f23"/>
                                  <a:pt x="f24" y="f2"/>
                                </a:cubicBezTo>
                                <a:cubicBezTo>
                                  <a:pt x="f25" y="f2"/>
                                  <a:pt x="f26" y="f2"/>
                                  <a:pt x="f3" y="f2"/>
                                </a:cubicBezTo>
                                <a:cubicBezTo>
                                  <a:pt x="f3" y="f27"/>
                                  <a:pt x="f3" y="f28"/>
                                  <a:pt x="f3" y="f4"/>
                                </a:cubicBezTo>
                                <a:cubicBezTo>
                                  <a:pt x="f29" y="f4"/>
                                  <a:pt x="f30" y="f4"/>
                                  <a:pt x="f31" y="f4"/>
                                </a:cubicBezTo>
                                <a:cubicBezTo>
                                  <a:pt x="f32" y="f33"/>
                                  <a:pt x="f34" y="f35"/>
                                  <a:pt x="f36" y="f37"/>
                                </a:cubicBezTo>
                                <a:cubicBezTo>
                                  <a:pt x="f38" y="f39"/>
                                  <a:pt x="f40" y="f41"/>
                                  <a:pt x="f42" y="f4"/>
                                </a:cubicBezTo>
                                <a:cubicBezTo>
                                  <a:pt x="f43" y="f4"/>
                                  <a:pt x="f44" y="f4"/>
                                  <a:pt x="f45" y="f4"/>
                                </a:cubicBezTo>
                                <a:cubicBezTo>
                                  <a:pt x="f46" y="f47"/>
                                  <a:pt x="f48" y="f49"/>
                                  <a:pt x="f50" y="f51"/>
                                </a:cubicBezTo>
                                <a:cubicBezTo>
                                  <a:pt x="f50" y="f52"/>
                                  <a:pt x="f50" y="f47"/>
                                  <a:pt x="f50" y="f4"/>
                                </a:cubicBezTo>
                                <a:cubicBezTo>
                                  <a:pt x="f53" y="f4"/>
                                  <a:pt x="f54" y="f4"/>
                                  <a:pt x="f2" y="f4"/>
                                </a:cubicBezTo>
                                <a:cubicBezTo>
                                  <a:pt x="f2" y="f28"/>
                                  <a:pt x="f2" y="f27"/>
                                  <a:pt x="f2" y="f2"/>
                                </a:cubicBezTo>
                                <a:close/>
                              </a:path>
                            </a:pathLst>
                          </a:custGeom>
                          <a:solidFill>
                            <a:srgbClr val="C0C0C0">
                              <a:alpha val="80000"/>
                            </a:srgbClr>
                          </a:solidFill>
                          <a:ln cap="flat">
                            <a:noFill/>
                            <a:prstDash val="solid"/>
                          </a:ln>
                        </wps:spPr>
                        <wps:bodyPr lIns="0" tIns="0" rIns="0" bIns="0"/>
                      </wps:wsp>
                      <wps:wsp>
                        <wps:cNvPr id="22" name="Shape 464"/>
                        <wps:cNvSpPr/>
                        <wps:spPr>
                          <a:xfrm>
                            <a:off x="4516898" y="213695"/>
                            <a:ext cx="162690" cy="384477"/>
                          </a:xfrm>
                          <a:custGeom>
                            <a:avLst/>
                            <a:gdLst>
                              <a:gd name="f0" fmla="val w"/>
                              <a:gd name="f1" fmla="val h"/>
                              <a:gd name="f2" fmla="val 0"/>
                              <a:gd name="f3" fmla="val 176340"/>
                              <a:gd name="f4" fmla="val 630428"/>
                              <a:gd name="f5" fmla="val 71882"/>
                              <a:gd name="f6" fmla="val 165577"/>
                              <a:gd name="f7" fmla="val 169523"/>
                              <a:gd name="f8" fmla="val 225183"/>
                              <a:gd name="f9" fmla="val 160766"/>
                              <a:gd name="f10" fmla="val 303610"/>
                              <a:gd name="f11" fmla="val 154813"/>
                              <a:gd name="f12" fmla="val 363570"/>
                              <a:gd name="f13" fmla="val 152146"/>
                              <a:gd name="f14" fmla="val 405385"/>
                              <a:gd name="f15" fmla="val 517017"/>
                              <a:gd name="f16" fmla="val 154051"/>
                              <a:gd name="f17" fmla="val 151257"/>
                              <a:gd name="f18" fmla="val 554863"/>
                              <a:gd name="f19" fmla="val 148209"/>
                              <a:gd name="f20" fmla="val 592582"/>
                              <a:gd name="f21" fmla="val 145415"/>
                              <a:gd name="f22" fmla="val 96901"/>
                              <a:gd name="f23" fmla="val 48514"/>
                              <a:gd name="f24" fmla="val 23495"/>
                              <a:gd name="f25" fmla="val 420243"/>
                              <a:gd name="f26" fmla="val 210185"/>
                              <a:gd name="f27" fmla="*/ f0 1 176340"/>
                              <a:gd name="f28" fmla="*/ f1 1 630428"/>
                              <a:gd name="f29" fmla="+- f4 0 f2"/>
                              <a:gd name="f30" fmla="+- f3 0 f2"/>
                              <a:gd name="f31" fmla="*/ f30 1 176340"/>
                              <a:gd name="f32" fmla="*/ f29 1 630428"/>
                              <a:gd name="f33" fmla="*/ 0 1 f31"/>
                              <a:gd name="f34" fmla="*/ 176340 1 f31"/>
                              <a:gd name="f35" fmla="*/ 0 1 f32"/>
                              <a:gd name="f36" fmla="*/ 630428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176340" h="630428">
                                <a:moveTo>
                                  <a:pt x="f5" y="f2"/>
                                </a:moveTo>
                                <a:lnTo>
                                  <a:pt x="f3" y="f2"/>
                                </a:lnTo>
                                <a:lnTo>
                                  <a:pt x="f3" y="f6"/>
                                </a:lnTo>
                                <a:lnTo>
                                  <a:pt x="f7" y="f8"/>
                                </a:lnTo>
                                <a:cubicBezTo>
                                  <a:pt x="f9" y="f10"/>
                                  <a:pt x="f11" y="f12"/>
                                  <a:pt x="f13" y="f14"/>
                                </a:cubicBezTo>
                                <a:lnTo>
                                  <a:pt x="f3" y="f14"/>
                                </a:lnTo>
                                <a:lnTo>
                                  <a:pt x="f3" y="f15"/>
                                </a:lnTo>
                                <a:lnTo>
                                  <a:pt x="f16" y="f15"/>
                                </a:lnTo>
                                <a:cubicBezTo>
                                  <a:pt x="f17" y="f18"/>
                                  <a:pt x="f19" y="f20"/>
                                  <a:pt x="f21" y="f4"/>
                                </a:cubicBezTo>
                                <a:cubicBezTo>
                                  <a:pt x="f22" y="f4"/>
                                  <a:pt x="f23" y="f4"/>
                                  <a:pt x="f2" y="f4"/>
                                </a:cubicBezTo>
                                <a:cubicBezTo>
                                  <a:pt x="f24" y="f25"/>
                                  <a:pt x="f23" y="f26"/>
                                  <a:pt x="f5" y="f2"/>
                                </a:cubicBezTo>
                                <a:close/>
                              </a:path>
                            </a:pathLst>
                          </a:custGeom>
                          <a:solidFill>
                            <a:srgbClr val="C0C0C0">
                              <a:alpha val="80000"/>
                            </a:srgbClr>
                          </a:solidFill>
                          <a:ln cap="flat">
                            <a:noFill/>
                            <a:prstDash val="solid"/>
                          </a:ln>
                        </wps:spPr>
                        <wps:bodyPr lIns="0" tIns="0" rIns="0" bIns="0"/>
                      </wps:wsp>
                      <wps:wsp>
                        <wps:cNvPr id="23" name="Shape 465"/>
                        <wps:cNvSpPr/>
                        <wps:spPr>
                          <a:xfrm>
                            <a:off x="4679588" y="213695"/>
                            <a:ext cx="165387" cy="384477"/>
                          </a:xfrm>
                          <a:custGeom>
                            <a:avLst/>
                            <a:gdLst>
                              <a:gd name="f0" fmla="val w"/>
                              <a:gd name="f1" fmla="val h"/>
                              <a:gd name="f2" fmla="val 0"/>
                              <a:gd name="f3" fmla="val 179260"/>
                              <a:gd name="f4" fmla="val 630428"/>
                              <a:gd name="f5" fmla="val 98742"/>
                              <a:gd name="f6" fmla="val 125032"/>
                              <a:gd name="f7" fmla="val 210185"/>
                              <a:gd name="f8" fmla="val 152971"/>
                              <a:gd name="f9" fmla="val 420243"/>
                              <a:gd name="f10" fmla="val 131382"/>
                              <a:gd name="f11" fmla="val 83502"/>
                              <a:gd name="f12" fmla="val 35623"/>
                              <a:gd name="f13" fmla="val 33083"/>
                              <a:gd name="f14" fmla="val 592582"/>
                              <a:gd name="f15" fmla="val 30416"/>
                              <a:gd name="f16" fmla="val 554863"/>
                              <a:gd name="f17" fmla="val 27877"/>
                              <a:gd name="f18" fmla="val 517017"/>
                              <a:gd name="f19" fmla="val 405385"/>
                              <a:gd name="f20" fmla="val 24193"/>
                              <a:gd name="f21" fmla="val 17335"/>
                              <a:gd name="f22" fmla="val 334010"/>
                              <a:gd name="f23" fmla="val 9715"/>
                              <a:gd name="f24" fmla="val 245745"/>
                              <a:gd name="f25" fmla="val 2858"/>
                              <a:gd name="f26" fmla="val 140589"/>
                              <a:gd name="f27" fmla="val 165577"/>
                              <a:gd name="f28" fmla="*/ f0 1 179260"/>
                              <a:gd name="f29" fmla="*/ f1 1 630428"/>
                              <a:gd name="f30" fmla="+- f4 0 f2"/>
                              <a:gd name="f31" fmla="+- f3 0 f2"/>
                              <a:gd name="f32" fmla="*/ f31 1 179260"/>
                              <a:gd name="f33" fmla="*/ f30 1 630428"/>
                              <a:gd name="f34" fmla="*/ 0 1 f32"/>
                              <a:gd name="f35" fmla="*/ 179260 1 f32"/>
                              <a:gd name="f36" fmla="*/ 0 1 f33"/>
                              <a:gd name="f37" fmla="*/ 630428 1 f33"/>
                              <a:gd name="f38" fmla="*/ f34 f28 1"/>
                              <a:gd name="f39" fmla="*/ f35 f28 1"/>
                              <a:gd name="f40" fmla="*/ f37 f29 1"/>
                              <a:gd name="f41" fmla="*/ f36 f29 1"/>
                            </a:gdLst>
                            <a:ahLst/>
                            <a:cxnLst>
                              <a:cxn ang="3cd4">
                                <a:pos x="hc" y="t"/>
                              </a:cxn>
                              <a:cxn ang="0">
                                <a:pos x="r" y="vc"/>
                              </a:cxn>
                              <a:cxn ang="cd4">
                                <a:pos x="hc" y="b"/>
                              </a:cxn>
                              <a:cxn ang="cd2">
                                <a:pos x="l" y="vc"/>
                              </a:cxn>
                            </a:cxnLst>
                            <a:rect l="f38" t="f41" r="f39" b="f40"/>
                            <a:pathLst>
                              <a:path w="179260" h="630428">
                                <a:moveTo>
                                  <a:pt x="f2" y="f2"/>
                                </a:moveTo>
                                <a:lnTo>
                                  <a:pt x="f5" y="f2"/>
                                </a:lnTo>
                                <a:cubicBezTo>
                                  <a:pt x="f6" y="f7"/>
                                  <a:pt x="f8" y="f9"/>
                                  <a:pt x="f3" y="f4"/>
                                </a:cubicBezTo>
                                <a:cubicBezTo>
                                  <a:pt x="f10" y="f4"/>
                                  <a:pt x="f11" y="f4"/>
                                  <a:pt x="f12" y="f4"/>
                                </a:cubicBezTo>
                                <a:cubicBezTo>
                                  <a:pt x="f13" y="f14"/>
                                  <a:pt x="f15" y="f16"/>
                                  <a:pt x="f17" y="f18"/>
                                </a:cubicBezTo>
                                <a:lnTo>
                                  <a:pt x="f2" y="f18"/>
                                </a:lnTo>
                                <a:lnTo>
                                  <a:pt x="f2" y="f19"/>
                                </a:lnTo>
                                <a:lnTo>
                                  <a:pt x="f20" y="f19"/>
                                </a:lnTo>
                                <a:cubicBezTo>
                                  <a:pt x="f21" y="f22"/>
                                  <a:pt x="f23" y="f24"/>
                                  <a:pt x="f25" y="f26"/>
                                </a:cubicBezTo>
                                <a:lnTo>
                                  <a:pt x="f2" y="f27"/>
                                </a:lnTo>
                                <a:lnTo>
                                  <a:pt x="f2" y="f2"/>
                                </a:lnTo>
                                <a:close/>
                              </a:path>
                            </a:pathLst>
                          </a:custGeom>
                          <a:solidFill>
                            <a:srgbClr val="C0C0C0">
                              <a:alpha val="80000"/>
                            </a:srgbClr>
                          </a:solidFill>
                          <a:ln cap="flat">
                            <a:noFill/>
                            <a:prstDash val="solid"/>
                          </a:ln>
                        </wps:spPr>
                        <wps:bodyPr lIns="0" tIns="0" rIns="0" bIns="0"/>
                      </wps:wsp>
                      <wps:wsp>
                        <wps:cNvPr id="24" name="Shape 466"/>
                        <wps:cNvSpPr/>
                        <wps:spPr>
                          <a:xfrm>
                            <a:off x="4867232" y="213695"/>
                            <a:ext cx="150391" cy="384477"/>
                          </a:xfrm>
                          <a:custGeom>
                            <a:avLst/>
                            <a:gdLst>
                              <a:gd name="f0" fmla="val w"/>
                              <a:gd name="f1" fmla="val h"/>
                              <a:gd name="f2" fmla="val 0"/>
                              <a:gd name="f3" fmla="val 163004"/>
                              <a:gd name="f4" fmla="val 630428"/>
                              <a:gd name="f5" fmla="val 47117"/>
                              <a:gd name="f6" fmla="val 94361"/>
                              <a:gd name="f7" fmla="val 141605"/>
                              <a:gd name="f8" fmla="val 1087"/>
                              <a:gd name="f9" fmla="val 110144"/>
                              <a:gd name="f10" fmla="val 140589"/>
                              <a:gd name="f11" fmla="val 107823"/>
                              <a:gd name="f12" fmla="val 161290"/>
                              <a:gd name="f13" fmla="val 214757"/>
                              <a:gd name="f14" fmla="val 268224"/>
                              <a:gd name="f15" fmla="val 144653"/>
                              <a:gd name="f16" fmla="val 268732"/>
                              <a:gd name="f17" fmla="val 147955"/>
                              <a:gd name="f18" fmla="val 151003"/>
                              <a:gd name="f19" fmla="val 266629"/>
                              <a:gd name="f20" fmla="val 376428"/>
                              <a:gd name="f21" fmla="val 461137"/>
                              <a:gd name="f22" fmla="val 545719"/>
                              <a:gd name="f23" fmla="val 93726"/>
                              <a:gd name="f24" fmla="val 46863"/>
                              <a:gd name="f25" fmla="val 420243"/>
                              <a:gd name="f26" fmla="val 210185"/>
                              <a:gd name="f27" fmla="*/ f0 1 163004"/>
                              <a:gd name="f28" fmla="*/ f1 1 630428"/>
                              <a:gd name="f29" fmla="+- f4 0 f2"/>
                              <a:gd name="f30" fmla="+- f3 0 f2"/>
                              <a:gd name="f31" fmla="*/ f30 1 163004"/>
                              <a:gd name="f32" fmla="*/ f29 1 630428"/>
                              <a:gd name="f33" fmla="*/ 0 1 f31"/>
                              <a:gd name="f34" fmla="*/ 163004 1 f31"/>
                              <a:gd name="f35" fmla="*/ 0 1 f32"/>
                              <a:gd name="f36" fmla="*/ 630428 1 f32"/>
                              <a:gd name="f37" fmla="*/ f33 f27 1"/>
                              <a:gd name="f38" fmla="*/ f34 f27 1"/>
                              <a:gd name="f39" fmla="*/ f36 f28 1"/>
                              <a:gd name="f40" fmla="*/ f35 f28 1"/>
                            </a:gdLst>
                            <a:ahLst/>
                            <a:cxnLst>
                              <a:cxn ang="3cd4">
                                <a:pos x="hc" y="t"/>
                              </a:cxn>
                              <a:cxn ang="0">
                                <a:pos x="r" y="vc"/>
                              </a:cxn>
                              <a:cxn ang="cd4">
                                <a:pos x="hc" y="b"/>
                              </a:cxn>
                              <a:cxn ang="cd2">
                                <a:pos x="l" y="vc"/>
                              </a:cxn>
                            </a:cxnLst>
                            <a:rect l="f37" t="f40" r="f38" b="f39"/>
                            <a:pathLst>
                              <a:path w="163004" h="630428">
                                <a:moveTo>
                                  <a:pt x="f2" y="f2"/>
                                </a:moveTo>
                                <a:cubicBezTo>
                                  <a:pt x="f5" y="f2"/>
                                  <a:pt x="f6" y="f2"/>
                                  <a:pt x="f7" y="f2"/>
                                </a:cubicBezTo>
                                <a:lnTo>
                                  <a:pt x="f3" y="f8"/>
                                </a:lnTo>
                                <a:lnTo>
                                  <a:pt x="f3" y="f9"/>
                                </a:lnTo>
                                <a:lnTo>
                                  <a:pt x="f10" y="f11"/>
                                </a:lnTo>
                                <a:cubicBezTo>
                                  <a:pt x="f10" y="f12"/>
                                  <a:pt x="f10" y="f13"/>
                                  <a:pt x="f10" y="f14"/>
                                </a:cubicBezTo>
                                <a:cubicBezTo>
                                  <a:pt x="f15" y="f16"/>
                                  <a:pt x="f17" y="f16"/>
                                  <a:pt x="f18" y="f16"/>
                                </a:cubicBezTo>
                                <a:lnTo>
                                  <a:pt x="f3" y="f19"/>
                                </a:lnTo>
                                <a:lnTo>
                                  <a:pt x="f3" y="f20"/>
                                </a:lnTo>
                                <a:lnTo>
                                  <a:pt x="f10" y="f20"/>
                                </a:lnTo>
                                <a:cubicBezTo>
                                  <a:pt x="f10" y="f21"/>
                                  <a:pt x="f10" y="f22"/>
                                  <a:pt x="f10" y="f4"/>
                                </a:cubicBezTo>
                                <a:cubicBezTo>
                                  <a:pt x="f23" y="f4"/>
                                  <a:pt x="f24" y="f4"/>
                                  <a:pt x="f2" y="f4"/>
                                </a:cubicBezTo>
                                <a:cubicBezTo>
                                  <a:pt x="f2" y="f25"/>
                                  <a:pt x="f2" y="f26"/>
                                  <a:pt x="f2" y="f2"/>
                                </a:cubicBezTo>
                                <a:close/>
                              </a:path>
                            </a:pathLst>
                          </a:custGeom>
                          <a:solidFill>
                            <a:srgbClr val="C0C0C0">
                              <a:alpha val="80000"/>
                            </a:srgbClr>
                          </a:solidFill>
                          <a:ln cap="flat">
                            <a:noFill/>
                            <a:prstDash val="solid"/>
                          </a:ln>
                        </wps:spPr>
                        <wps:bodyPr lIns="0" tIns="0" rIns="0" bIns="0"/>
                      </wps:wsp>
                      <wps:wsp>
                        <wps:cNvPr id="25" name="Shape 467"/>
                        <wps:cNvSpPr/>
                        <wps:spPr>
                          <a:xfrm>
                            <a:off x="5017623" y="214353"/>
                            <a:ext cx="129177" cy="228901"/>
                          </a:xfrm>
                          <a:custGeom>
                            <a:avLst/>
                            <a:gdLst>
                              <a:gd name="f0" fmla="val w"/>
                              <a:gd name="f1" fmla="val h"/>
                              <a:gd name="f2" fmla="val 0"/>
                              <a:gd name="f3" fmla="val 140018"/>
                              <a:gd name="f4" fmla="val 375341"/>
                              <a:gd name="f5" fmla="val 29544"/>
                              <a:gd name="f6" fmla="val 1501"/>
                              <a:gd name="f7" fmla="val 44291"/>
                              <a:gd name="f8" fmla="val 3231"/>
                              <a:gd name="f9" fmla="val 56833"/>
                              <a:gd name="f10" fmla="val 5835"/>
                              <a:gd name="f11" fmla="val 67247"/>
                              <a:gd name="f12" fmla="val 9327"/>
                              <a:gd name="f13" fmla="val 87440"/>
                              <a:gd name="f14" fmla="val 16566"/>
                              <a:gd name="f15" fmla="val 103442"/>
                              <a:gd name="f16" fmla="val 26473"/>
                              <a:gd name="f17" fmla="val 113602"/>
                              <a:gd name="f18" fmla="val 39807"/>
                              <a:gd name="f19" fmla="val 123762"/>
                              <a:gd name="f20" fmla="val 53142"/>
                              <a:gd name="f21" fmla="val 131128"/>
                              <a:gd name="f22" fmla="val 69017"/>
                              <a:gd name="f23" fmla="val 134684"/>
                              <a:gd name="f24" fmla="val 87686"/>
                              <a:gd name="f25" fmla="val 138367"/>
                              <a:gd name="f26" fmla="val 106736"/>
                              <a:gd name="f27" fmla="val 135946"/>
                              <a:gd name="f28" fmla="val 175316"/>
                              <a:gd name="f29" fmla="val 193604"/>
                              <a:gd name="f30" fmla="val 211892"/>
                              <a:gd name="f31" fmla="val 230180"/>
                              <a:gd name="f32" fmla="val 270312"/>
                              <a:gd name="f33" fmla="val 136208"/>
                              <a:gd name="f34" fmla="val 299776"/>
                              <a:gd name="f35" fmla="val 129350"/>
                              <a:gd name="f36" fmla="val 318191"/>
                              <a:gd name="f37" fmla="val 122492"/>
                              <a:gd name="f38" fmla="val 336479"/>
                              <a:gd name="f39" fmla="val 109157"/>
                              <a:gd name="f40" fmla="val 350703"/>
                              <a:gd name="f41" fmla="val 90234"/>
                              <a:gd name="f42" fmla="val 360609"/>
                              <a:gd name="f43" fmla="val 71311"/>
                              <a:gd name="f44" fmla="val 370515"/>
                              <a:gd name="f45" fmla="val 46165"/>
                              <a:gd name="f46" fmla="val 15431"/>
                              <a:gd name="f47" fmla="val 265542"/>
                              <a:gd name="f48" fmla="val 4572"/>
                              <a:gd name="f49" fmla="val 264740"/>
                              <a:gd name="f50" fmla="val 9081"/>
                              <a:gd name="f51" fmla="val 262819"/>
                              <a:gd name="f52" fmla="val 12573"/>
                              <a:gd name="f53" fmla="val 259962"/>
                              <a:gd name="f54" fmla="val 15050"/>
                              <a:gd name="f55" fmla="val 256215"/>
                              <a:gd name="f56" fmla="val 20003"/>
                              <a:gd name="f57" fmla="val 248849"/>
                              <a:gd name="f58" fmla="val 22416"/>
                              <a:gd name="f59" fmla="val 233736"/>
                              <a:gd name="f60" fmla="val 210368"/>
                              <a:gd name="f61" fmla="val 193096"/>
                              <a:gd name="f62" fmla="val 175824"/>
                              <a:gd name="f63" fmla="val 158552"/>
                              <a:gd name="f64" fmla="val 137089"/>
                              <a:gd name="f65" fmla="val 19368"/>
                              <a:gd name="f66" fmla="val 123119"/>
                              <a:gd name="f67" fmla="val 13653"/>
                              <a:gd name="f68" fmla="val 116515"/>
                              <a:gd name="f69" fmla="val 10859"/>
                              <a:gd name="f70" fmla="val 113150"/>
                              <a:gd name="f71" fmla="val 6445"/>
                              <a:gd name="f72" fmla="val 110705"/>
                              <a:gd name="f73" fmla="val 429"/>
                              <a:gd name="f74" fmla="val 109101"/>
                              <a:gd name="f75" fmla="val 109057"/>
                              <a:gd name="f76" fmla="*/ f0 1 140018"/>
                              <a:gd name="f77" fmla="*/ f1 1 375341"/>
                              <a:gd name="f78" fmla="+- f4 0 f2"/>
                              <a:gd name="f79" fmla="+- f3 0 f2"/>
                              <a:gd name="f80" fmla="*/ f79 1 140018"/>
                              <a:gd name="f81" fmla="*/ f78 1 375341"/>
                              <a:gd name="f82" fmla="*/ 0 1 f80"/>
                              <a:gd name="f83" fmla="*/ 140018 1 f80"/>
                              <a:gd name="f84" fmla="*/ 0 1 f81"/>
                              <a:gd name="f85" fmla="*/ 375341 1 f81"/>
                              <a:gd name="f86" fmla="*/ f82 f76 1"/>
                              <a:gd name="f87" fmla="*/ f83 f76 1"/>
                              <a:gd name="f88" fmla="*/ f85 f77 1"/>
                              <a:gd name="f89" fmla="*/ f84 f77 1"/>
                            </a:gdLst>
                            <a:ahLst/>
                            <a:cxnLst>
                              <a:cxn ang="3cd4">
                                <a:pos x="hc" y="t"/>
                              </a:cxn>
                              <a:cxn ang="0">
                                <a:pos x="r" y="vc"/>
                              </a:cxn>
                              <a:cxn ang="cd4">
                                <a:pos x="hc" y="b"/>
                              </a:cxn>
                              <a:cxn ang="cd2">
                                <a:pos x="l" y="vc"/>
                              </a:cxn>
                            </a:cxnLst>
                            <a:rect l="f86" t="f89" r="f87" b="f88"/>
                            <a:pathLst>
                              <a:path w="140018" h="375341">
                                <a:moveTo>
                                  <a:pt x="f2" y="f2"/>
                                </a:moveTo>
                                <a:lnTo>
                                  <a:pt x="f5" y="f6"/>
                                </a:lnTo>
                                <a:cubicBezTo>
                                  <a:pt x="f7" y="f8"/>
                                  <a:pt x="f9" y="f10"/>
                                  <a:pt x="f11" y="f12"/>
                                </a:cubicBezTo>
                                <a:cubicBezTo>
                                  <a:pt x="f13" y="f14"/>
                                  <a:pt x="f15" y="f16"/>
                                  <a:pt x="f17" y="f18"/>
                                </a:cubicBezTo>
                                <a:cubicBezTo>
                                  <a:pt x="f19" y="f20"/>
                                  <a:pt x="f21" y="f22"/>
                                  <a:pt x="f23" y="f24"/>
                                </a:cubicBezTo>
                                <a:cubicBezTo>
                                  <a:pt x="f25" y="f26"/>
                                  <a:pt x="f3" y="f27"/>
                                  <a:pt x="f3" y="f28"/>
                                </a:cubicBezTo>
                                <a:cubicBezTo>
                                  <a:pt x="f3" y="f29"/>
                                  <a:pt x="f3" y="f30"/>
                                  <a:pt x="f3" y="f31"/>
                                </a:cubicBezTo>
                                <a:cubicBezTo>
                                  <a:pt x="f3" y="f32"/>
                                  <a:pt x="f33" y="f34"/>
                                  <a:pt x="f35" y="f36"/>
                                </a:cubicBezTo>
                                <a:cubicBezTo>
                                  <a:pt x="f37" y="f38"/>
                                  <a:pt x="f39" y="f40"/>
                                  <a:pt x="f41" y="f42"/>
                                </a:cubicBezTo>
                                <a:cubicBezTo>
                                  <a:pt x="f43" y="f44"/>
                                  <a:pt x="f45" y="f4"/>
                                  <a:pt x="f46" y="f4"/>
                                </a:cubicBezTo>
                                <a:lnTo>
                                  <a:pt x="f2" y="f4"/>
                                </a:lnTo>
                                <a:lnTo>
                                  <a:pt x="f2" y="f47"/>
                                </a:lnTo>
                                <a:lnTo>
                                  <a:pt x="f48" y="f49"/>
                                </a:lnTo>
                                <a:cubicBezTo>
                                  <a:pt x="f50" y="f51"/>
                                  <a:pt x="f52" y="f53"/>
                                  <a:pt x="f54" y="f55"/>
                                </a:cubicBezTo>
                                <a:cubicBezTo>
                                  <a:pt x="f56" y="f57"/>
                                  <a:pt x="f58" y="f59"/>
                                  <a:pt x="f58" y="f60"/>
                                </a:cubicBezTo>
                                <a:cubicBezTo>
                                  <a:pt x="f58" y="f61"/>
                                  <a:pt x="f58" y="f62"/>
                                  <a:pt x="f58" y="f63"/>
                                </a:cubicBezTo>
                                <a:cubicBezTo>
                                  <a:pt x="f58" y="f64"/>
                                  <a:pt x="f65" y="f66"/>
                                  <a:pt x="f67" y="f68"/>
                                </a:cubicBezTo>
                                <a:cubicBezTo>
                                  <a:pt x="f69" y="f70"/>
                                  <a:pt x="f71" y="f72"/>
                                  <a:pt x="f73" y="f74"/>
                                </a:cubicBezTo>
                                <a:lnTo>
                                  <a:pt x="f2" y="f75"/>
                                </a:lnTo>
                                <a:lnTo>
                                  <a:pt x="f2" y="f2"/>
                                </a:lnTo>
                                <a:close/>
                              </a:path>
                            </a:pathLst>
                          </a:custGeom>
                          <a:solidFill>
                            <a:srgbClr val="C0C0C0">
                              <a:alpha val="80000"/>
                            </a:srgbClr>
                          </a:solidFill>
                          <a:ln cap="flat">
                            <a:noFill/>
                            <a:prstDash val="solid"/>
                          </a:ln>
                        </wps:spPr>
                        <wps:bodyPr lIns="0" tIns="0" rIns="0" bIns="0"/>
                      </wps:wsp>
                      <pic:pic xmlns:pic="http://schemas.openxmlformats.org/drawingml/2006/picture">
                        <pic:nvPicPr>
                          <pic:cNvPr id="26" name="Picture 8232"/>
                          <pic:cNvPicPr>
                            <a:picLocks noChangeAspect="1"/>
                          </pic:cNvPicPr>
                        </pic:nvPicPr>
                        <pic:blipFill>
                          <a:blip r:embed="rId7"/>
                          <a:stretch>
                            <a:fillRect/>
                          </a:stretch>
                        </pic:blipFill>
                        <pic:spPr>
                          <a:xfrm>
                            <a:off x="457776" y="194950"/>
                            <a:ext cx="303699" cy="388510"/>
                          </a:xfrm>
                          <a:prstGeom prst="rect">
                            <a:avLst/>
                          </a:prstGeom>
                          <a:noFill/>
                          <a:ln>
                            <a:noFill/>
                            <a:prstDash/>
                          </a:ln>
                        </pic:spPr>
                      </pic:pic>
                      <pic:pic xmlns:pic="http://schemas.openxmlformats.org/drawingml/2006/picture">
                        <pic:nvPicPr>
                          <pic:cNvPr id="27" name="Picture 8233"/>
                          <pic:cNvPicPr>
                            <a:picLocks noChangeAspect="1"/>
                          </pic:cNvPicPr>
                        </pic:nvPicPr>
                        <pic:blipFill>
                          <a:blip r:embed="rId7"/>
                          <a:stretch>
                            <a:fillRect/>
                          </a:stretch>
                        </pic:blipFill>
                        <pic:spPr>
                          <a:xfrm>
                            <a:off x="457776" y="194950"/>
                            <a:ext cx="303699" cy="388510"/>
                          </a:xfrm>
                          <a:prstGeom prst="rect">
                            <a:avLst/>
                          </a:prstGeom>
                          <a:noFill/>
                          <a:ln>
                            <a:noFill/>
                            <a:prstDash/>
                          </a:ln>
                        </pic:spPr>
                      </pic:pic>
                      <pic:pic xmlns:pic="http://schemas.openxmlformats.org/drawingml/2006/picture">
                        <pic:nvPicPr>
                          <pic:cNvPr id="28" name="Picture 8234"/>
                          <pic:cNvPicPr>
                            <a:picLocks noChangeAspect="1"/>
                          </pic:cNvPicPr>
                        </pic:nvPicPr>
                        <pic:blipFill>
                          <a:blip r:embed="rId8"/>
                          <a:stretch>
                            <a:fillRect/>
                          </a:stretch>
                        </pic:blipFill>
                        <pic:spPr>
                          <a:xfrm>
                            <a:off x="783046" y="194950"/>
                            <a:ext cx="216529" cy="388510"/>
                          </a:xfrm>
                          <a:prstGeom prst="rect">
                            <a:avLst/>
                          </a:prstGeom>
                          <a:noFill/>
                          <a:ln>
                            <a:noFill/>
                            <a:prstDash/>
                          </a:ln>
                        </pic:spPr>
                      </pic:pic>
                      <pic:pic xmlns:pic="http://schemas.openxmlformats.org/drawingml/2006/picture">
                        <pic:nvPicPr>
                          <pic:cNvPr id="29" name="Picture 8235"/>
                          <pic:cNvPicPr>
                            <a:picLocks noChangeAspect="1"/>
                          </pic:cNvPicPr>
                        </pic:nvPicPr>
                        <pic:blipFill>
                          <a:blip r:embed="rId9"/>
                          <a:stretch>
                            <a:fillRect/>
                          </a:stretch>
                        </pic:blipFill>
                        <pic:spPr>
                          <a:xfrm>
                            <a:off x="1043632" y="188750"/>
                            <a:ext cx="298076" cy="401522"/>
                          </a:xfrm>
                          <a:prstGeom prst="rect">
                            <a:avLst/>
                          </a:prstGeom>
                          <a:noFill/>
                          <a:ln>
                            <a:noFill/>
                            <a:prstDash/>
                          </a:ln>
                        </pic:spPr>
                      </pic:pic>
                      <pic:pic xmlns:pic="http://schemas.openxmlformats.org/drawingml/2006/picture">
                        <pic:nvPicPr>
                          <pic:cNvPr id="30" name="Picture 8236"/>
                          <pic:cNvPicPr>
                            <a:picLocks noChangeAspect="1"/>
                          </pic:cNvPicPr>
                        </pic:nvPicPr>
                        <pic:blipFill>
                          <a:blip r:embed="rId9"/>
                          <a:stretch>
                            <a:fillRect/>
                          </a:stretch>
                        </pic:blipFill>
                        <pic:spPr>
                          <a:xfrm>
                            <a:off x="1043632" y="188750"/>
                            <a:ext cx="298076" cy="401522"/>
                          </a:xfrm>
                          <a:prstGeom prst="rect">
                            <a:avLst/>
                          </a:prstGeom>
                          <a:noFill/>
                          <a:ln>
                            <a:noFill/>
                            <a:prstDash/>
                          </a:ln>
                        </pic:spPr>
                      </pic:pic>
                      <pic:pic xmlns:pic="http://schemas.openxmlformats.org/drawingml/2006/picture">
                        <pic:nvPicPr>
                          <pic:cNvPr id="31" name="Picture 8237"/>
                          <pic:cNvPicPr>
                            <a:picLocks noChangeAspect="1"/>
                          </pic:cNvPicPr>
                        </pic:nvPicPr>
                        <pic:blipFill>
                          <a:blip r:embed="rId10"/>
                          <a:stretch>
                            <a:fillRect/>
                          </a:stretch>
                        </pic:blipFill>
                        <pic:spPr>
                          <a:xfrm>
                            <a:off x="1363269" y="188750"/>
                            <a:ext cx="247464" cy="401522"/>
                          </a:xfrm>
                          <a:prstGeom prst="rect">
                            <a:avLst/>
                          </a:prstGeom>
                          <a:noFill/>
                          <a:ln>
                            <a:noFill/>
                            <a:prstDash/>
                          </a:ln>
                        </pic:spPr>
                      </pic:pic>
                      <pic:pic xmlns:pic="http://schemas.openxmlformats.org/drawingml/2006/picture">
                        <pic:nvPicPr>
                          <pic:cNvPr id="32" name="Picture 8238"/>
                          <pic:cNvPicPr>
                            <a:picLocks noChangeAspect="1"/>
                          </pic:cNvPicPr>
                        </pic:nvPicPr>
                        <pic:blipFill>
                          <a:blip r:embed="rId11"/>
                          <a:stretch>
                            <a:fillRect/>
                          </a:stretch>
                        </pic:blipFill>
                        <pic:spPr>
                          <a:xfrm>
                            <a:off x="1611666" y="194950"/>
                            <a:ext cx="216529" cy="388510"/>
                          </a:xfrm>
                          <a:prstGeom prst="rect">
                            <a:avLst/>
                          </a:prstGeom>
                          <a:noFill/>
                          <a:ln>
                            <a:noFill/>
                            <a:prstDash/>
                          </a:ln>
                        </pic:spPr>
                      </pic:pic>
                      <pic:pic xmlns:pic="http://schemas.openxmlformats.org/drawingml/2006/picture">
                        <pic:nvPicPr>
                          <pic:cNvPr id="33" name="Picture 8239"/>
                          <pic:cNvPicPr>
                            <a:picLocks noChangeAspect="1"/>
                          </pic:cNvPicPr>
                        </pic:nvPicPr>
                        <pic:blipFill>
                          <a:blip r:embed="rId12"/>
                          <a:stretch>
                            <a:fillRect/>
                          </a:stretch>
                        </pic:blipFill>
                        <pic:spPr>
                          <a:xfrm>
                            <a:off x="1983799" y="186894"/>
                            <a:ext cx="312139" cy="405234"/>
                          </a:xfrm>
                          <a:prstGeom prst="rect">
                            <a:avLst/>
                          </a:prstGeom>
                          <a:noFill/>
                          <a:ln>
                            <a:noFill/>
                            <a:prstDash/>
                          </a:ln>
                        </pic:spPr>
                      </pic:pic>
                      <pic:pic xmlns:pic="http://schemas.openxmlformats.org/drawingml/2006/picture">
                        <pic:nvPicPr>
                          <pic:cNvPr id="34" name="Picture 8240"/>
                          <pic:cNvPicPr>
                            <a:picLocks noChangeAspect="1"/>
                          </pic:cNvPicPr>
                        </pic:nvPicPr>
                        <pic:blipFill>
                          <a:blip r:embed="rId13"/>
                          <a:stretch>
                            <a:fillRect/>
                          </a:stretch>
                        </pic:blipFill>
                        <pic:spPr>
                          <a:xfrm>
                            <a:off x="2332497" y="186894"/>
                            <a:ext cx="306516" cy="405234"/>
                          </a:xfrm>
                          <a:prstGeom prst="rect">
                            <a:avLst/>
                          </a:prstGeom>
                          <a:noFill/>
                          <a:ln>
                            <a:noFill/>
                            <a:prstDash/>
                          </a:ln>
                        </pic:spPr>
                      </pic:pic>
                      <pic:pic xmlns:pic="http://schemas.openxmlformats.org/drawingml/2006/picture">
                        <pic:nvPicPr>
                          <pic:cNvPr id="35" name="Picture 8241"/>
                          <pic:cNvPicPr>
                            <a:picLocks noChangeAspect="1"/>
                          </pic:cNvPicPr>
                        </pic:nvPicPr>
                        <pic:blipFill>
                          <a:blip r:embed="rId13"/>
                          <a:stretch>
                            <a:fillRect/>
                          </a:stretch>
                        </pic:blipFill>
                        <pic:spPr>
                          <a:xfrm>
                            <a:off x="2332497" y="186894"/>
                            <a:ext cx="306516" cy="405234"/>
                          </a:xfrm>
                          <a:prstGeom prst="rect">
                            <a:avLst/>
                          </a:prstGeom>
                          <a:noFill/>
                          <a:ln>
                            <a:noFill/>
                            <a:prstDash/>
                          </a:ln>
                        </pic:spPr>
                      </pic:pic>
                      <pic:pic xmlns:pic="http://schemas.openxmlformats.org/drawingml/2006/picture">
                        <pic:nvPicPr>
                          <pic:cNvPr id="36" name="Picture 8242"/>
                          <pic:cNvPicPr>
                            <a:picLocks noChangeAspect="1"/>
                          </pic:cNvPicPr>
                        </pic:nvPicPr>
                        <pic:blipFill>
                          <a:blip r:embed="rId14"/>
                          <a:stretch>
                            <a:fillRect/>
                          </a:stretch>
                        </pic:blipFill>
                        <pic:spPr>
                          <a:xfrm>
                            <a:off x="2678378" y="194950"/>
                            <a:ext cx="303699" cy="395935"/>
                          </a:xfrm>
                          <a:prstGeom prst="rect">
                            <a:avLst/>
                          </a:prstGeom>
                          <a:noFill/>
                          <a:ln>
                            <a:noFill/>
                            <a:prstDash/>
                          </a:ln>
                        </pic:spPr>
                      </pic:pic>
                      <pic:pic xmlns:pic="http://schemas.openxmlformats.org/drawingml/2006/picture">
                        <pic:nvPicPr>
                          <pic:cNvPr id="37" name="Picture 8243"/>
                          <pic:cNvPicPr>
                            <a:picLocks noChangeAspect="1"/>
                          </pic:cNvPicPr>
                        </pic:nvPicPr>
                        <pic:blipFill>
                          <a:blip r:embed="rId15"/>
                          <a:stretch>
                            <a:fillRect/>
                          </a:stretch>
                        </pic:blipFill>
                        <pic:spPr>
                          <a:xfrm>
                            <a:off x="3027075" y="194950"/>
                            <a:ext cx="295268" cy="388510"/>
                          </a:xfrm>
                          <a:prstGeom prst="rect">
                            <a:avLst/>
                          </a:prstGeom>
                          <a:noFill/>
                          <a:ln>
                            <a:noFill/>
                            <a:prstDash/>
                          </a:ln>
                        </pic:spPr>
                      </pic:pic>
                      <pic:pic xmlns:pic="http://schemas.openxmlformats.org/drawingml/2006/picture">
                        <pic:nvPicPr>
                          <pic:cNvPr id="38" name="Picture 8244"/>
                          <pic:cNvPicPr>
                            <a:picLocks noChangeAspect="1"/>
                          </pic:cNvPicPr>
                        </pic:nvPicPr>
                        <pic:blipFill>
                          <a:blip r:embed="rId15"/>
                          <a:stretch>
                            <a:fillRect/>
                          </a:stretch>
                        </pic:blipFill>
                        <pic:spPr>
                          <a:xfrm>
                            <a:off x="3027075" y="194950"/>
                            <a:ext cx="295268" cy="388510"/>
                          </a:xfrm>
                          <a:prstGeom prst="rect">
                            <a:avLst/>
                          </a:prstGeom>
                          <a:noFill/>
                          <a:ln>
                            <a:noFill/>
                            <a:prstDash/>
                          </a:ln>
                        </pic:spPr>
                      </pic:pic>
                      <pic:pic xmlns:pic="http://schemas.openxmlformats.org/drawingml/2006/picture">
                        <pic:nvPicPr>
                          <pic:cNvPr id="39" name="Picture 8245"/>
                          <pic:cNvPicPr>
                            <a:picLocks noChangeAspect="1"/>
                          </pic:cNvPicPr>
                        </pic:nvPicPr>
                        <pic:blipFill>
                          <a:blip r:embed="rId16"/>
                          <a:stretch>
                            <a:fillRect/>
                          </a:stretch>
                        </pic:blipFill>
                        <pic:spPr>
                          <a:xfrm>
                            <a:off x="3355153" y="186894"/>
                            <a:ext cx="300892" cy="405234"/>
                          </a:xfrm>
                          <a:prstGeom prst="rect">
                            <a:avLst/>
                          </a:prstGeom>
                          <a:noFill/>
                          <a:ln>
                            <a:noFill/>
                            <a:prstDash/>
                          </a:ln>
                        </pic:spPr>
                      </pic:pic>
                      <pic:pic xmlns:pic="http://schemas.openxmlformats.org/drawingml/2006/picture">
                        <pic:nvPicPr>
                          <pic:cNvPr id="40" name="Picture 8246"/>
                          <pic:cNvPicPr>
                            <a:picLocks noChangeAspect="1"/>
                          </pic:cNvPicPr>
                        </pic:nvPicPr>
                        <pic:blipFill>
                          <a:blip r:embed="rId17"/>
                          <a:stretch>
                            <a:fillRect/>
                          </a:stretch>
                        </pic:blipFill>
                        <pic:spPr>
                          <a:xfrm>
                            <a:off x="3691670" y="194950"/>
                            <a:ext cx="230593" cy="388510"/>
                          </a:xfrm>
                          <a:prstGeom prst="rect">
                            <a:avLst/>
                          </a:prstGeom>
                          <a:noFill/>
                          <a:ln>
                            <a:noFill/>
                            <a:prstDash/>
                          </a:ln>
                        </pic:spPr>
                      </pic:pic>
                      <pic:pic xmlns:pic="http://schemas.openxmlformats.org/drawingml/2006/picture">
                        <pic:nvPicPr>
                          <pic:cNvPr id="41" name="Picture 8247"/>
                          <pic:cNvPicPr>
                            <a:picLocks noChangeAspect="1"/>
                          </pic:cNvPicPr>
                        </pic:nvPicPr>
                        <pic:blipFill>
                          <a:blip r:embed="rId18"/>
                          <a:stretch>
                            <a:fillRect/>
                          </a:stretch>
                        </pic:blipFill>
                        <pic:spPr>
                          <a:xfrm>
                            <a:off x="4066611" y="194950"/>
                            <a:ext cx="404942" cy="388510"/>
                          </a:xfrm>
                          <a:prstGeom prst="rect">
                            <a:avLst/>
                          </a:prstGeom>
                          <a:noFill/>
                          <a:ln>
                            <a:noFill/>
                            <a:prstDash/>
                          </a:ln>
                        </pic:spPr>
                      </pic:pic>
                      <pic:pic xmlns:pic="http://schemas.openxmlformats.org/drawingml/2006/picture">
                        <pic:nvPicPr>
                          <pic:cNvPr id="42" name="Picture 8248"/>
                          <pic:cNvPicPr>
                            <a:picLocks noChangeAspect="1"/>
                          </pic:cNvPicPr>
                        </pic:nvPicPr>
                        <pic:blipFill>
                          <a:blip r:embed="rId19"/>
                          <a:stretch>
                            <a:fillRect/>
                          </a:stretch>
                        </pic:blipFill>
                        <pic:spPr>
                          <a:xfrm>
                            <a:off x="4488423" y="194950"/>
                            <a:ext cx="334633" cy="388510"/>
                          </a:xfrm>
                          <a:prstGeom prst="rect">
                            <a:avLst/>
                          </a:prstGeom>
                          <a:noFill/>
                          <a:ln>
                            <a:noFill/>
                            <a:prstDash/>
                          </a:ln>
                        </pic:spPr>
                      </pic:pic>
                      <pic:pic xmlns:pic="http://schemas.openxmlformats.org/drawingml/2006/picture">
                        <pic:nvPicPr>
                          <pic:cNvPr id="43" name="Picture 8249"/>
                          <pic:cNvPicPr>
                            <a:picLocks noChangeAspect="1"/>
                          </pic:cNvPicPr>
                        </pic:nvPicPr>
                        <pic:blipFill>
                          <a:blip r:embed="rId19"/>
                          <a:stretch>
                            <a:fillRect/>
                          </a:stretch>
                        </pic:blipFill>
                        <pic:spPr>
                          <a:xfrm>
                            <a:off x="4488423" y="194950"/>
                            <a:ext cx="334633" cy="388510"/>
                          </a:xfrm>
                          <a:prstGeom prst="rect">
                            <a:avLst/>
                          </a:prstGeom>
                          <a:noFill/>
                          <a:ln>
                            <a:noFill/>
                            <a:prstDash/>
                          </a:ln>
                        </pic:spPr>
                      </pic:pic>
                      <pic:pic xmlns:pic="http://schemas.openxmlformats.org/drawingml/2006/picture">
                        <pic:nvPicPr>
                          <pic:cNvPr id="44" name="Picture 8250"/>
                          <pic:cNvPicPr>
                            <a:picLocks noChangeAspect="1"/>
                          </pic:cNvPicPr>
                        </pic:nvPicPr>
                        <pic:blipFill>
                          <a:blip r:embed="rId20"/>
                          <a:stretch>
                            <a:fillRect/>
                          </a:stretch>
                        </pic:blipFill>
                        <pic:spPr>
                          <a:xfrm>
                            <a:off x="4839928" y="194950"/>
                            <a:ext cx="284021" cy="388510"/>
                          </a:xfrm>
                          <a:prstGeom prst="rect">
                            <a:avLst/>
                          </a:prstGeom>
                          <a:noFill/>
                          <a:ln>
                            <a:noFill/>
                            <a:prstDash/>
                          </a:ln>
                        </pic:spPr>
                      </pic:pic>
                      <pic:pic xmlns:pic="http://schemas.openxmlformats.org/drawingml/2006/picture">
                        <pic:nvPicPr>
                          <pic:cNvPr id="45" name="Picture 8251"/>
                          <pic:cNvPicPr>
                            <a:picLocks noChangeAspect="1"/>
                          </pic:cNvPicPr>
                        </pic:nvPicPr>
                        <pic:blipFill>
                          <a:blip r:embed="rId20"/>
                          <a:stretch>
                            <a:fillRect/>
                          </a:stretch>
                        </pic:blipFill>
                        <pic:spPr>
                          <a:xfrm>
                            <a:off x="4839928" y="194950"/>
                            <a:ext cx="284021" cy="388510"/>
                          </a:xfrm>
                          <a:prstGeom prst="rect">
                            <a:avLst/>
                          </a:prstGeom>
                          <a:noFill/>
                          <a:ln>
                            <a:noFill/>
                            <a:prstDash/>
                          </a:ln>
                        </pic:spPr>
                      </pic:pic>
                      <wps:wsp>
                        <wps:cNvPr id="46" name="Shape 488"/>
                        <wps:cNvSpPr/>
                        <wps:spPr>
                          <a:xfrm>
                            <a:off x="460939" y="198205"/>
                            <a:ext cx="300544" cy="384477"/>
                          </a:xfrm>
                          <a:custGeom>
                            <a:avLst/>
                            <a:gdLst>
                              <a:gd name="f0" fmla="val w"/>
                              <a:gd name="f1" fmla="val h"/>
                              <a:gd name="f2" fmla="val 0"/>
                              <a:gd name="f3" fmla="val 325755"/>
                              <a:gd name="f4" fmla="val 630428"/>
                              <a:gd name="f5" fmla="val 35014"/>
                              <a:gd name="f6" fmla="val 70104"/>
                              <a:gd name="f7" fmla="val 105156"/>
                              <a:gd name="f8" fmla="val 173101"/>
                              <a:gd name="f9" fmla="val 219202"/>
                              <a:gd name="f10" fmla="val 3429"/>
                              <a:gd name="f11" fmla="val 243205"/>
                              <a:gd name="f12" fmla="val 10923"/>
                              <a:gd name="f13" fmla="val 266954"/>
                              <a:gd name="f14" fmla="val 18415"/>
                              <a:gd name="f15" fmla="val 285496"/>
                              <a:gd name="f16" fmla="val 29845"/>
                              <a:gd name="f17" fmla="val 297688"/>
                              <a:gd name="f18" fmla="val 46736"/>
                              <a:gd name="f19" fmla="val 309880"/>
                              <a:gd name="f20" fmla="val 63627"/>
                              <a:gd name="f21" fmla="val 318135"/>
                              <a:gd name="f22" fmla="val 81788"/>
                              <a:gd name="f23" fmla="val 321056"/>
                              <a:gd name="f24" fmla="val 101981"/>
                              <a:gd name="f25" fmla="val 324104"/>
                              <a:gd name="f26" fmla="val 122682"/>
                              <a:gd name="f27" fmla="val 162814"/>
                              <a:gd name="f28" fmla="val 222377"/>
                              <a:gd name="f29" fmla="val 295910"/>
                              <a:gd name="f30" fmla="val 369443"/>
                              <a:gd name="f31" fmla="val 443103"/>
                              <a:gd name="f32" fmla="val 499618"/>
                              <a:gd name="f33" fmla="val 323342"/>
                              <a:gd name="f34" fmla="val 537337"/>
                              <a:gd name="f35" fmla="val 319151"/>
                              <a:gd name="f36" fmla="val 556387"/>
                              <a:gd name="f37" fmla="val 314452"/>
                              <a:gd name="f38" fmla="val 575564"/>
                              <a:gd name="f39" fmla="val 306324"/>
                              <a:gd name="f40" fmla="val 590550"/>
                              <a:gd name="f41" fmla="val 295021"/>
                              <a:gd name="f42" fmla="val 601218"/>
                              <a:gd name="f43" fmla="val 283845"/>
                              <a:gd name="f44" fmla="val 612140"/>
                              <a:gd name="f45" fmla="val 269621"/>
                              <a:gd name="f46" fmla="val 619379"/>
                              <a:gd name="f47" fmla="val 252984"/>
                              <a:gd name="f48" fmla="val 623698"/>
                              <a:gd name="f49" fmla="val 236220"/>
                              <a:gd name="f50" fmla="val 628142"/>
                              <a:gd name="f51" fmla="val 211201"/>
                              <a:gd name="f52" fmla="val 177419"/>
                              <a:gd name="f53" fmla="val 118237"/>
                              <a:gd name="f54" fmla="val 59068"/>
                              <a:gd name="f55" fmla="val 420243"/>
                              <a:gd name="f56" fmla="val 210185"/>
                              <a:gd name="f57" fmla="*/ f0 1 325755"/>
                              <a:gd name="f58" fmla="*/ f1 1 630428"/>
                              <a:gd name="f59" fmla="+- f4 0 f2"/>
                              <a:gd name="f60" fmla="+- f3 0 f2"/>
                              <a:gd name="f61" fmla="*/ f60 1 325755"/>
                              <a:gd name="f62" fmla="*/ f59 1 630428"/>
                              <a:gd name="f63" fmla="*/ 0 1 f61"/>
                              <a:gd name="f64" fmla="*/ 325755 1 f61"/>
                              <a:gd name="f65" fmla="*/ 0 1 f62"/>
                              <a:gd name="f66" fmla="*/ 630428 1 f62"/>
                              <a:gd name="f67" fmla="*/ f63 f57 1"/>
                              <a:gd name="f68" fmla="*/ f64 f57 1"/>
                              <a:gd name="f69" fmla="*/ f66 f58 1"/>
                              <a:gd name="f70" fmla="*/ f65 f58 1"/>
                            </a:gdLst>
                            <a:ahLst/>
                            <a:cxnLst>
                              <a:cxn ang="3cd4">
                                <a:pos x="hc" y="t"/>
                              </a:cxn>
                              <a:cxn ang="0">
                                <a:pos x="r" y="vc"/>
                              </a:cxn>
                              <a:cxn ang="cd4">
                                <a:pos x="hc" y="b"/>
                              </a:cxn>
                              <a:cxn ang="cd2">
                                <a:pos x="l" y="vc"/>
                              </a:cxn>
                            </a:cxnLst>
                            <a:rect l="f67" t="f70" r="f68" b="f69"/>
                            <a:pathLst>
                              <a:path w="325755" h="630428">
                                <a:moveTo>
                                  <a:pt x="f2" y="f2"/>
                                </a:moveTo>
                                <a:cubicBezTo>
                                  <a:pt x="f5" y="f2"/>
                                  <a:pt x="f6" y="f2"/>
                                  <a:pt x="f7" y="f2"/>
                                </a:cubicBezTo>
                                <a:cubicBezTo>
                                  <a:pt x="f8" y="f2"/>
                                  <a:pt x="f9" y="f10"/>
                                  <a:pt x="f11" y="f12"/>
                                </a:cubicBezTo>
                                <a:cubicBezTo>
                                  <a:pt x="f13" y="f14"/>
                                  <a:pt x="f15" y="f16"/>
                                  <a:pt x="f17" y="f18"/>
                                </a:cubicBezTo>
                                <a:cubicBezTo>
                                  <a:pt x="f19" y="f20"/>
                                  <a:pt x="f21" y="f22"/>
                                  <a:pt x="f23" y="f24"/>
                                </a:cubicBezTo>
                                <a:cubicBezTo>
                                  <a:pt x="f25" y="f26"/>
                                  <a:pt x="f3" y="f27"/>
                                  <a:pt x="f3" y="f28"/>
                                </a:cubicBezTo>
                                <a:cubicBezTo>
                                  <a:pt x="f3" y="f29"/>
                                  <a:pt x="f3" y="f30"/>
                                  <a:pt x="f3" y="f31"/>
                                </a:cubicBezTo>
                                <a:cubicBezTo>
                                  <a:pt x="f3" y="f32"/>
                                  <a:pt x="f33" y="f34"/>
                                  <a:pt x="f35" y="f36"/>
                                </a:cubicBezTo>
                                <a:cubicBezTo>
                                  <a:pt x="f37" y="f38"/>
                                  <a:pt x="f39" y="f40"/>
                                  <a:pt x="f41" y="f42"/>
                                </a:cubicBezTo>
                                <a:cubicBezTo>
                                  <a:pt x="f43" y="f44"/>
                                  <a:pt x="f45" y="f46"/>
                                  <a:pt x="f47" y="f48"/>
                                </a:cubicBezTo>
                                <a:cubicBezTo>
                                  <a:pt x="f49" y="f50"/>
                                  <a:pt x="f51" y="f4"/>
                                  <a:pt x="f52" y="f4"/>
                                </a:cubicBezTo>
                                <a:cubicBezTo>
                                  <a:pt x="f53" y="f4"/>
                                  <a:pt x="f54" y="f4"/>
                                  <a:pt x="f2" y="f4"/>
                                </a:cubicBezTo>
                                <a:cubicBezTo>
                                  <a:pt x="f2" y="f55"/>
                                  <a:pt x="f2" y="f56"/>
                                  <a:pt x="f2" y="f2"/>
                                </a:cubicBezTo>
                                <a:close/>
                              </a:path>
                            </a:pathLst>
                          </a:custGeom>
                          <a:noFill/>
                          <a:ln w="9528" cap="rnd">
                            <a:solidFill>
                              <a:srgbClr val="000000"/>
                            </a:solidFill>
                            <a:prstDash val="solid"/>
                            <a:round/>
                          </a:ln>
                        </wps:spPr>
                        <wps:bodyPr lIns="0" tIns="0" rIns="0" bIns="0"/>
                      </wps:wsp>
                      <wps:wsp>
                        <wps:cNvPr id="47" name="Shape 489"/>
                        <wps:cNvSpPr/>
                        <wps:spPr>
                          <a:xfrm>
                            <a:off x="590766" y="263959"/>
                            <a:ext cx="40891" cy="252959"/>
                          </a:xfrm>
                          <a:custGeom>
                            <a:avLst/>
                            <a:gdLst>
                              <a:gd name="f0" fmla="val w"/>
                              <a:gd name="f1" fmla="val h"/>
                              <a:gd name="f2" fmla="val 0"/>
                              <a:gd name="f3" fmla="val 44323"/>
                              <a:gd name="f4" fmla="val 414782"/>
                              <a:gd name="f5" fmla="val 138303"/>
                              <a:gd name="f6" fmla="val 276479"/>
                              <a:gd name="f7" fmla="val 20320"/>
                              <a:gd name="f8" fmla="val 32766"/>
                              <a:gd name="f9" fmla="val 410084"/>
                              <a:gd name="f10" fmla="val 37338"/>
                              <a:gd name="f11" fmla="val 400304"/>
                              <a:gd name="f12" fmla="val 42037"/>
                              <a:gd name="f13" fmla="val 390906"/>
                              <a:gd name="f14" fmla="val 365252"/>
                              <a:gd name="f15" fmla="val 323215"/>
                              <a:gd name="f16" fmla="val 241554"/>
                              <a:gd name="f17" fmla="val 159893"/>
                              <a:gd name="f18" fmla="val 78232"/>
                              <a:gd name="f19" fmla="val 49912"/>
                              <a:gd name="f20" fmla="val 43688"/>
                              <a:gd name="f21" fmla="val 31624"/>
                              <a:gd name="f22" fmla="val 23368"/>
                              <a:gd name="f23" fmla="val 40386"/>
                              <a:gd name="f24" fmla="val 15240"/>
                              <a:gd name="f25" fmla="val 36957"/>
                              <a:gd name="f26" fmla="val 9399"/>
                              <a:gd name="f27" fmla="val 31369"/>
                              <a:gd name="f28" fmla="val 5462"/>
                              <a:gd name="f29" fmla="val 25654"/>
                              <a:gd name="f30" fmla="val 1905"/>
                              <a:gd name="f31" fmla="*/ f0 1 44323"/>
                              <a:gd name="f32" fmla="*/ f1 1 414782"/>
                              <a:gd name="f33" fmla="+- f4 0 f2"/>
                              <a:gd name="f34" fmla="+- f3 0 f2"/>
                              <a:gd name="f35" fmla="*/ f34 1 44323"/>
                              <a:gd name="f36" fmla="*/ f33 1 414782"/>
                              <a:gd name="f37" fmla="*/ 0 1 f35"/>
                              <a:gd name="f38" fmla="*/ 44323 1 f35"/>
                              <a:gd name="f39" fmla="*/ 0 1 f36"/>
                              <a:gd name="f40" fmla="*/ 414782 1 f36"/>
                              <a:gd name="f41" fmla="*/ f37 f31 1"/>
                              <a:gd name="f42" fmla="*/ f38 f31 1"/>
                              <a:gd name="f43" fmla="*/ f40 f32 1"/>
                              <a:gd name="f44" fmla="*/ f39 f32 1"/>
                            </a:gdLst>
                            <a:ahLst/>
                            <a:cxnLst>
                              <a:cxn ang="3cd4">
                                <a:pos x="hc" y="t"/>
                              </a:cxn>
                              <a:cxn ang="0">
                                <a:pos x="r" y="vc"/>
                              </a:cxn>
                              <a:cxn ang="cd4">
                                <a:pos x="hc" y="b"/>
                              </a:cxn>
                              <a:cxn ang="cd2">
                                <a:pos x="l" y="vc"/>
                              </a:cxn>
                            </a:cxnLst>
                            <a:rect l="f41" t="f44" r="f42" b="f43"/>
                            <a:pathLst>
                              <a:path w="44323" h="414782">
                                <a:moveTo>
                                  <a:pt x="f2" y="f2"/>
                                </a:moveTo>
                                <a:cubicBezTo>
                                  <a:pt x="f2" y="f5"/>
                                  <a:pt x="f2" y="f6"/>
                                  <a:pt x="f2" y="f4"/>
                                </a:cubicBezTo>
                                <a:cubicBezTo>
                                  <a:pt x="f7" y="f4"/>
                                  <a:pt x="f8" y="f9"/>
                                  <a:pt x="f10" y="f11"/>
                                </a:cubicBezTo>
                                <a:cubicBezTo>
                                  <a:pt x="f12" y="f13"/>
                                  <a:pt x="f3" y="f14"/>
                                  <a:pt x="f3" y="f15"/>
                                </a:cubicBezTo>
                                <a:cubicBezTo>
                                  <a:pt x="f3" y="f16"/>
                                  <a:pt x="f3" y="f17"/>
                                  <a:pt x="f3" y="f18"/>
                                </a:cubicBezTo>
                                <a:cubicBezTo>
                                  <a:pt x="f3" y="f19"/>
                                  <a:pt x="f20" y="f21"/>
                                  <a:pt x="f12" y="f22"/>
                                </a:cubicBezTo>
                                <a:cubicBezTo>
                                  <a:pt x="f23" y="f24"/>
                                  <a:pt x="f25" y="f26"/>
                                  <a:pt x="f27" y="f28"/>
                                </a:cubicBezTo>
                                <a:cubicBezTo>
                                  <a:pt x="f29" y="f30"/>
                                  <a:pt x="f24" y="f2"/>
                                  <a:pt x="f2" y="f2"/>
                                </a:cubicBezTo>
                                <a:close/>
                              </a:path>
                            </a:pathLst>
                          </a:custGeom>
                          <a:noFill/>
                          <a:ln w="9528" cap="rnd">
                            <a:solidFill>
                              <a:srgbClr val="000000"/>
                            </a:solidFill>
                            <a:prstDash val="solid"/>
                            <a:round/>
                          </a:ln>
                        </wps:spPr>
                        <wps:bodyPr lIns="0" tIns="0" rIns="0" bIns="0"/>
                      </wps:wsp>
                      <wps:wsp>
                        <wps:cNvPr id="48" name="Shape 490"/>
                        <wps:cNvSpPr/>
                        <wps:spPr>
                          <a:xfrm>
                            <a:off x="787728" y="198205"/>
                            <a:ext cx="210549" cy="384477"/>
                          </a:xfrm>
                          <a:custGeom>
                            <a:avLst/>
                            <a:gdLst>
                              <a:gd name="f0" fmla="val w"/>
                              <a:gd name="f1" fmla="val h"/>
                              <a:gd name="f2" fmla="val 0"/>
                              <a:gd name="f3" fmla="val 228219"/>
                              <a:gd name="f4" fmla="val 630428"/>
                              <a:gd name="f5" fmla="val 210185"/>
                              <a:gd name="f6" fmla="val 420243"/>
                              <a:gd name="f7" fmla="val 183261"/>
                              <a:gd name="f8" fmla="val 138176"/>
                              <a:gd name="f9" fmla="val 93218"/>
                              <a:gd name="f10" fmla="val 517652"/>
                              <a:gd name="f11" fmla="val 405130"/>
                              <a:gd name="f12" fmla="val 292481"/>
                              <a:gd name="f13" fmla="val 243713"/>
                              <a:gd name="f14" fmla="val 92202"/>
                              <a:gd name="f15" fmla="val 214123"/>
                              <a:gd name="f16" fmla="val 90170"/>
                              <a:gd name="f17" fmla="val 204470"/>
                              <a:gd name="f18" fmla="val 88265"/>
                              <a:gd name="f19" fmla="val 194691"/>
                              <a:gd name="f20" fmla="val 82804"/>
                              <a:gd name="f21" fmla="val 186944"/>
                              <a:gd name="f22" fmla="val 73787"/>
                              <a:gd name="f23" fmla="val 181864"/>
                              <a:gd name="f24" fmla="val 64897"/>
                              <a:gd name="f25" fmla="val 176657"/>
                              <a:gd name="f26" fmla="val 44450"/>
                              <a:gd name="f27" fmla="val 174372"/>
                              <a:gd name="f28" fmla="val 13335"/>
                              <a:gd name="f29" fmla="val 8890"/>
                              <a:gd name="f30" fmla="val 4445"/>
                              <a:gd name="f31" fmla="val 150114"/>
                              <a:gd name="f32" fmla="val 125603"/>
                              <a:gd name="f33" fmla="val 101219"/>
                              <a:gd name="f34" fmla="val 65024"/>
                              <a:gd name="f35" fmla="val 84582"/>
                              <a:gd name="f36" fmla="val 115443"/>
                              <a:gd name="f37" fmla="val 51308"/>
                              <a:gd name="f38" fmla="val 148717"/>
                              <a:gd name="f39" fmla="val 175260"/>
                              <a:gd name="f40" fmla="val 201676"/>
                              <a:gd name="f41" fmla="*/ f0 1 228219"/>
                              <a:gd name="f42" fmla="*/ f1 1 630428"/>
                              <a:gd name="f43" fmla="+- f4 0 f2"/>
                              <a:gd name="f44" fmla="+- f3 0 f2"/>
                              <a:gd name="f45" fmla="*/ f44 1 228219"/>
                              <a:gd name="f46" fmla="*/ f43 1 630428"/>
                              <a:gd name="f47" fmla="*/ 0 1 f45"/>
                              <a:gd name="f48" fmla="*/ 228219 1 f45"/>
                              <a:gd name="f49" fmla="*/ 0 1 f46"/>
                              <a:gd name="f50" fmla="*/ 630428 1 f46"/>
                              <a:gd name="f51" fmla="*/ f47 f41 1"/>
                              <a:gd name="f52" fmla="*/ f48 f41 1"/>
                              <a:gd name="f53" fmla="*/ f50 f42 1"/>
                              <a:gd name="f54" fmla="*/ f49 f42 1"/>
                            </a:gdLst>
                            <a:ahLst/>
                            <a:cxnLst>
                              <a:cxn ang="3cd4">
                                <a:pos x="hc" y="t"/>
                              </a:cxn>
                              <a:cxn ang="0">
                                <a:pos x="r" y="vc"/>
                              </a:cxn>
                              <a:cxn ang="cd4">
                                <a:pos x="hc" y="b"/>
                              </a:cxn>
                              <a:cxn ang="cd2">
                                <a:pos x="l" y="vc"/>
                              </a:cxn>
                            </a:cxnLst>
                            <a:rect l="f51" t="f54" r="f52" b="f53"/>
                            <a:pathLst>
                              <a:path w="228219" h="630428">
                                <a:moveTo>
                                  <a:pt x="f3" y="f2"/>
                                </a:moveTo>
                                <a:cubicBezTo>
                                  <a:pt x="f3" y="f5"/>
                                  <a:pt x="f3" y="f6"/>
                                  <a:pt x="f3" y="f4"/>
                                </a:cubicBezTo>
                                <a:cubicBezTo>
                                  <a:pt x="f7" y="f4"/>
                                  <a:pt x="f8" y="f4"/>
                                  <a:pt x="f9" y="f4"/>
                                </a:cubicBezTo>
                                <a:cubicBezTo>
                                  <a:pt x="f9" y="f10"/>
                                  <a:pt x="f9" y="f11"/>
                                  <a:pt x="f9" y="f12"/>
                                </a:cubicBezTo>
                                <a:cubicBezTo>
                                  <a:pt x="f9" y="f13"/>
                                  <a:pt x="f14" y="f15"/>
                                  <a:pt x="f16" y="f17"/>
                                </a:cubicBezTo>
                                <a:cubicBezTo>
                                  <a:pt x="f18" y="f19"/>
                                  <a:pt x="f20" y="f21"/>
                                  <a:pt x="f22" y="f23"/>
                                </a:cubicBezTo>
                                <a:cubicBezTo>
                                  <a:pt x="f24" y="f25"/>
                                  <a:pt x="f26" y="f27"/>
                                  <a:pt x="f28" y="f27"/>
                                </a:cubicBezTo>
                                <a:cubicBezTo>
                                  <a:pt x="f29" y="f27"/>
                                  <a:pt x="f30" y="f27"/>
                                  <a:pt x="f2" y="f27"/>
                                </a:cubicBezTo>
                                <a:cubicBezTo>
                                  <a:pt x="f2" y="f31"/>
                                  <a:pt x="f2" y="f32"/>
                                  <a:pt x="f2" y="f33"/>
                                </a:cubicBezTo>
                                <a:cubicBezTo>
                                  <a:pt x="f34" y="f35"/>
                                  <a:pt x="f36" y="f37"/>
                                  <a:pt x="f38" y="f2"/>
                                </a:cubicBezTo>
                                <a:cubicBezTo>
                                  <a:pt x="f39" y="f2"/>
                                  <a:pt x="f40" y="f2"/>
                                  <a:pt x="f3" y="f2"/>
                                </a:cubicBezTo>
                                <a:close/>
                              </a:path>
                            </a:pathLst>
                          </a:custGeom>
                          <a:noFill/>
                          <a:ln w="9528" cap="rnd">
                            <a:solidFill>
                              <a:srgbClr val="000000"/>
                            </a:solidFill>
                            <a:prstDash val="solid"/>
                            <a:round/>
                          </a:ln>
                        </wps:spPr>
                        <wps:bodyPr lIns="0" tIns="0" rIns="0" bIns="0"/>
                      </wps:wsp>
                      <wps:wsp>
                        <wps:cNvPr id="49" name="Shape 491"/>
                        <wps:cNvSpPr/>
                        <wps:spPr>
                          <a:xfrm>
                            <a:off x="1046677" y="190844"/>
                            <a:ext cx="293741" cy="399190"/>
                          </a:xfrm>
                          <a:custGeom>
                            <a:avLst/>
                            <a:gdLst>
                              <a:gd name="f0" fmla="val w"/>
                              <a:gd name="f1" fmla="val h"/>
                              <a:gd name="f2" fmla="val 0"/>
                              <a:gd name="f3" fmla="val 318389"/>
                              <a:gd name="f4" fmla="val 654559"/>
                              <a:gd name="f5" fmla="val 225425"/>
                              <a:gd name="f6" fmla="val 295529"/>
                              <a:gd name="f7" fmla="val 365506"/>
                              <a:gd name="f8" fmla="val 435611"/>
                              <a:gd name="f9" fmla="val 483616"/>
                              <a:gd name="f10" fmla="val 316103"/>
                              <a:gd name="f11" fmla="val 518161"/>
                              <a:gd name="f12" fmla="val 311785"/>
                              <a:gd name="f13" fmla="val 540004"/>
                              <a:gd name="f14" fmla="val 307467"/>
                              <a:gd name="f15" fmla="val 561849"/>
                              <a:gd name="f16" fmla="val 297942"/>
                              <a:gd name="f17" fmla="val 581914"/>
                              <a:gd name="f18" fmla="val 284099"/>
                              <a:gd name="f19" fmla="val 601218"/>
                              <a:gd name="f20" fmla="val 270129"/>
                              <a:gd name="f21" fmla="val 620395"/>
                              <a:gd name="f22" fmla="val 252857"/>
                              <a:gd name="f23" fmla="val 633730"/>
                              <a:gd name="f24" fmla="val 233299"/>
                              <a:gd name="f25" fmla="val 641986"/>
                              <a:gd name="f26" fmla="val 213614"/>
                              <a:gd name="f27" fmla="val 650367"/>
                              <a:gd name="f28" fmla="val 191135"/>
                              <a:gd name="f29" fmla="val 166751"/>
                              <a:gd name="f30" fmla="val 134366"/>
                              <a:gd name="f31" fmla="val 107569"/>
                              <a:gd name="f32" fmla="val 86233"/>
                              <a:gd name="f33" fmla="val 641224"/>
                              <a:gd name="f34" fmla="val 64897"/>
                              <a:gd name="f35" fmla="val 632588"/>
                              <a:gd name="f36" fmla="val 47625"/>
                              <a:gd name="f37" fmla="val 619252"/>
                              <a:gd name="f38" fmla="val 35179"/>
                              <a:gd name="f39" fmla="val 600838"/>
                              <a:gd name="f40" fmla="val 22606"/>
                              <a:gd name="f41" fmla="val 582295"/>
                              <a:gd name="f42" fmla="val 13335"/>
                              <a:gd name="f43" fmla="val 563118"/>
                              <a:gd name="f44" fmla="val 8001"/>
                              <a:gd name="f45" fmla="val 542417"/>
                              <a:gd name="f46" fmla="val 2794"/>
                              <a:gd name="f47" fmla="val 522098"/>
                              <a:gd name="f48" fmla="val 489839"/>
                              <a:gd name="f49" fmla="val 445389"/>
                              <a:gd name="f50" fmla="val 372111"/>
                              <a:gd name="f51" fmla="val 298831"/>
                              <a:gd name="f52" fmla="val 167387"/>
                              <a:gd name="f53" fmla="val 4445"/>
                              <a:gd name="f54" fmla="val 124206"/>
                              <a:gd name="f55" fmla="val 13081"/>
                              <a:gd name="f56" fmla="val 95377"/>
                              <a:gd name="f57" fmla="val 21209"/>
                              <a:gd name="f58" fmla="val 66549"/>
                              <a:gd name="f59" fmla="val 38608"/>
                              <a:gd name="f60" fmla="val 43815"/>
                              <a:gd name="f61" fmla="val 64135"/>
                              <a:gd name="f62" fmla="val 26036"/>
                              <a:gd name="f63" fmla="val 89408"/>
                              <a:gd name="f64" fmla="val 8382"/>
                              <a:gd name="f65" fmla="val 120396"/>
                              <a:gd name="f66" fmla="val 156718"/>
                              <a:gd name="f67" fmla="val 186563"/>
                              <a:gd name="f68" fmla="val 212979"/>
                              <a:gd name="f69" fmla="val 5588"/>
                              <a:gd name="f70" fmla="val 236220"/>
                              <a:gd name="f71" fmla="val 17907"/>
                              <a:gd name="f72" fmla="val 259588"/>
                              <a:gd name="f73" fmla="val 30226"/>
                              <a:gd name="f74" fmla="val 277241"/>
                              <a:gd name="f75" fmla="val 44704"/>
                              <a:gd name="f76" fmla="val 288798"/>
                              <a:gd name="f77" fmla="val 62230"/>
                              <a:gd name="f78" fmla="val 300228"/>
                              <a:gd name="f79" fmla="val 79884"/>
                              <a:gd name="f80" fmla="val 308229"/>
                              <a:gd name="f81" fmla="val 99314"/>
                              <a:gd name="f82" fmla="val 312420"/>
                              <a:gd name="f83" fmla="val 121031"/>
                              <a:gd name="f84" fmla="val 316357"/>
                              <a:gd name="f85" fmla="val 142875"/>
                              <a:gd name="f86" fmla="val 177547"/>
                              <a:gd name="f87" fmla="*/ f0 1 318389"/>
                              <a:gd name="f88" fmla="*/ f1 1 654559"/>
                              <a:gd name="f89" fmla="+- f4 0 f2"/>
                              <a:gd name="f90" fmla="+- f3 0 f2"/>
                              <a:gd name="f91" fmla="*/ f90 1 318389"/>
                              <a:gd name="f92" fmla="*/ f89 1 654559"/>
                              <a:gd name="f93" fmla="*/ 0 1 f91"/>
                              <a:gd name="f94" fmla="*/ 318389 1 f91"/>
                              <a:gd name="f95" fmla="*/ 0 1 f92"/>
                              <a:gd name="f96" fmla="*/ 654559 1 f92"/>
                              <a:gd name="f97" fmla="*/ f93 f87 1"/>
                              <a:gd name="f98" fmla="*/ f94 f87 1"/>
                              <a:gd name="f99" fmla="*/ f96 f88 1"/>
                              <a:gd name="f100" fmla="*/ f95 f88 1"/>
                            </a:gdLst>
                            <a:ahLst/>
                            <a:cxnLst>
                              <a:cxn ang="3cd4">
                                <a:pos x="hc" y="t"/>
                              </a:cxn>
                              <a:cxn ang="0">
                                <a:pos x="r" y="vc"/>
                              </a:cxn>
                              <a:cxn ang="cd4">
                                <a:pos x="hc" y="b"/>
                              </a:cxn>
                              <a:cxn ang="cd2">
                                <a:pos x="l" y="vc"/>
                              </a:cxn>
                            </a:cxnLst>
                            <a:rect l="f97" t="f100" r="f98" b="f99"/>
                            <a:pathLst>
                              <a:path w="318389" h="654559">
                                <a:moveTo>
                                  <a:pt x="f3" y="f5"/>
                                </a:moveTo>
                                <a:cubicBezTo>
                                  <a:pt x="f3" y="f6"/>
                                  <a:pt x="f3" y="f7"/>
                                  <a:pt x="f3" y="f8"/>
                                </a:cubicBezTo>
                                <a:cubicBezTo>
                                  <a:pt x="f3" y="f9"/>
                                  <a:pt x="f10" y="f11"/>
                                  <a:pt x="f12" y="f13"/>
                                </a:cubicBezTo>
                                <a:cubicBezTo>
                                  <a:pt x="f14" y="f15"/>
                                  <a:pt x="f16" y="f17"/>
                                  <a:pt x="f18" y="f19"/>
                                </a:cubicBezTo>
                                <a:cubicBezTo>
                                  <a:pt x="f20" y="f21"/>
                                  <a:pt x="f22" y="f23"/>
                                  <a:pt x="f24" y="f25"/>
                                </a:cubicBezTo>
                                <a:cubicBezTo>
                                  <a:pt x="f26" y="f27"/>
                                  <a:pt x="f28" y="f4"/>
                                  <a:pt x="f29" y="f4"/>
                                </a:cubicBezTo>
                                <a:cubicBezTo>
                                  <a:pt x="f30" y="f4"/>
                                  <a:pt x="f31" y="f27"/>
                                  <a:pt x="f32" y="f33"/>
                                </a:cubicBezTo>
                                <a:cubicBezTo>
                                  <a:pt x="f34" y="f35"/>
                                  <a:pt x="f36" y="f37"/>
                                  <a:pt x="f38" y="f39"/>
                                </a:cubicBezTo>
                                <a:cubicBezTo>
                                  <a:pt x="f40" y="f41"/>
                                  <a:pt x="f42" y="f43"/>
                                  <a:pt x="f44" y="f45"/>
                                </a:cubicBezTo>
                                <a:cubicBezTo>
                                  <a:pt x="f46" y="f47"/>
                                  <a:pt x="f2" y="f48"/>
                                  <a:pt x="f2" y="f49"/>
                                </a:cubicBezTo>
                                <a:cubicBezTo>
                                  <a:pt x="f2" y="f50"/>
                                  <a:pt x="f2" y="f51"/>
                                  <a:pt x="f2" y="f5"/>
                                </a:cubicBezTo>
                                <a:cubicBezTo>
                                  <a:pt x="f2" y="f52"/>
                                  <a:pt x="f53" y="f54"/>
                                  <a:pt x="f55" y="f56"/>
                                </a:cubicBezTo>
                                <a:cubicBezTo>
                                  <a:pt x="f57" y="f58"/>
                                  <a:pt x="f59" y="f60"/>
                                  <a:pt x="f61" y="f62"/>
                                </a:cubicBezTo>
                                <a:cubicBezTo>
                                  <a:pt x="f63" y="f64"/>
                                  <a:pt x="f65" y="f2"/>
                                  <a:pt x="f66" y="f2"/>
                                </a:cubicBezTo>
                                <a:cubicBezTo>
                                  <a:pt x="f67" y="f2"/>
                                  <a:pt x="f68" y="f69"/>
                                  <a:pt x="f70" y="f71"/>
                                </a:cubicBezTo>
                                <a:cubicBezTo>
                                  <a:pt x="f72" y="f73"/>
                                  <a:pt x="f74" y="f75"/>
                                  <a:pt x="f76" y="f77"/>
                                </a:cubicBezTo>
                                <a:cubicBezTo>
                                  <a:pt x="f78" y="f79"/>
                                  <a:pt x="f80" y="f81"/>
                                  <a:pt x="f82" y="f83"/>
                                </a:cubicBezTo>
                                <a:cubicBezTo>
                                  <a:pt x="f84" y="f85"/>
                                  <a:pt x="f3" y="f86"/>
                                  <a:pt x="f3" y="f5"/>
                                </a:cubicBezTo>
                                <a:close/>
                              </a:path>
                            </a:pathLst>
                          </a:custGeom>
                          <a:noFill/>
                          <a:ln w="9528" cap="rnd">
                            <a:solidFill>
                              <a:srgbClr val="000000"/>
                            </a:solidFill>
                            <a:prstDash val="solid"/>
                            <a:round/>
                          </a:ln>
                        </wps:spPr>
                        <wps:bodyPr lIns="0" tIns="0" rIns="0" bIns="0"/>
                      </wps:wsp>
                      <wps:wsp>
                        <wps:cNvPr id="50" name="Shape 492"/>
                        <wps:cNvSpPr/>
                        <wps:spPr>
                          <a:xfrm>
                            <a:off x="1171227" y="249942"/>
                            <a:ext cx="44759" cy="280995"/>
                          </a:xfrm>
                          <a:custGeom>
                            <a:avLst/>
                            <a:gdLst>
                              <a:gd name="f0" fmla="val w"/>
                              <a:gd name="f1" fmla="val h"/>
                              <a:gd name="f2" fmla="val 0"/>
                              <a:gd name="f3" fmla="val 48514"/>
                              <a:gd name="f4" fmla="val 460756"/>
                              <a:gd name="f5" fmla="val 75565"/>
                              <a:gd name="f6" fmla="val 42037"/>
                              <a:gd name="f7" fmla="val 47117"/>
                              <a:gd name="f8" fmla="val 21082"/>
                              <a:gd name="f9" fmla="val 44450"/>
                              <a:gd name="f10" fmla="val 12447"/>
                              <a:gd name="f11" fmla="val 41529"/>
                              <a:gd name="f12" fmla="val 4318"/>
                              <a:gd name="f13" fmla="val 35052"/>
                              <a:gd name="f14" fmla="val 24765"/>
                              <a:gd name="f15" fmla="val 14732"/>
                              <a:gd name="f16" fmla="val 8001"/>
                              <a:gd name="f17" fmla="val 4953"/>
                              <a:gd name="f18" fmla="val 13208"/>
                              <a:gd name="f19" fmla="val 1778"/>
                              <a:gd name="f20" fmla="val 22225"/>
                              <a:gd name="f21" fmla="val 43180"/>
                              <a:gd name="f22" fmla="val 178181"/>
                              <a:gd name="f23" fmla="val 280670"/>
                              <a:gd name="f24" fmla="val 383160"/>
                              <a:gd name="f25" fmla="val 419736"/>
                              <a:gd name="f26" fmla="val 441961"/>
                              <a:gd name="f27" fmla="val 4699"/>
                              <a:gd name="f28" fmla="val 449326"/>
                              <a:gd name="f29" fmla="val 7620"/>
                              <a:gd name="f30" fmla="val 456819"/>
                              <a:gd name="f31" fmla="val 13970"/>
                              <a:gd name="f32" fmla="val 24003"/>
                              <a:gd name="f33" fmla="val 34036"/>
                              <a:gd name="f34" fmla="val 40894"/>
                              <a:gd name="f35" fmla="val 456438"/>
                              <a:gd name="f36" fmla="val 43815"/>
                              <a:gd name="f37" fmla="val 447422"/>
                              <a:gd name="f38" fmla="val 46736"/>
                              <a:gd name="f39" fmla="val 438531"/>
                              <a:gd name="f40" fmla="val 418592"/>
                              <a:gd name="f41" fmla="val 387859"/>
                              <a:gd name="f42" fmla="val 283845"/>
                              <a:gd name="f43" fmla="val 179705"/>
                              <a:gd name="f44" fmla="*/ f0 1 48514"/>
                              <a:gd name="f45" fmla="*/ f1 1 460756"/>
                              <a:gd name="f46" fmla="+- f4 0 f2"/>
                              <a:gd name="f47" fmla="+- f3 0 f2"/>
                              <a:gd name="f48" fmla="*/ f47 1 48514"/>
                              <a:gd name="f49" fmla="*/ f46 1 460756"/>
                              <a:gd name="f50" fmla="*/ 0 1 f48"/>
                              <a:gd name="f51" fmla="*/ 48514 1 f48"/>
                              <a:gd name="f52" fmla="*/ 0 1 f49"/>
                              <a:gd name="f53" fmla="*/ 460756 1 f49"/>
                              <a:gd name="f54" fmla="*/ f50 f44 1"/>
                              <a:gd name="f55" fmla="*/ f51 f44 1"/>
                              <a:gd name="f56" fmla="*/ f53 f45 1"/>
                              <a:gd name="f57" fmla="*/ f52 f45 1"/>
                            </a:gdLst>
                            <a:ahLst/>
                            <a:cxnLst>
                              <a:cxn ang="3cd4">
                                <a:pos x="hc" y="t"/>
                              </a:cxn>
                              <a:cxn ang="0">
                                <a:pos x="r" y="vc"/>
                              </a:cxn>
                              <a:cxn ang="cd4">
                                <a:pos x="hc" y="b"/>
                              </a:cxn>
                              <a:cxn ang="cd2">
                                <a:pos x="l" y="vc"/>
                              </a:cxn>
                            </a:cxnLst>
                            <a:rect l="f54" t="f57" r="f55" b="f56"/>
                            <a:pathLst>
                              <a:path w="48514" h="460756">
                                <a:moveTo>
                                  <a:pt x="f3" y="f5"/>
                                </a:moveTo>
                                <a:cubicBezTo>
                                  <a:pt x="f3" y="f6"/>
                                  <a:pt x="f7" y="f8"/>
                                  <a:pt x="f9" y="f10"/>
                                </a:cubicBezTo>
                                <a:cubicBezTo>
                                  <a:pt x="f11" y="f12"/>
                                  <a:pt x="f13" y="f2"/>
                                  <a:pt x="f14" y="f2"/>
                                </a:cubicBezTo>
                                <a:cubicBezTo>
                                  <a:pt x="f15" y="f2"/>
                                  <a:pt x="f16" y="f12"/>
                                  <a:pt x="f17" y="f18"/>
                                </a:cubicBezTo>
                                <a:cubicBezTo>
                                  <a:pt x="f19" y="f20"/>
                                  <a:pt x="f2" y="f21"/>
                                  <a:pt x="f2" y="f5"/>
                                </a:cubicBezTo>
                                <a:cubicBezTo>
                                  <a:pt x="f2" y="f22"/>
                                  <a:pt x="f2" y="f23"/>
                                  <a:pt x="f2" y="f24"/>
                                </a:cubicBezTo>
                                <a:cubicBezTo>
                                  <a:pt x="f2" y="f25"/>
                                  <a:pt x="f19" y="f26"/>
                                  <a:pt x="f27" y="f28"/>
                                </a:cubicBezTo>
                                <a:cubicBezTo>
                                  <a:pt x="f29" y="f30"/>
                                  <a:pt x="f31" y="f4"/>
                                  <a:pt x="f32" y="f4"/>
                                </a:cubicBezTo>
                                <a:cubicBezTo>
                                  <a:pt x="f33" y="f4"/>
                                  <a:pt x="f34" y="f35"/>
                                  <a:pt x="f36" y="f37"/>
                                </a:cubicBezTo>
                                <a:cubicBezTo>
                                  <a:pt x="f38" y="f39"/>
                                  <a:pt x="f3" y="f40"/>
                                  <a:pt x="f3" y="f41"/>
                                </a:cubicBezTo>
                                <a:cubicBezTo>
                                  <a:pt x="f3" y="f42"/>
                                  <a:pt x="f3" y="f43"/>
                                  <a:pt x="f3" y="f5"/>
                                </a:cubicBezTo>
                                <a:close/>
                              </a:path>
                            </a:pathLst>
                          </a:custGeom>
                          <a:noFill/>
                          <a:ln w="9528" cap="rnd">
                            <a:solidFill>
                              <a:srgbClr val="000000"/>
                            </a:solidFill>
                            <a:prstDash val="solid"/>
                            <a:round/>
                          </a:ln>
                        </wps:spPr>
                        <wps:bodyPr lIns="0" tIns="0" rIns="0" bIns="0"/>
                      </wps:wsp>
                      <wps:wsp>
                        <wps:cNvPr id="51" name="Shape 493"/>
                        <wps:cNvSpPr/>
                        <wps:spPr>
                          <a:xfrm>
                            <a:off x="1366781" y="190844"/>
                            <a:ext cx="241959" cy="399190"/>
                          </a:xfrm>
                          <a:custGeom>
                            <a:avLst/>
                            <a:gdLst>
                              <a:gd name="f0" fmla="val w"/>
                              <a:gd name="f1" fmla="val h"/>
                              <a:gd name="f2" fmla="val 0"/>
                              <a:gd name="f3" fmla="val 262255"/>
                              <a:gd name="f4" fmla="val 654559"/>
                              <a:gd name="f5" fmla="val 209804"/>
                              <a:gd name="f6" fmla="val 218440"/>
                              <a:gd name="f7" fmla="val 154432"/>
                              <a:gd name="f8" fmla="val 436118"/>
                              <a:gd name="f9" fmla="val 102235"/>
                              <a:gd name="f10" fmla="val 68072"/>
                              <a:gd name="f11" fmla="val 34036"/>
                              <a:gd name="f12" fmla="val 52578"/>
                              <a:gd name="f13" fmla="val 108331"/>
                              <a:gd name="f14" fmla="val 160909"/>
                              <a:gd name="f15" fmla="val 194691"/>
                              <a:gd name="f16" fmla="val 228473"/>
                              <a:gd name="f17" fmla="*/ f0 1 262255"/>
                              <a:gd name="f18" fmla="*/ f1 1 654559"/>
                              <a:gd name="f19" fmla="+- f4 0 f2"/>
                              <a:gd name="f20" fmla="+- f3 0 f2"/>
                              <a:gd name="f21" fmla="*/ f20 1 262255"/>
                              <a:gd name="f22" fmla="*/ f19 1 654559"/>
                              <a:gd name="f23" fmla="*/ 0 1 f21"/>
                              <a:gd name="f24" fmla="*/ 262255 1 f21"/>
                              <a:gd name="f25" fmla="*/ 0 1 f22"/>
                              <a:gd name="f26" fmla="*/ 654559 1 f22"/>
                              <a:gd name="f27" fmla="*/ f23 f17 1"/>
                              <a:gd name="f28" fmla="*/ f24 f17 1"/>
                              <a:gd name="f29" fmla="*/ f26 f18 1"/>
                              <a:gd name="f30" fmla="*/ f25 f18 1"/>
                            </a:gdLst>
                            <a:ahLst/>
                            <a:cxnLst>
                              <a:cxn ang="3cd4">
                                <a:pos x="hc" y="t"/>
                              </a:cxn>
                              <a:cxn ang="0">
                                <a:pos x="r" y="vc"/>
                              </a:cxn>
                              <a:cxn ang="cd4">
                                <a:pos x="hc" y="b"/>
                              </a:cxn>
                              <a:cxn ang="cd2">
                                <a:pos x="l" y="vc"/>
                              </a:cxn>
                            </a:cxnLst>
                            <a:rect l="f27" t="f30" r="f28" b="f29"/>
                            <a:pathLst>
                              <a:path w="262255" h="654559">
                                <a:moveTo>
                                  <a:pt x="f3" y="f2"/>
                                </a:moveTo>
                                <a:cubicBezTo>
                                  <a:pt x="f5" y="f6"/>
                                  <a:pt x="f7" y="f8"/>
                                  <a:pt x="f9" y="f4"/>
                                </a:cubicBezTo>
                                <a:cubicBezTo>
                                  <a:pt x="f10" y="f4"/>
                                  <a:pt x="f11" y="f4"/>
                                  <a:pt x="f2" y="f4"/>
                                </a:cubicBezTo>
                                <a:cubicBezTo>
                                  <a:pt x="f12" y="f8"/>
                                  <a:pt x="f13" y="f6"/>
                                  <a:pt x="f14" y="f2"/>
                                </a:cubicBezTo>
                                <a:cubicBezTo>
                                  <a:pt x="f15" y="f2"/>
                                  <a:pt x="f16" y="f2"/>
                                  <a:pt x="f3" y="f2"/>
                                </a:cubicBezTo>
                                <a:close/>
                              </a:path>
                            </a:pathLst>
                          </a:custGeom>
                          <a:noFill/>
                          <a:ln w="9528" cap="rnd">
                            <a:solidFill>
                              <a:srgbClr val="000000"/>
                            </a:solidFill>
                            <a:prstDash val="solid"/>
                            <a:round/>
                          </a:ln>
                        </wps:spPr>
                        <wps:bodyPr lIns="0" tIns="0" rIns="0" bIns="0"/>
                      </wps:wsp>
                      <wps:wsp>
                        <wps:cNvPr id="52" name="Shape 494"/>
                        <wps:cNvSpPr/>
                        <wps:spPr>
                          <a:xfrm>
                            <a:off x="1616467" y="198205"/>
                            <a:ext cx="210549" cy="384477"/>
                          </a:xfrm>
                          <a:custGeom>
                            <a:avLst/>
                            <a:gdLst>
                              <a:gd name="f0" fmla="val w"/>
                              <a:gd name="f1" fmla="val h"/>
                              <a:gd name="f2" fmla="val 0"/>
                              <a:gd name="f3" fmla="val 228219"/>
                              <a:gd name="f4" fmla="val 630428"/>
                              <a:gd name="f5" fmla="val 210185"/>
                              <a:gd name="f6" fmla="val 420243"/>
                              <a:gd name="f7" fmla="val 183261"/>
                              <a:gd name="f8" fmla="val 138176"/>
                              <a:gd name="f9" fmla="val 93091"/>
                              <a:gd name="f10" fmla="val 517652"/>
                              <a:gd name="f11" fmla="val 405130"/>
                              <a:gd name="f12" fmla="val 292481"/>
                              <a:gd name="f13" fmla="val 243713"/>
                              <a:gd name="f14" fmla="val 92202"/>
                              <a:gd name="f15" fmla="val 214123"/>
                              <a:gd name="f16" fmla="val 90170"/>
                              <a:gd name="f17" fmla="val 204470"/>
                              <a:gd name="f18" fmla="val 88265"/>
                              <a:gd name="f19" fmla="val 194691"/>
                              <a:gd name="f20" fmla="val 82804"/>
                              <a:gd name="f21" fmla="val 186944"/>
                              <a:gd name="f22" fmla="val 73787"/>
                              <a:gd name="f23" fmla="val 181864"/>
                              <a:gd name="f24" fmla="val 64897"/>
                              <a:gd name="f25" fmla="val 176657"/>
                              <a:gd name="f26" fmla="val 44450"/>
                              <a:gd name="f27" fmla="val 174372"/>
                              <a:gd name="f28" fmla="val 13335"/>
                              <a:gd name="f29" fmla="val 8890"/>
                              <a:gd name="f30" fmla="val 4445"/>
                              <a:gd name="f31" fmla="val 150114"/>
                              <a:gd name="f32" fmla="val 125603"/>
                              <a:gd name="f33" fmla="val 101219"/>
                              <a:gd name="f34" fmla="val 65024"/>
                              <a:gd name="f35" fmla="val 84582"/>
                              <a:gd name="f36" fmla="val 115316"/>
                              <a:gd name="f37" fmla="val 51308"/>
                              <a:gd name="f38" fmla="val 148717"/>
                              <a:gd name="f39" fmla="val 175260"/>
                              <a:gd name="f40" fmla="val 201676"/>
                              <a:gd name="f41" fmla="*/ f0 1 228219"/>
                              <a:gd name="f42" fmla="*/ f1 1 630428"/>
                              <a:gd name="f43" fmla="+- f4 0 f2"/>
                              <a:gd name="f44" fmla="+- f3 0 f2"/>
                              <a:gd name="f45" fmla="*/ f44 1 228219"/>
                              <a:gd name="f46" fmla="*/ f43 1 630428"/>
                              <a:gd name="f47" fmla="*/ 0 1 f45"/>
                              <a:gd name="f48" fmla="*/ 228219 1 f45"/>
                              <a:gd name="f49" fmla="*/ 0 1 f46"/>
                              <a:gd name="f50" fmla="*/ 630428 1 f46"/>
                              <a:gd name="f51" fmla="*/ f47 f41 1"/>
                              <a:gd name="f52" fmla="*/ f48 f41 1"/>
                              <a:gd name="f53" fmla="*/ f50 f42 1"/>
                              <a:gd name="f54" fmla="*/ f49 f42 1"/>
                            </a:gdLst>
                            <a:ahLst/>
                            <a:cxnLst>
                              <a:cxn ang="3cd4">
                                <a:pos x="hc" y="t"/>
                              </a:cxn>
                              <a:cxn ang="0">
                                <a:pos x="r" y="vc"/>
                              </a:cxn>
                              <a:cxn ang="cd4">
                                <a:pos x="hc" y="b"/>
                              </a:cxn>
                              <a:cxn ang="cd2">
                                <a:pos x="l" y="vc"/>
                              </a:cxn>
                            </a:cxnLst>
                            <a:rect l="f51" t="f54" r="f52" b="f53"/>
                            <a:pathLst>
                              <a:path w="228219" h="630428">
                                <a:moveTo>
                                  <a:pt x="f3" y="f2"/>
                                </a:moveTo>
                                <a:cubicBezTo>
                                  <a:pt x="f3" y="f5"/>
                                  <a:pt x="f3" y="f6"/>
                                  <a:pt x="f3" y="f4"/>
                                </a:cubicBezTo>
                                <a:cubicBezTo>
                                  <a:pt x="f7" y="f4"/>
                                  <a:pt x="f8" y="f4"/>
                                  <a:pt x="f9" y="f4"/>
                                </a:cubicBezTo>
                                <a:cubicBezTo>
                                  <a:pt x="f9" y="f10"/>
                                  <a:pt x="f9" y="f11"/>
                                  <a:pt x="f9" y="f12"/>
                                </a:cubicBezTo>
                                <a:cubicBezTo>
                                  <a:pt x="f9" y="f13"/>
                                  <a:pt x="f14" y="f15"/>
                                  <a:pt x="f16" y="f17"/>
                                </a:cubicBezTo>
                                <a:cubicBezTo>
                                  <a:pt x="f18" y="f19"/>
                                  <a:pt x="f20" y="f21"/>
                                  <a:pt x="f22" y="f23"/>
                                </a:cubicBezTo>
                                <a:cubicBezTo>
                                  <a:pt x="f24" y="f25"/>
                                  <a:pt x="f26" y="f27"/>
                                  <a:pt x="f28" y="f27"/>
                                </a:cubicBezTo>
                                <a:cubicBezTo>
                                  <a:pt x="f29" y="f27"/>
                                  <a:pt x="f30" y="f27"/>
                                  <a:pt x="f2" y="f27"/>
                                </a:cubicBezTo>
                                <a:cubicBezTo>
                                  <a:pt x="f2" y="f31"/>
                                  <a:pt x="f2" y="f32"/>
                                  <a:pt x="f2" y="f33"/>
                                </a:cubicBezTo>
                                <a:cubicBezTo>
                                  <a:pt x="f34" y="f35"/>
                                  <a:pt x="f36" y="f37"/>
                                  <a:pt x="f38" y="f2"/>
                                </a:cubicBezTo>
                                <a:cubicBezTo>
                                  <a:pt x="f39" y="f2"/>
                                  <a:pt x="f40" y="f2"/>
                                  <a:pt x="f3" y="f2"/>
                                </a:cubicBezTo>
                                <a:close/>
                              </a:path>
                            </a:pathLst>
                          </a:custGeom>
                          <a:noFill/>
                          <a:ln w="9528" cap="rnd">
                            <a:solidFill>
                              <a:srgbClr val="000000"/>
                            </a:solidFill>
                            <a:prstDash val="solid"/>
                            <a:round/>
                          </a:ln>
                        </wps:spPr>
                        <wps:bodyPr lIns="0" tIns="0" rIns="0" bIns="0"/>
                      </wps:wsp>
                      <wps:wsp>
                        <wps:cNvPr id="53" name="Shape 495"/>
                        <wps:cNvSpPr/>
                        <wps:spPr>
                          <a:xfrm>
                            <a:off x="1986726" y="190149"/>
                            <a:ext cx="306753" cy="400589"/>
                          </a:xfrm>
                          <a:custGeom>
                            <a:avLst/>
                            <a:gdLst>
                              <a:gd name="f0" fmla="val w"/>
                              <a:gd name="f1" fmla="val h"/>
                              <a:gd name="f2" fmla="val 0"/>
                              <a:gd name="f3" fmla="val 332486"/>
                              <a:gd name="f4" fmla="val 656844"/>
                              <a:gd name="f5" fmla="val 287782"/>
                              <a:gd name="f6" fmla="val 285496"/>
                              <a:gd name="f7" fmla="val 238633"/>
                              <a:gd name="f8" fmla="val 191770"/>
                              <a:gd name="f9" fmla="val 251206"/>
                              <a:gd name="f10" fmla="val 214757"/>
                              <a:gd name="f11" fmla="val 178308"/>
                              <a:gd name="f12" fmla="val 146431"/>
                              <a:gd name="f13" fmla="val 190373"/>
                              <a:gd name="f14" fmla="val 126619"/>
                              <a:gd name="f15" fmla="val 187452"/>
                              <a:gd name="f16" fmla="val 118364"/>
                              <a:gd name="f17" fmla="val 184404"/>
                              <a:gd name="f18" fmla="val 110490"/>
                              <a:gd name="f19" fmla="val 177800"/>
                              <a:gd name="f20" fmla="val 106680"/>
                              <a:gd name="f21" fmla="val 167386"/>
                              <a:gd name="f22" fmla="val 155702"/>
                              <a:gd name="f23" fmla="val 148336"/>
                              <a:gd name="f24" fmla="val 111252"/>
                              <a:gd name="f25" fmla="val 145415"/>
                              <a:gd name="f26" fmla="val 121031"/>
                              <a:gd name="f27" fmla="val 142367"/>
                              <a:gd name="f28" fmla="val 130810"/>
                              <a:gd name="f29" fmla="val 140589"/>
                              <a:gd name="f30" fmla="val 151384"/>
                              <a:gd name="f31" fmla="val 183261"/>
                              <a:gd name="f32" fmla="val 280924"/>
                              <a:gd name="f33" fmla="val 378587"/>
                              <a:gd name="f34" fmla="val 476123"/>
                              <a:gd name="f35" fmla="val 506857"/>
                              <a:gd name="f36" fmla="val 526796"/>
                              <a:gd name="f37" fmla="val 536194"/>
                              <a:gd name="f38" fmla="val 545465"/>
                              <a:gd name="f39" fmla="val 155321"/>
                              <a:gd name="f40" fmla="val 550164"/>
                              <a:gd name="f41" fmla="val 166370"/>
                              <a:gd name="f42" fmla="val 176784"/>
                              <a:gd name="f43" fmla="val 183896"/>
                              <a:gd name="f44" fmla="val 187071"/>
                              <a:gd name="f45" fmla="val 190119"/>
                              <a:gd name="f46" fmla="val 504952"/>
                              <a:gd name="f47" fmla="val 470281"/>
                              <a:gd name="f48" fmla="val 443865"/>
                              <a:gd name="f49" fmla="val 417322"/>
                              <a:gd name="f50" fmla="val 390906"/>
                              <a:gd name="f51" fmla="val 399161"/>
                              <a:gd name="f52" fmla="val 407543"/>
                              <a:gd name="f53" fmla="val 415798"/>
                              <a:gd name="f54" fmla="val 480822"/>
                              <a:gd name="f55" fmla="val 328295"/>
                              <a:gd name="f56" fmla="val 527177"/>
                              <a:gd name="f57" fmla="val 320802"/>
                              <a:gd name="f58" fmla="val 554482"/>
                              <a:gd name="f59" fmla="val 312928"/>
                              <a:gd name="f60" fmla="val 581660"/>
                              <a:gd name="f61" fmla="val 295148"/>
                              <a:gd name="f62" fmla="val 605155"/>
                              <a:gd name="f63" fmla="val 268224"/>
                              <a:gd name="f64" fmla="val 626110"/>
                              <a:gd name="f65" fmla="val 241427"/>
                              <a:gd name="f66" fmla="val 646938"/>
                              <a:gd name="f67" fmla="val 207772"/>
                              <a:gd name="f68" fmla="val 168021"/>
                              <a:gd name="f69" fmla="val 126873"/>
                              <a:gd name="f70" fmla="val 92710"/>
                              <a:gd name="f71" fmla="val 648462"/>
                              <a:gd name="f72" fmla="val 66167"/>
                              <a:gd name="f73" fmla="val 630809"/>
                              <a:gd name="f74" fmla="val 39497"/>
                              <a:gd name="f75" fmla="val 612902"/>
                              <a:gd name="f76" fmla="val 21463"/>
                              <a:gd name="f77" fmla="val 589153"/>
                              <a:gd name="f78" fmla="val 13081"/>
                              <a:gd name="f79" fmla="val 558292"/>
                              <a:gd name="f80" fmla="val 4445"/>
                              <a:gd name="f81" fmla="val 527558"/>
                              <a:gd name="f82" fmla="val 481584"/>
                              <a:gd name="f83" fmla="val 419735"/>
                              <a:gd name="f84" fmla="val 358267"/>
                              <a:gd name="f85" fmla="val 296926"/>
                              <a:gd name="f86" fmla="val 235585"/>
                              <a:gd name="f87" fmla="val 189992"/>
                              <a:gd name="f88" fmla="val 1397"/>
                              <a:gd name="f89" fmla="val 156083"/>
                              <a:gd name="f90" fmla="val 3937"/>
                              <a:gd name="f91" fmla="val 133096"/>
                              <a:gd name="f92" fmla="val 6604"/>
                              <a:gd name="f93" fmla="val 14859"/>
                              <a:gd name="f94" fmla="val 88900"/>
                              <a:gd name="f95" fmla="val 28067"/>
                              <a:gd name="f96" fmla="val 67691"/>
                              <a:gd name="f97" fmla="val 40894"/>
                              <a:gd name="f98" fmla="val 46609"/>
                              <a:gd name="f99" fmla="val 59563"/>
                              <a:gd name="f100" fmla="val 30099"/>
                              <a:gd name="f101" fmla="val 83185"/>
                              <a:gd name="f102" fmla="val 17907"/>
                              <a:gd name="f103" fmla="val 106426"/>
                              <a:gd name="f104" fmla="val 5588"/>
                              <a:gd name="f105" fmla="val 133604"/>
                              <a:gd name="f106" fmla="val 163957"/>
                              <a:gd name="f107" fmla="val 205486"/>
                              <a:gd name="f108" fmla="val 239776"/>
                              <a:gd name="f109" fmla="val 9017"/>
                              <a:gd name="f110" fmla="val 266700"/>
                              <a:gd name="f111" fmla="val 27940"/>
                              <a:gd name="f112" fmla="val 293497"/>
                              <a:gd name="f113" fmla="val 46990"/>
                              <a:gd name="f114" fmla="val 311531"/>
                              <a:gd name="f115" fmla="val 69977"/>
                              <a:gd name="f116" fmla="val 319786"/>
                              <a:gd name="f117" fmla="val 97663"/>
                              <a:gd name="f118" fmla="val 327914"/>
                              <a:gd name="f119" fmla="val 125730"/>
                              <a:gd name="f120" fmla="val 169418"/>
                              <a:gd name="f121" fmla="val 228092"/>
                              <a:gd name="f122" fmla="val 248031"/>
                              <a:gd name="f123" fmla="val 267843"/>
                              <a:gd name="f124" fmla="*/ f0 1 332486"/>
                              <a:gd name="f125" fmla="*/ f1 1 656844"/>
                              <a:gd name="f126" fmla="+- f4 0 f2"/>
                              <a:gd name="f127" fmla="+- f3 0 f2"/>
                              <a:gd name="f128" fmla="*/ f127 1 332486"/>
                              <a:gd name="f129" fmla="*/ f126 1 656844"/>
                              <a:gd name="f130" fmla="*/ 0 1 f128"/>
                              <a:gd name="f131" fmla="*/ 332486 1 f128"/>
                              <a:gd name="f132" fmla="*/ 0 1 f129"/>
                              <a:gd name="f133" fmla="*/ 656844 1 f129"/>
                              <a:gd name="f134" fmla="*/ f130 f124 1"/>
                              <a:gd name="f135" fmla="*/ f131 f124 1"/>
                              <a:gd name="f136" fmla="*/ f133 f125 1"/>
                              <a:gd name="f137" fmla="*/ f132 f125 1"/>
                            </a:gdLst>
                            <a:ahLst/>
                            <a:cxnLst>
                              <a:cxn ang="3cd4">
                                <a:pos x="hc" y="t"/>
                              </a:cxn>
                              <a:cxn ang="0">
                                <a:pos x="r" y="vc"/>
                              </a:cxn>
                              <a:cxn ang="cd4">
                                <a:pos x="hc" y="b"/>
                              </a:cxn>
                              <a:cxn ang="cd2">
                                <a:pos x="l" y="vc"/>
                              </a:cxn>
                            </a:cxnLst>
                            <a:rect l="f134" t="f137" r="f135" b="f136"/>
                            <a:pathLst>
                              <a:path w="332486" h="656844">
                                <a:moveTo>
                                  <a:pt x="f3" y="f5"/>
                                </a:moveTo>
                                <a:cubicBezTo>
                                  <a:pt x="f6" y="f5"/>
                                  <a:pt x="f7" y="f5"/>
                                  <a:pt x="f8" y="f5"/>
                                </a:cubicBezTo>
                                <a:cubicBezTo>
                                  <a:pt x="f8" y="f9"/>
                                  <a:pt x="f8" y="f10"/>
                                  <a:pt x="f8" y="f11"/>
                                </a:cubicBezTo>
                                <a:cubicBezTo>
                                  <a:pt x="f8" y="f12"/>
                                  <a:pt x="f13" y="f14"/>
                                  <a:pt x="f15" y="f16"/>
                                </a:cubicBezTo>
                                <a:cubicBezTo>
                                  <a:pt x="f17" y="f18"/>
                                  <a:pt x="f19" y="f20"/>
                                  <a:pt x="f21" y="f20"/>
                                </a:cubicBezTo>
                                <a:cubicBezTo>
                                  <a:pt x="f22" y="f20"/>
                                  <a:pt x="f23" y="f24"/>
                                  <a:pt x="f25" y="f26"/>
                                </a:cubicBezTo>
                                <a:cubicBezTo>
                                  <a:pt x="f27" y="f28"/>
                                  <a:pt x="f29" y="f30"/>
                                  <a:pt x="f29" y="f31"/>
                                </a:cubicBezTo>
                                <a:cubicBezTo>
                                  <a:pt x="f29" y="f32"/>
                                  <a:pt x="f29" y="f33"/>
                                  <a:pt x="f29" y="f34"/>
                                </a:cubicBezTo>
                                <a:cubicBezTo>
                                  <a:pt x="f29" y="f35"/>
                                  <a:pt x="f27" y="f36"/>
                                  <a:pt x="f25" y="f37"/>
                                </a:cubicBezTo>
                                <a:cubicBezTo>
                                  <a:pt x="f23" y="f38"/>
                                  <a:pt x="f39" y="f40"/>
                                  <a:pt x="f41" y="f40"/>
                                </a:cubicBezTo>
                                <a:cubicBezTo>
                                  <a:pt x="f42" y="f40"/>
                                  <a:pt x="f43" y="f38"/>
                                  <a:pt x="f44" y="f37"/>
                                </a:cubicBezTo>
                                <a:cubicBezTo>
                                  <a:pt x="f45" y="f36"/>
                                  <a:pt x="f8" y="f46"/>
                                  <a:pt x="f8" y="f47"/>
                                </a:cubicBezTo>
                                <a:cubicBezTo>
                                  <a:pt x="f8" y="f48"/>
                                  <a:pt x="f8" y="f49"/>
                                  <a:pt x="f8" y="f50"/>
                                </a:cubicBezTo>
                                <a:cubicBezTo>
                                  <a:pt x="f7" y="f50"/>
                                  <a:pt x="f6" y="f50"/>
                                  <a:pt x="f3" y="f50"/>
                                </a:cubicBezTo>
                                <a:cubicBezTo>
                                  <a:pt x="f3" y="f51"/>
                                  <a:pt x="f3" y="f52"/>
                                  <a:pt x="f3" y="f53"/>
                                </a:cubicBezTo>
                                <a:cubicBezTo>
                                  <a:pt x="f3" y="f54"/>
                                  <a:pt x="f55" y="f56"/>
                                  <a:pt x="f57" y="f58"/>
                                </a:cubicBezTo>
                                <a:cubicBezTo>
                                  <a:pt x="f59" y="f60"/>
                                  <a:pt x="f61" y="f62"/>
                                  <a:pt x="f63" y="f64"/>
                                </a:cubicBezTo>
                                <a:cubicBezTo>
                                  <a:pt x="f65" y="f66"/>
                                  <a:pt x="f67" y="f4"/>
                                  <a:pt x="f68" y="f4"/>
                                </a:cubicBezTo>
                                <a:cubicBezTo>
                                  <a:pt x="f69" y="f4"/>
                                  <a:pt x="f70" y="f71"/>
                                  <a:pt x="f72" y="f73"/>
                                </a:cubicBezTo>
                                <a:cubicBezTo>
                                  <a:pt x="f74" y="f75"/>
                                  <a:pt x="f76" y="f77"/>
                                  <a:pt x="f78" y="f79"/>
                                </a:cubicBezTo>
                                <a:cubicBezTo>
                                  <a:pt x="f80" y="f81"/>
                                  <a:pt x="f2" y="f82"/>
                                  <a:pt x="f2" y="f83"/>
                                </a:cubicBezTo>
                                <a:cubicBezTo>
                                  <a:pt x="f2" y="f84"/>
                                  <a:pt x="f2" y="f85"/>
                                  <a:pt x="f2" y="f86"/>
                                </a:cubicBezTo>
                                <a:cubicBezTo>
                                  <a:pt x="f2" y="f87"/>
                                  <a:pt x="f88" y="f89"/>
                                  <a:pt x="f90" y="f91"/>
                                </a:cubicBezTo>
                                <a:cubicBezTo>
                                  <a:pt x="f92" y="f18"/>
                                  <a:pt x="f93" y="f94"/>
                                  <a:pt x="f95" y="f96"/>
                                </a:cubicBezTo>
                                <a:cubicBezTo>
                                  <a:pt x="f97" y="f98"/>
                                  <a:pt x="f99" y="f100"/>
                                  <a:pt x="f101" y="f102"/>
                                </a:cubicBezTo>
                                <a:cubicBezTo>
                                  <a:pt x="f103" y="f104"/>
                                  <a:pt x="f105" y="f2"/>
                                  <a:pt x="f106" y="f2"/>
                                </a:cubicBezTo>
                                <a:cubicBezTo>
                                  <a:pt x="f107" y="f2"/>
                                  <a:pt x="f108" y="f109"/>
                                  <a:pt x="f110" y="f111"/>
                                </a:cubicBezTo>
                                <a:cubicBezTo>
                                  <a:pt x="f112" y="f113"/>
                                  <a:pt x="f114" y="f115"/>
                                  <a:pt x="f116" y="f117"/>
                                </a:cubicBezTo>
                                <a:cubicBezTo>
                                  <a:pt x="f118" y="f119"/>
                                  <a:pt x="f3" y="f120"/>
                                  <a:pt x="f3" y="f121"/>
                                </a:cubicBezTo>
                                <a:cubicBezTo>
                                  <a:pt x="f3" y="f122"/>
                                  <a:pt x="f3" y="f123"/>
                                  <a:pt x="f3" y="f5"/>
                                </a:cubicBezTo>
                                <a:close/>
                              </a:path>
                            </a:pathLst>
                          </a:custGeom>
                          <a:noFill/>
                          <a:ln w="9528" cap="rnd">
                            <a:solidFill>
                              <a:srgbClr val="000000"/>
                            </a:solidFill>
                            <a:prstDash val="solid"/>
                            <a:round/>
                          </a:ln>
                        </wps:spPr>
                        <wps:bodyPr lIns="0" tIns="0" rIns="0" bIns="0"/>
                      </wps:wsp>
                      <wps:wsp>
                        <wps:cNvPr id="54" name="Shape 496"/>
                        <wps:cNvSpPr/>
                        <wps:spPr>
                          <a:xfrm>
                            <a:off x="2336365" y="190149"/>
                            <a:ext cx="300188" cy="400589"/>
                          </a:xfrm>
                          <a:custGeom>
                            <a:avLst/>
                            <a:gdLst>
                              <a:gd name="f0" fmla="val w"/>
                              <a:gd name="f1" fmla="val h"/>
                              <a:gd name="f2" fmla="val 0"/>
                              <a:gd name="f3" fmla="val 325374"/>
                              <a:gd name="f4" fmla="val 656844"/>
                              <a:gd name="f5" fmla="val 382270"/>
                              <a:gd name="f6" fmla="val 445770"/>
                              <a:gd name="f7" fmla="val 323977"/>
                              <a:gd name="f8" fmla="val 490601"/>
                              <a:gd name="f9" fmla="val 321818"/>
                              <a:gd name="f10" fmla="val 516636"/>
                              <a:gd name="f11" fmla="val 319151"/>
                              <a:gd name="f12" fmla="val 543179"/>
                              <a:gd name="f13" fmla="val 310896"/>
                              <a:gd name="f14" fmla="val 567182"/>
                              <a:gd name="f15" fmla="val 297688"/>
                              <a:gd name="f16" fmla="val 589026"/>
                              <a:gd name="f17" fmla="val 284099"/>
                              <a:gd name="f18" fmla="val 610997"/>
                              <a:gd name="f19" fmla="val 265938"/>
                              <a:gd name="f20" fmla="val 627507"/>
                              <a:gd name="f21" fmla="val 242951"/>
                              <a:gd name="f22" fmla="val 639318"/>
                              <a:gd name="f23" fmla="val 219964"/>
                              <a:gd name="f24" fmla="val 651256"/>
                              <a:gd name="f25" fmla="val 193040"/>
                              <a:gd name="f26" fmla="val 162687"/>
                              <a:gd name="f27" fmla="val 133604"/>
                              <a:gd name="f28" fmla="val 107823"/>
                              <a:gd name="f29" fmla="val 651637"/>
                              <a:gd name="f30" fmla="val 84836"/>
                              <a:gd name="f31" fmla="val 640080"/>
                              <a:gd name="f32" fmla="val 61849"/>
                              <a:gd name="f33" fmla="val 629031"/>
                              <a:gd name="f34" fmla="val 42799"/>
                              <a:gd name="f35" fmla="val 612902"/>
                              <a:gd name="f36" fmla="val 29083"/>
                              <a:gd name="f37" fmla="val 590677"/>
                              <a:gd name="f38" fmla="val 15113"/>
                              <a:gd name="f39" fmla="val 568325"/>
                              <a:gd name="f40" fmla="val 6604"/>
                              <a:gd name="f41" fmla="val 544703"/>
                              <a:gd name="f42" fmla="val 3937"/>
                              <a:gd name="f43" fmla="val 518668"/>
                              <a:gd name="f44" fmla="val 1397"/>
                              <a:gd name="f45" fmla="val 492506"/>
                              <a:gd name="f46" fmla="val 447421"/>
                              <a:gd name="f47" fmla="val 346329"/>
                              <a:gd name="f48" fmla="val 310388"/>
                              <a:gd name="f49" fmla="val 274447"/>
                              <a:gd name="f50" fmla="val 210947"/>
                              <a:gd name="f51" fmla="val 166243"/>
                              <a:gd name="f52" fmla="val 139700"/>
                              <a:gd name="f53" fmla="val 6223"/>
                              <a:gd name="f54" fmla="val 113665"/>
                              <a:gd name="f55" fmla="val 14605"/>
                              <a:gd name="f56" fmla="val 89662"/>
                              <a:gd name="f57" fmla="val 28067"/>
                              <a:gd name="f58" fmla="val 67691"/>
                              <a:gd name="f59" fmla="val 41148"/>
                              <a:gd name="f60" fmla="val 45847"/>
                              <a:gd name="f61" fmla="val 59563"/>
                              <a:gd name="f62" fmla="val 29337"/>
                              <a:gd name="f63" fmla="val 82550"/>
                              <a:gd name="f64" fmla="val 17526"/>
                              <a:gd name="f65" fmla="val 105410"/>
                              <a:gd name="f66" fmla="val 5588"/>
                              <a:gd name="f67" fmla="val 132334"/>
                              <a:gd name="f68" fmla="val 191770"/>
                              <a:gd name="f69" fmla="val 217932"/>
                              <a:gd name="f70" fmla="val 5207"/>
                              <a:gd name="f71" fmla="val 240919"/>
                              <a:gd name="f72" fmla="val 16383"/>
                              <a:gd name="f73" fmla="val 263906"/>
                              <a:gd name="f74" fmla="val 27813"/>
                              <a:gd name="f75" fmla="val 282575"/>
                              <a:gd name="f76" fmla="val 43815"/>
                              <a:gd name="f77" fmla="val 296291"/>
                              <a:gd name="f78" fmla="val 66167"/>
                              <a:gd name="f79" fmla="val 310261"/>
                              <a:gd name="f80" fmla="val 88519"/>
                              <a:gd name="f81" fmla="val 318770"/>
                              <a:gd name="f82" fmla="val 112014"/>
                              <a:gd name="f83" fmla="val 321437"/>
                              <a:gd name="f84" fmla="val 138176"/>
                              <a:gd name="f85" fmla="val 164211"/>
                              <a:gd name="f86" fmla="val 209423"/>
                              <a:gd name="f87" fmla="*/ f0 1 325374"/>
                              <a:gd name="f88" fmla="*/ f1 1 656844"/>
                              <a:gd name="f89" fmla="+- f4 0 f2"/>
                              <a:gd name="f90" fmla="+- f3 0 f2"/>
                              <a:gd name="f91" fmla="*/ f90 1 325374"/>
                              <a:gd name="f92" fmla="*/ f89 1 656844"/>
                              <a:gd name="f93" fmla="*/ 0 1 f91"/>
                              <a:gd name="f94" fmla="*/ 325374 1 f91"/>
                              <a:gd name="f95" fmla="*/ 0 1 f92"/>
                              <a:gd name="f96" fmla="*/ 656844 1 f92"/>
                              <a:gd name="f97" fmla="*/ f93 f87 1"/>
                              <a:gd name="f98" fmla="*/ f94 f87 1"/>
                              <a:gd name="f99" fmla="*/ f96 f88 1"/>
                              <a:gd name="f100" fmla="*/ f95 f88 1"/>
                            </a:gdLst>
                            <a:ahLst/>
                            <a:cxnLst>
                              <a:cxn ang="3cd4">
                                <a:pos x="hc" y="t"/>
                              </a:cxn>
                              <a:cxn ang="0">
                                <a:pos x="r" y="vc"/>
                              </a:cxn>
                              <a:cxn ang="cd4">
                                <a:pos x="hc" y="b"/>
                              </a:cxn>
                              <a:cxn ang="cd2">
                                <a:pos x="l" y="vc"/>
                              </a:cxn>
                            </a:cxnLst>
                            <a:rect l="f97" t="f100" r="f98" b="f99"/>
                            <a:pathLst>
                              <a:path w="325374" h="656844">
                                <a:moveTo>
                                  <a:pt x="f3" y="f5"/>
                                </a:moveTo>
                                <a:cubicBezTo>
                                  <a:pt x="f3" y="f6"/>
                                  <a:pt x="f7" y="f8"/>
                                  <a:pt x="f9" y="f10"/>
                                </a:cubicBezTo>
                                <a:cubicBezTo>
                                  <a:pt x="f11" y="f12"/>
                                  <a:pt x="f13" y="f14"/>
                                  <a:pt x="f15" y="f16"/>
                                </a:cubicBezTo>
                                <a:cubicBezTo>
                                  <a:pt x="f17" y="f18"/>
                                  <a:pt x="f19" y="f20"/>
                                  <a:pt x="f21" y="f22"/>
                                </a:cubicBezTo>
                                <a:cubicBezTo>
                                  <a:pt x="f23" y="f24"/>
                                  <a:pt x="f25" y="f4"/>
                                  <a:pt x="f26" y="f4"/>
                                </a:cubicBezTo>
                                <a:cubicBezTo>
                                  <a:pt x="f27" y="f4"/>
                                  <a:pt x="f28" y="f29"/>
                                  <a:pt x="f30" y="f31"/>
                                </a:cubicBezTo>
                                <a:cubicBezTo>
                                  <a:pt x="f32" y="f33"/>
                                  <a:pt x="f34" y="f35"/>
                                  <a:pt x="f36" y="f37"/>
                                </a:cubicBezTo>
                                <a:cubicBezTo>
                                  <a:pt x="f38" y="f39"/>
                                  <a:pt x="f40" y="f41"/>
                                  <a:pt x="f42" y="f43"/>
                                </a:cubicBezTo>
                                <a:cubicBezTo>
                                  <a:pt x="f44" y="f45"/>
                                  <a:pt x="f2" y="f46"/>
                                  <a:pt x="f2" y="f5"/>
                                </a:cubicBezTo>
                                <a:cubicBezTo>
                                  <a:pt x="f2" y="f47"/>
                                  <a:pt x="f2" y="f48"/>
                                  <a:pt x="f2" y="f49"/>
                                </a:cubicBezTo>
                                <a:cubicBezTo>
                                  <a:pt x="f2" y="f50"/>
                                  <a:pt x="f44" y="f51"/>
                                  <a:pt x="f42" y="f52"/>
                                </a:cubicBezTo>
                                <a:cubicBezTo>
                                  <a:pt x="f53" y="f54"/>
                                  <a:pt x="f55" y="f56"/>
                                  <a:pt x="f57" y="f58"/>
                                </a:cubicBezTo>
                                <a:cubicBezTo>
                                  <a:pt x="f59" y="f60"/>
                                  <a:pt x="f61" y="f62"/>
                                  <a:pt x="f63" y="f64"/>
                                </a:cubicBezTo>
                                <a:cubicBezTo>
                                  <a:pt x="f65" y="f66"/>
                                  <a:pt x="f67" y="f2"/>
                                  <a:pt x="f26" y="f2"/>
                                </a:cubicBezTo>
                                <a:cubicBezTo>
                                  <a:pt x="f68" y="f2"/>
                                  <a:pt x="f69" y="f70"/>
                                  <a:pt x="f71" y="f72"/>
                                </a:cubicBezTo>
                                <a:cubicBezTo>
                                  <a:pt x="f73" y="f74"/>
                                  <a:pt x="f75" y="f76"/>
                                  <a:pt x="f77" y="f78"/>
                                </a:cubicBezTo>
                                <a:cubicBezTo>
                                  <a:pt x="f79" y="f80"/>
                                  <a:pt x="f81" y="f82"/>
                                  <a:pt x="f83" y="f84"/>
                                </a:cubicBezTo>
                                <a:cubicBezTo>
                                  <a:pt x="f7" y="f85"/>
                                  <a:pt x="f3" y="f86"/>
                                  <a:pt x="f3" y="f49"/>
                                </a:cubicBezTo>
                                <a:cubicBezTo>
                                  <a:pt x="f3" y="f48"/>
                                  <a:pt x="f3" y="f47"/>
                                  <a:pt x="f3" y="f5"/>
                                </a:cubicBezTo>
                                <a:close/>
                              </a:path>
                            </a:pathLst>
                          </a:custGeom>
                          <a:noFill/>
                          <a:ln w="9528" cap="rnd">
                            <a:solidFill>
                              <a:srgbClr val="000000"/>
                            </a:solidFill>
                            <a:prstDash val="solid"/>
                            <a:round/>
                          </a:ln>
                        </wps:spPr>
                        <wps:bodyPr lIns="0" tIns="0" rIns="0" bIns="0"/>
                      </wps:wsp>
                      <wps:wsp>
                        <wps:cNvPr id="55" name="Shape 497"/>
                        <wps:cNvSpPr/>
                        <wps:spPr>
                          <a:xfrm>
                            <a:off x="2466072" y="255209"/>
                            <a:ext cx="40773" cy="270470"/>
                          </a:xfrm>
                          <a:custGeom>
                            <a:avLst/>
                            <a:gdLst>
                              <a:gd name="f0" fmla="val w"/>
                              <a:gd name="f1" fmla="val h"/>
                              <a:gd name="f2" fmla="val 0"/>
                              <a:gd name="f3" fmla="val 44196"/>
                              <a:gd name="f4" fmla="val 443484"/>
                              <a:gd name="f5" fmla="val 68452"/>
                              <a:gd name="f6" fmla="val 39370"/>
                              <a:gd name="f7" fmla="val 42799"/>
                              <a:gd name="f8" fmla="val 20320"/>
                              <a:gd name="f9" fmla="val 40132"/>
                              <a:gd name="f10" fmla="val 12064"/>
                              <a:gd name="f11" fmla="val 37211"/>
                              <a:gd name="f12" fmla="val 3810"/>
                              <a:gd name="f13" fmla="val 31496"/>
                              <a:gd name="f14" fmla="val 22860"/>
                              <a:gd name="f15" fmla="val 15367"/>
                              <a:gd name="f16" fmla="val 9652"/>
                              <a:gd name="f17" fmla="val 3048"/>
                              <a:gd name="f18" fmla="val 6096"/>
                              <a:gd name="f19" fmla="val 9651"/>
                              <a:gd name="f20" fmla="val 2159"/>
                              <a:gd name="f21" fmla="val 16383"/>
                              <a:gd name="f22" fmla="val 36195"/>
                              <a:gd name="f23" fmla="val 166624"/>
                              <a:gd name="f24" fmla="val 264795"/>
                              <a:gd name="f25" fmla="val 362838"/>
                              <a:gd name="f26" fmla="val 399414"/>
                              <a:gd name="f27" fmla="val 1397"/>
                              <a:gd name="f28" fmla="val 422021"/>
                              <a:gd name="f29" fmla="val 4064"/>
                              <a:gd name="f30" fmla="val 430657"/>
                              <a:gd name="f31" fmla="val 6350"/>
                              <a:gd name="f32" fmla="val 439165"/>
                              <a:gd name="f33" fmla="val 12446"/>
                              <a:gd name="f34" fmla="val 21844"/>
                              <a:gd name="f35" fmla="val 37465"/>
                              <a:gd name="f36" fmla="val 438403"/>
                              <a:gd name="f37" fmla="val 428751"/>
                              <a:gd name="f38" fmla="val 418846"/>
                              <a:gd name="f39" fmla="val 395097"/>
                              <a:gd name="f40" fmla="val 358267"/>
                              <a:gd name="f41" fmla="val 261620"/>
                              <a:gd name="f42" fmla="val 165100"/>
                              <a:gd name="f43" fmla="*/ f0 1 44196"/>
                              <a:gd name="f44" fmla="*/ f1 1 443484"/>
                              <a:gd name="f45" fmla="+- f4 0 f2"/>
                              <a:gd name="f46" fmla="+- f3 0 f2"/>
                              <a:gd name="f47" fmla="*/ f46 1 44196"/>
                              <a:gd name="f48" fmla="*/ f45 1 443484"/>
                              <a:gd name="f49" fmla="*/ 0 1 f47"/>
                              <a:gd name="f50" fmla="*/ 44196 1 f47"/>
                              <a:gd name="f51" fmla="*/ 0 1 f48"/>
                              <a:gd name="f52" fmla="*/ 443484 1 f48"/>
                              <a:gd name="f53" fmla="*/ f49 f43 1"/>
                              <a:gd name="f54" fmla="*/ f50 f43 1"/>
                              <a:gd name="f55" fmla="*/ f52 f44 1"/>
                              <a:gd name="f56" fmla="*/ f51 f44 1"/>
                            </a:gdLst>
                            <a:ahLst/>
                            <a:cxnLst>
                              <a:cxn ang="3cd4">
                                <a:pos x="hc" y="t"/>
                              </a:cxn>
                              <a:cxn ang="0">
                                <a:pos x="r" y="vc"/>
                              </a:cxn>
                              <a:cxn ang="cd4">
                                <a:pos x="hc" y="b"/>
                              </a:cxn>
                              <a:cxn ang="cd2">
                                <a:pos x="l" y="vc"/>
                              </a:cxn>
                            </a:cxnLst>
                            <a:rect l="f53" t="f56" r="f54" b="f55"/>
                            <a:pathLst>
                              <a:path w="44196" h="443484">
                                <a:moveTo>
                                  <a:pt x="f3" y="f5"/>
                                </a:moveTo>
                                <a:cubicBezTo>
                                  <a:pt x="f3" y="f6"/>
                                  <a:pt x="f7" y="f8"/>
                                  <a:pt x="f9" y="f10"/>
                                </a:cubicBezTo>
                                <a:cubicBezTo>
                                  <a:pt x="f11" y="f12"/>
                                  <a:pt x="f13" y="f2"/>
                                  <a:pt x="f14" y="f2"/>
                                </a:cubicBezTo>
                                <a:cubicBezTo>
                                  <a:pt x="f15" y="f2"/>
                                  <a:pt x="f16" y="f17"/>
                                  <a:pt x="f18" y="f19"/>
                                </a:cubicBezTo>
                                <a:cubicBezTo>
                                  <a:pt x="f20" y="f21"/>
                                  <a:pt x="f2" y="f22"/>
                                  <a:pt x="f2" y="f5"/>
                                </a:cubicBezTo>
                                <a:cubicBezTo>
                                  <a:pt x="f2" y="f23"/>
                                  <a:pt x="f2" y="f24"/>
                                  <a:pt x="f2" y="f25"/>
                                </a:cubicBezTo>
                                <a:cubicBezTo>
                                  <a:pt x="f2" y="f26"/>
                                  <a:pt x="f27" y="f28"/>
                                  <a:pt x="f29" y="f30"/>
                                </a:cubicBezTo>
                                <a:cubicBezTo>
                                  <a:pt x="f31" y="f32"/>
                                  <a:pt x="f33" y="f4"/>
                                  <a:pt x="f34" y="f4"/>
                                </a:cubicBezTo>
                                <a:cubicBezTo>
                                  <a:pt x="f13" y="f4"/>
                                  <a:pt x="f35" y="f36"/>
                                  <a:pt x="f9" y="f37"/>
                                </a:cubicBezTo>
                                <a:cubicBezTo>
                                  <a:pt x="f7" y="f38"/>
                                  <a:pt x="f3" y="f39"/>
                                  <a:pt x="f3" y="f40"/>
                                </a:cubicBezTo>
                                <a:cubicBezTo>
                                  <a:pt x="f3" y="f41"/>
                                  <a:pt x="f3" y="f42"/>
                                  <a:pt x="f3" y="f5"/>
                                </a:cubicBezTo>
                                <a:close/>
                              </a:path>
                            </a:pathLst>
                          </a:custGeom>
                          <a:noFill/>
                          <a:ln w="9528" cap="rnd">
                            <a:solidFill>
                              <a:srgbClr val="000000"/>
                            </a:solidFill>
                            <a:prstDash val="solid"/>
                            <a:round/>
                          </a:ln>
                        </wps:spPr>
                        <wps:bodyPr lIns="0" tIns="0" rIns="0" bIns="0"/>
                      </wps:wsp>
                      <wps:wsp>
                        <wps:cNvPr id="56" name="Shape 498"/>
                        <wps:cNvSpPr/>
                        <wps:spPr>
                          <a:xfrm>
                            <a:off x="2683187" y="198205"/>
                            <a:ext cx="296786" cy="392533"/>
                          </a:xfrm>
                          <a:custGeom>
                            <a:avLst/>
                            <a:gdLst>
                              <a:gd name="f0" fmla="val w"/>
                              <a:gd name="f1" fmla="val h"/>
                              <a:gd name="f2" fmla="val 0"/>
                              <a:gd name="f3" fmla="val 321691"/>
                              <a:gd name="f4" fmla="val 643636"/>
                              <a:gd name="f5" fmla="val 140462"/>
                              <a:gd name="f6" fmla="val 280798"/>
                              <a:gd name="f7" fmla="val 421260"/>
                              <a:gd name="f8" fmla="val 469138"/>
                              <a:gd name="f9" fmla="val 320294"/>
                              <a:gd name="f10" fmla="val 502666"/>
                              <a:gd name="f11" fmla="val 317754"/>
                              <a:gd name="f12" fmla="val 521843"/>
                              <a:gd name="f13" fmla="val 315087"/>
                              <a:gd name="f14" fmla="val 541274"/>
                              <a:gd name="f15" fmla="val 306832"/>
                              <a:gd name="f16" fmla="val 560960"/>
                              <a:gd name="f17" fmla="val 294005"/>
                              <a:gd name="f18" fmla="val 581279"/>
                              <a:gd name="f19" fmla="val 281178"/>
                              <a:gd name="f20" fmla="val 602107"/>
                              <a:gd name="f21" fmla="val 263525"/>
                              <a:gd name="f22" fmla="val 616966"/>
                              <a:gd name="f23" fmla="val 242189"/>
                              <a:gd name="f24" fmla="val 627635"/>
                              <a:gd name="f25" fmla="val 220599"/>
                              <a:gd name="f26" fmla="val 638302"/>
                              <a:gd name="f27" fmla="val 195072"/>
                              <a:gd name="f28" fmla="val 165989"/>
                              <a:gd name="f29" fmla="val 133604"/>
                              <a:gd name="f30" fmla="val 105156"/>
                              <a:gd name="f31" fmla="val 637667"/>
                              <a:gd name="f32" fmla="val 80518"/>
                              <a:gd name="f33" fmla="val 624967"/>
                              <a:gd name="f34" fmla="val 55880"/>
                              <a:gd name="f35" fmla="val 612267"/>
                              <a:gd name="f36" fmla="val 37211"/>
                              <a:gd name="f37" fmla="val 596265"/>
                              <a:gd name="f38" fmla="val 25019"/>
                              <a:gd name="f39" fmla="val 576199"/>
                              <a:gd name="f40" fmla="val 12827"/>
                              <a:gd name="f41" fmla="val 556260"/>
                              <a:gd name="f42" fmla="val 5588"/>
                              <a:gd name="f43" fmla="val 534924"/>
                              <a:gd name="f44" fmla="val 3302"/>
                              <a:gd name="f45" fmla="val 512699"/>
                              <a:gd name="f46" fmla="val 1016"/>
                              <a:gd name="f47" fmla="val 490601"/>
                              <a:gd name="f48" fmla="val 444247"/>
                              <a:gd name="f49" fmla="val 372999"/>
                              <a:gd name="f50" fmla="val 248666"/>
                              <a:gd name="f51" fmla="val 124334"/>
                              <a:gd name="f52" fmla="val 46863"/>
                              <a:gd name="f53" fmla="val 93726"/>
                              <a:gd name="f54" fmla="val 140716"/>
                              <a:gd name="f55" fmla="val 157480"/>
                              <a:gd name="f56" fmla="val 472694"/>
                              <a:gd name="f57" fmla="val 500380"/>
                              <a:gd name="f58" fmla="val 142113"/>
                              <a:gd name="f59" fmla="val 517906"/>
                              <a:gd name="f60" fmla="val 144653"/>
                              <a:gd name="f61" fmla="val 525273"/>
                              <a:gd name="f62" fmla="val 146939"/>
                              <a:gd name="f63" fmla="val 533019"/>
                              <a:gd name="f64" fmla="val 152273"/>
                              <a:gd name="f65" fmla="val 536956"/>
                              <a:gd name="f66" fmla="val 160020"/>
                              <a:gd name="f67" fmla="val 169037"/>
                              <a:gd name="f68" fmla="val 174752"/>
                              <a:gd name="f69" fmla="val 532638"/>
                              <a:gd name="f70" fmla="val 177419"/>
                              <a:gd name="f71" fmla="val 524129"/>
                              <a:gd name="f72" fmla="val 179705"/>
                              <a:gd name="f73" fmla="val 515874"/>
                              <a:gd name="f74" fmla="val 181102"/>
                              <a:gd name="f75" fmla="val 496062"/>
                              <a:gd name="f76" fmla="val 464439"/>
                              <a:gd name="f77" fmla="val 309753"/>
                              <a:gd name="f78" fmla="val 154813"/>
                              <a:gd name="f79" fmla="val 227965"/>
                              <a:gd name="f80" fmla="val 274828"/>
                              <a:gd name="f81" fmla="*/ f0 1 321691"/>
                              <a:gd name="f82" fmla="*/ f1 1 643636"/>
                              <a:gd name="f83" fmla="+- f4 0 f2"/>
                              <a:gd name="f84" fmla="+- f3 0 f2"/>
                              <a:gd name="f85" fmla="*/ f84 1 321691"/>
                              <a:gd name="f86" fmla="*/ f83 1 643636"/>
                              <a:gd name="f87" fmla="*/ 0 1 f85"/>
                              <a:gd name="f88" fmla="*/ 321691 1 f85"/>
                              <a:gd name="f89" fmla="*/ 0 1 f86"/>
                              <a:gd name="f90" fmla="*/ 643636 1 f86"/>
                              <a:gd name="f91" fmla="*/ f87 f81 1"/>
                              <a:gd name="f92" fmla="*/ f88 f81 1"/>
                              <a:gd name="f93" fmla="*/ f90 f82 1"/>
                              <a:gd name="f94" fmla="*/ f89 f82 1"/>
                            </a:gdLst>
                            <a:ahLst/>
                            <a:cxnLst>
                              <a:cxn ang="3cd4">
                                <a:pos x="hc" y="t"/>
                              </a:cxn>
                              <a:cxn ang="0">
                                <a:pos x="r" y="vc"/>
                              </a:cxn>
                              <a:cxn ang="cd4">
                                <a:pos x="hc" y="b"/>
                              </a:cxn>
                              <a:cxn ang="cd2">
                                <a:pos x="l" y="vc"/>
                              </a:cxn>
                            </a:cxnLst>
                            <a:rect l="f91" t="f94" r="f92" b="f93"/>
                            <a:pathLst>
                              <a:path w="321691" h="643636">
                                <a:moveTo>
                                  <a:pt x="f3" y="f2"/>
                                </a:moveTo>
                                <a:cubicBezTo>
                                  <a:pt x="f3" y="f5"/>
                                  <a:pt x="f3" y="f6"/>
                                  <a:pt x="f3" y="f7"/>
                                </a:cubicBezTo>
                                <a:cubicBezTo>
                                  <a:pt x="f3" y="f8"/>
                                  <a:pt x="f9" y="f10"/>
                                  <a:pt x="f11" y="f12"/>
                                </a:cubicBezTo>
                                <a:cubicBezTo>
                                  <a:pt x="f13" y="f14"/>
                                  <a:pt x="f15" y="f16"/>
                                  <a:pt x="f17" y="f18"/>
                                </a:cubicBezTo>
                                <a:cubicBezTo>
                                  <a:pt x="f19" y="f20"/>
                                  <a:pt x="f21" y="f22"/>
                                  <a:pt x="f23" y="f24"/>
                                </a:cubicBezTo>
                                <a:cubicBezTo>
                                  <a:pt x="f25" y="f26"/>
                                  <a:pt x="f27" y="f4"/>
                                  <a:pt x="f28" y="f4"/>
                                </a:cubicBezTo>
                                <a:cubicBezTo>
                                  <a:pt x="f29" y="f4"/>
                                  <a:pt x="f30" y="f31"/>
                                  <a:pt x="f32" y="f33"/>
                                </a:cubicBezTo>
                                <a:cubicBezTo>
                                  <a:pt x="f34" y="f35"/>
                                  <a:pt x="f36" y="f37"/>
                                  <a:pt x="f38" y="f39"/>
                                </a:cubicBezTo>
                                <a:cubicBezTo>
                                  <a:pt x="f40" y="f41"/>
                                  <a:pt x="f42" y="f43"/>
                                  <a:pt x="f44" y="f45"/>
                                </a:cubicBezTo>
                                <a:cubicBezTo>
                                  <a:pt x="f46" y="f47"/>
                                  <a:pt x="f2" y="f48"/>
                                  <a:pt x="f2" y="f49"/>
                                </a:cubicBezTo>
                                <a:cubicBezTo>
                                  <a:pt x="f2" y="f50"/>
                                  <a:pt x="f2" y="f51"/>
                                  <a:pt x="f2" y="f2"/>
                                </a:cubicBezTo>
                                <a:cubicBezTo>
                                  <a:pt x="f52" y="f2"/>
                                  <a:pt x="f53" y="f2"/>
                                  <a:pt x="f54" y="f2"/>
                                </a:cubicBezTo>
                                <a:cubicBezTo>
                                  <a:pt x="f54" y="f55"/>
                                  <a:pt x="f54" y="f13"/>
                                  <a:pt x="f54" y="f56"/>
                                </a:cubicBezTo>
                                <a:cubicBezTo>
                                  <a:pt x="f54" y="f57"/>
                                  <a:pt x="f58" y="f59"/>
                                  <a:pt x="f60" y="f61"/>
                                </a:cubicBezTo>
                                <a:cubicBezTo>
                                  <a:pt x="f62" y="f63"/>
                                  <a:pt x="f64" y="f65"/>
                                  <a:pt x="f66" y="f65"/>
                                </a:cubicBezTo>
                                <a:cubicBezTo>
                                  <a:pt x="f67" y="f65"/>
                                  <a:pt x="f68" y="f69"/>
                                  <a:pt x="f70" y="f71"/>
                                </a:cubicBezTo>
                                <a:cubicBezTo>
                                  <a:pt x="f72" y="f73"/>
                                  <a:pt x="f74" y="f75"/>
                                  <a:pt x="f74" y="f76"/>
                                </a:cubicBezTo>
                                <a:cubicBezTo>
                                  <a:pt x="f74" y="f77"/>
                                  <a:pt x="f74" y="f78"/>
                                  <a:pt x="f74" y="f2"/>
                                </a:cubicBezTo>
                                <a:cubicBezTo>
                                  <a:pt x="f79" y="f2"/>
                                  <a:pt x="f80" y="f2"/>
                                  <a:pt x="f3" y="f2"/>
                                </a:cubicBezTo>
                                <a:close/>
                              </a:path>
                            </a:pathLst>
                          </a:custGeom>
                          <a:noFill/>
                          <a:ln w="9528" cap="rnd">
                            <a:solidFill>
                              <a:srgbClr val="000000"/>
                            </a:solidFill>
                            <a:prstDash val="solid"/>
                            <a:round/>
                          </a:ln>
                        </wps:spPr>
                        <wps:bodyPr lIns="0" tIns="0" rIns="0" bIns="0"/>
                      </wps:wsp>
                      <wps:wsp>
                        <wps:cNvPr id="57" name="Shape 499"/>
                        <wps:cNvSpPr/>
                        <wps:spPr>
                          <a:xfrm>
                            <a:off x="3030358" y="198205"/>
                            <a:ext cx="289764" cy="384477"/>
                          </a:xfrm>
                          <a:custGeom>
                            <a:avLst/>
                            <a:gdLst>
                              <a:gd name="f0" fmla="val w"/>
                              <a:gd name="f1" fmla="val h"/>
                              <a:gd name="f2" fmla="val 0"/>
                              <a:gd name="f3" fmla="val 314071"/>
                              <a:gd name="f4" fmla="val 630428"/>
                              <a:gd name="f5" fmla="val 33147"/>
                              <a:gd name="f6" fmla="val 66294"/>
                              <a:gd name="f7" fmla="val 99568"/>
                              <a:gd name="f8" fmla="val 165989"/>
                              <a:gd name="f9" fmla="val 210820"/>
                              <a:gd name="f10" fmla="val 3048"/>
                              <a:gd name="f11" fmla="val 234569"/>
                              <a:gd name="f12" fmla="val 8890"/>
                              <a:gd name="f13" fmla="val 257937"/>
                              <a:gd name="f14" fmla="val 14860"/>
                              <a:gd name="f15" fmla="val 277241"/>
                              <a:gd name="f16" fmla="val 29845"/>
                              <a:gd name="f17" fmla="val 291973"/>
                              <a:gd name="f18" fmla="val 54483"/>
                              <a:gd name="f19" fmla="val 306451"/>
                              <a:gd name="f20" fmla="val 79122"/>
                              <a:gd name="f21" fmla="val 118364"/>
                              <a:gd name="f22" fmla="val 172085"/>
                              <a:gd name="f23" fmla="val 221107"/>
                              <a:gd name="f24" fmla="val 308610"/>
                              <a:gd name="f25" fmla="val 254127"/>
                              <a:gd name="f26" fmla="val 298323"/>
                              <a:gd name="f27" fmla="val 271018"/>
                              <a:gd name="f28" fmla="val 288163"/>
                              <a:gd name="f29" fmla="val 287782"/>
                              <a:gd name="f30" fmla="val 267208"/>
                              <a:gd name="f31" fmla="val 297815"/>
                              <a:gd name="f32" fmla="val 236601"/>
                              <a:gd name="f33" fmla="val 301372"/>
                              <a:gd name="f34" fmla="val 264287"/>
                              <a:gd name="f35" fmla="val 309753"/>
                              <a:gd name="f36" fmla="val 283083"/>
                              <a:gd name="f37" fmla="val 319913"/>
                              <a:gd name="f38" fmla="val 292735"/>
                              <a:gd name="f39" fmla="val 333629"/>
                              <a:gd name="f40" fmla="val 302260"/>
                              <a:gd name="f41" fmla="val 347473"/>
                              <a:gd name="f42" fmla="val 308483"/>
                              <a:gd name="f43" fmla="val 359410"/>
                              <a:gd name="f44" fmla="val 310769"/>
                              <a:gd name="f45" fmla="val 370713"/>
                              <a:gd name="f46" fmla="val 312928"/>
                              <a:gd name="f47" fmla="val 382016"/>
                              <a:gd name="f48" fmla="val 413131"/>
                              <a:gd name="f49" fmla="val 464059"/>
                              <a:gd name="f50" fmla="val 519557"/>
                              <a:gd name="f51" fmla="val 575056"/>
                              <a:gd name="f52" fmla="val 270510"/>
                              <a:gd name="f53" fmla="val 226949"/>
                              <a:gd name="f54" fmla="val 183388"/>
                              <a:gd name="f55" fmla="val 560578"/>
                              <a:gd name="f56" fmla="val 490728"/>
                              <a:gd name="f57" fmla="val 420878"/>
                              <a:gd name="f58" fmla="val 387097"/>
                              <a:gd name="f59" fmla="val 180975"/>
                              <a:gd name="f60" fmla="val 366523"/>
                              <a:gd name="f61" fmla="val 176657"/>
                              <a:gd name="f62" fmla="val 358267"/>
                              <a:gd name="f63" fmla="val 350012"/>
                              <a:gd name="f64" fmla="val 160020"/>
                              <a:gd name="f65" fmla="val 346202"/>
                              <a:gd name="f66" fmla="val 140589"/>
                              <a:gd name="f67" fmla="val 440944"/>
                              <a:gd name="f68" fmla="val 535686"/>
                              <a:gd name="f69" fmla="val 93726"/>
                              <a:gd name="f70" fmla="val 46863"/>
                              <a:gd name="f71" fmla="val 420243"/>
                              <a:gd name="f72" fmla="val 210185"/>
                              <a:gd name="f73" fmla="*/ f0 1 314071"/>
                              <a:gd name="f74" fmla="*/ f1 1 630428"/>
                              <a:gd name="f75" fmla="+- f4 0 f2"/>
                              <a:gd name="f76" fmla="+- f3 0 f2"/>
                              <a:gd name="f77" fmla="*/ f76 1 314071"/>
                              <a:gd name="f78" fmla="*/ f75 1 630428"/>
                              <a:gd name="f79" fmla="*/ 0 1 f77"/>
                              <a:gd name="f80" fmla="*/ 314071 1 f77"/>
                              <a:gd name="f81" fmla="*/ 0 1 f78"/>
                              <a:gd name="f82" fmla="*/ 630428 1 f78"/>
                              <a:gd name="f83" fmla="*/ f79 f73 1"/>
                              <a:gd name="f84" fmla="*/ f80 f73 1"/>
                              <a:gd name="f85" fmla="*/ f82 f74 1"/>
                              <a:gd name="f86" fmla="*/ f81 f74 1"/>
                            </a:gdLst>
                            <a:ahLst/>
                            <a:cxnLst>
                              <a:cxn ang="3cd4">
                                <a:pos x="hc" y="t"/>
                              </a:cxn>
                              <a:cxn ang="0">
                                <a:pos x="r" y="vc"/>
                              </a:cxn>
                              <a:cxn ang="cd4">
                                <a:pos x="hc" y="b"/>
                              </a:cxn>
                              <a:cxn ang="cd2">
                                <a:pos x="l" y="vc"/>
                              </a:cxn>
                            </a:cxnLst>
                            <a:rect l="f83" t="f86" r="f84" b="f85"/>
                            <a:pathLst>
                              <a:path w="314071" h="630428">
                                <a:moveTo>
                                  <a:pt x="f2" y="f2"/>
                                </a:moveTo>
                                <a:cubicBezTo>
                                  <a:pt x="f5" y="f2"/>
                                  <a:pt x="f6" y="f2"/>
                                  <a:pt x="f7" y="f2"/>
                                </a:cubicBezTo>
                                <a:cubicBezTo>
                                  <a:pt x="f8" y="f2"/>
                                  <a:pt x="f9" y="f10"/>
                                  <a:pt x="f11" y="f12"/>
                                </a:cubicBezTo>
                                <a:cubicBezTo>
                                  <a:pt x="f13" y="f14"/>
                                  <a:pt x="f15" y="f16"/>
                                  <a:pt x="f17" y="f18"/>
                                </a:cubicBezTo>
                                <a:cubicBezTo>
                                  <a:pt x="f19" y="f20"/>
                                  <a:pt x="f3" y="f21"/>
                                  <a:pt x="f3" y="f22"/>
                                </a:cubicBezTo>
                                <a:cubicBezTo>
                                  <a:pt x="f3" y="f23"/>
                                  <a:pt x="f24" y="f25"/>
                                  <a:pt x="f26" y="f27"/>
                                </a:cubicBezTo>
                                <a:cubicBezTo>
                                  <a:pt x="f28" y="f29"/>
                                  <a:pt x="f30" y="f31"/>
                                  <a:pt x="f32" y="f33"/>
                                </a:cubicBezTo>
                                <a:cubicBezTo>
                                  <a:pt x="f34" y="f35"/>
                                  <a:pt x="f36" y="f37"/>
                                  <a:pt x="f38" y="f39"/>
                                </a:cubicBezTo>
                                <a:cubicBezTo>
                                  <a:pt x="f40" y="f41"/>
                                  <a:pt x="f42" y="f43"/>
                                  <a:pt x="f44" y="f45"/>
                                </a:cubicBezTo>
                                <a:cubicBezTo>
                                  <a:pt x="f46" y="f47"/>
                                  <a:pt x="f3" y="f48"/>
                                  <a:pt x="f3" y="f49"/>
                                </a:cubicBezTo>
                                <a:cubicBezTo>
                                  <a:pt x="f3" y="f50"/>
                                  <a:pt x="f3" y="f51"/>
                                  <a:pt x="f3" y="f4"/>
                                </a:cubicBezTo>
                                <a:cubicBezTo>
                                  <a:pt x="f52" y="f4"/>
                                  <a:pt x="f53" y="f4"/>
                                  <a:pt x="f54" y="f4"/>
                                </a:cubicBezTo>
                                <a:cubicBezTo>
                                  <a:pt x="f54" y="f55"/>
                                  <a:pt x="f54" y="f56"/>
                                  <a:pt x="f54" y="f57"/>
                                </a:cubicBezTo>
                                <a:cubicBezTo>
                                  <a:pt x="f54" y="f58"/>
                                  <a:pt x="f59" y="f60"/>
                                  <a:pt x="f61" y="f62"/>
                                </a:cubicBezTo>
                                <a:cubicBezTo>
                                  <a:pt x="f22" y="f63"/>
                                  <a:pt x="f64" y="f65"/>
                                  <a:pt x="f66" y="f65"/>
                                </a:cubicBezTo>
                                <a:cubicBezTo>
                                  <a:pt x="f66" y="f67"/>
                                  <a:pt x="f66" y="f68"/>
                                  <a:pt x="f66" y="f4"/>
                                </a:cubicBezTo>
                                <a:cubicBezTo>
                                  <a:pt x="f69" y="f4"/>
                                  <a:pt x="f70" y="f4"/>
                                  <a:pt x="f2" y="f4"/>
                                </a:cubicBezTo>
                                <a:cubicBezTo>
                                  <a:pt x="f2" y="f71"/>
                                  <a:pt x="f2" y="f72"/>
                                  <a:pt x="f2" y="f2"/>
                                </a:cubicBezTo>
                                <a:close/>
                              </a:path>
                            </a:pathLst>
                          </a:custGeom>
                          <a:noFill/>
                          <a:ln w="9528" cap="rnd">
                            <a:solidFill>
                              <a:srgbClr val="000000"/>
                            </a:solidFill>
                            <a:prstDash val="solid"/>
                            <a:round/>
                          </a:ln>
                        </wps:spPr>
                        <wps:bodyPr lIns="0" tIns="0" rIns="0" bIns="0"/>
                      </wps:wsp>
                      <wps:wsp>
                        <wps:cNvPr id="58" name="Shape 500"/>
                        <wps:cNvSpPr/>
                        <wps:spPr>
                          <a:xfrm>
                            <a:off x="3160065" y="263959"/>
                            <a:ext cx="39483" cy="85514"/>
                          </a:xfrm>
                          <a:custGeom>
                            <a:avLst/>
                            <a:gdLst>
                              <a:gd name="f0" fmla="val w"/>
                              <a:gd name="f1" fmla="val h"/>
                              <a:gd name="f2" fmla="val 0"/>
                              <a:gd name="f3" fmla="val 42799"/>
                              <a:gd name="f4" fmla="val 140209"/>
                              <a:gd name="f5" fmla="val 46737"/>
                              <a:gd name="f6" fmla="val 93473"/>
                              <a:gd name="f7" fmla="val 15748"/>
                              <a:gd name="f8" fmla="val 27178"/>
                              <a:gd name="f9" fmla="val 137541"/>
                              <a:gd name="f10" fmla="val 33401"/>
                              <a:gd name="f11" fmla="val 132335"/>
                              <a:gd name="f12" fmla="val 39751"/>
                              <a:gd name="f13" fmla="val 127254"/>
                              <a:gd name="f14" fmla="val 110999"/>
                              <a:gd name="f15" fmla="val 83312"/>
                              <a:gd name="f16" fmla="val 71755"/>
                              <a:gd name="f17" fmla="val 60325"/>
                              <a:gd name="f18" fmla="val 48768"/>
                              <a:gd name="f19" fmla="val 28829"/>
                              <a:gd name="f20" fmla="val 15622"/>
                              <a:gd name="f21" fmla="val 33782"/>
                              <a:gd name="f22" fmla="val 9399"/>
                              <a:gd name="f23" fmla="val 27432"/>
                              <a:gd name="f24" fmla="val 3049"/>
                              <a:gd name="f25" fmla="val 16383"/>
                              <a:gd name="f26" fmla="*/ f0 1 42799"/>
                              <a:gd name="f27" fmla="*/ f1 1 140209"/>
                              <a:gd name="f28" fmla="+- f4 0 f2"/>
                              <a:gd name="f29" fmla="+- f3 0 f2"/>
                              <a:gd name="f30" fmla="*/ f29 1 42799"/>
                              <a:gd name="f31" fmla="*/ f28 1 140209"/>
                              <a:gd name="f32" fmla="*/ 0 1 f30"/>
                              <a:gd name="f33" fmla="*/ 42799 1 f30"/>
                              <a:gd name="f34" fmla="*/ 0 1 f31"/>
                              <a:gd name="f35" fmla="*/ 140209 1 f31"/>
                              <a:gd name="f36" fmla="*/ f32 f26 1"/>
                              <a:gd name="f37" fmla="*/ f33 f26 1"/>
                              <a:gd name="f38" fmla="*/ f35 f27 1"/>
                              <a:gd name="f39" fmla="*/ f34 f27 1"/>
                            </a:gdLst>
                            <a:ahLst/>
                            <a:cxnLst>
                              <a:cxn ang="3cd4">
                                <a:pos x="hc" y="t"/>
                              </a:cxn>
                              <a:cxn ang="0">
                                <a:pos x="r" y="vc"/>
                              </a:cxn>
                              <a:cxn ang="cd4">
                                <a:pos x="hc" y="b"/>
                              </a:cxn>
                              <a:cxn ang="cd2">
                                <a:pos x="l" y="vc"/>
                              </a:cxn>
                            </a:cxnLst>
                            <a:rect l="f36" t="f39" r="f37" b="f38"/>
                            <a:pathLst>
                              <a:path w="42799" h="140209">
                                <a:moveTo>
                                  <a:pt x="f2" y="f2"/>
                                </a:moveTo>
                                <a:cubicBezTo>
                                  <a:pt x="f2" y="f5"/>
                                  <a:pt x="f2" y="f6"/>
                                  <a:pt x="f2" y="f4"/>
                                </a:cubicBezTo>
                                <a:cubicBezTo>
                                  <a:pt x="f7" y="f4"/>
                                  <a:pt x="f8" y="f9"/>
                                  <a:pt x="f10" y="f11"/>
                                </a:cubicBezTo>
                                <a:cubicBezTo>
                                  <a:pt x="f12" y="f13"/>
                                  <a:pt x="f3" y="f14"/>
                                  <a:pt x="f3" y="f15"/>
                                </a:cubicBezTo>
                                <a:cubicBezTo>
                                  <a:pt x="f3" y="f16"/>
                                  <a:pt x="f3" y="f17"/>
                                  <a:pt x="f3" y="f18"/>
                                </a:cubicBezTo>
                                <a:cubicBezTo>
                                  <a:pt x="f3" y="f19"/>
                                  <a:pt x="f12" y="f20"/>
                                  <a:pt x="f21" y="f22"/>
                                </a:cubicBezTo>
                                <a:cubicBezTo>
                                  <a:pt x="f23" y="f24"/>
                                  <a:pt x="f25" y="f2"/>
                                  <a:pt x="f2" y="f2"/>
                                </a:cubicBezTo>
                                <a:close/>
                              </a:path>
                            </a:pathLst>
                          </a:custGeom>
                          <a:noFill/>
                          <a:ln w="9528" cap="rnd">
                            <a:solidFill>
                              <a:srgbClr val="000000"/>
                            </a:solidFill>
                            <a:prstDash val="solid"/>
                            <a:round/>
                          </a:ln>
                        </wps:spPr>
                        <wps:bodyPr lIns="0" tIns="0" rIns="0" bIns="0"/>
                      </wps:wsp>
                      <wps:wsp>
                        <wps:cNvPr id="59" name="Shape 501"/>
                        <wps:cNvSpPr/>
                        <wps:spPr>
                          <a:xfrm>
                            <a:off x="3359606" y="190149"/>
                            <a:ext cx="296558" cy="400589"/>
                          </a:xfrm>
                          <a:custGeom>
                            <a:avLst/>
                            <a:gdLst>
                              <a:gd name="f0" fmla="val w"/>
                              <a:gd name="f1" fmla="val h"/>
                              <a:gd name="f2" fmla="val 0"/>
                              <a:gd name="f3" fmla="val 321437"/>
                              <a:gd name="f4" fmla="val 656844"/>
                              <a:gd name="f5" fmla="val 309753"/>
                              <a:gd name="f6" fmla="val 203962"/>
                              <a:gd name="f7" fmla="val 266192"/>
                              <a:gd name="f8" fmla="val 222631"/>
                              <a:gd name="f9" fmla="val 179070"/>
                              <a:gd name="f10" fmla="val 188468"/>
                              <a:gd name="f11" fmla="val 172847"/>
                              <a:gd name="f12" fmla="val 157226"/>
                              <a:gd name="f13" fmla="val 135382"/>
                              <a:gd name="f14" fmla="val 177419"/>
                              <a:gd name="f15" fmla="val 121412"/>
                              <a:gd name="f16" fmla="val 173990"/>
                              <a:gd name="f17" fmla="val 115570"/>
                              <a:gd name="f18" fmla="val 170815"/>
                              <a:gd name="f19" fmla="val 109728"/>
                              <a:gd name="f20" fmla="val 164973"/>
                              <a:gd name="f21" fmla="val 106680"/>
                              <a:gd name="f22" fmla="val 157353"/>
                              <a:gd name="f23" fmla="val 148971"/>
                              <a:gd name="f24" fmla="val 142621"/>
                              <a:gd name="f25" fmla="val 110490"/>
                              <a:gd name="f26" fmla="val 138303"/>
                              <a:gd name="f27" fmla="val 118745"/>
                              <a:gd name="f28" fmla="val 133985"/>
                              <a:gd name="f29" fmla="val 127000"/>
                              <a:gd name="f30" fmla="val 131572"/>
                              <a:gd name="f31" fmla="val 139319"/>
                              <a:gd name="f32" fmla="val 155702"/>
                              <a:gd name="f33" fmla="val 176784"/>
                              <a:gd name="f34" fmla="val 192659"/>
                              <a:gd name="f35" fmla="val 138684"/>
                              <a:gd name="f36" fmla="val 203200"/>
                              <a:gd name="f37" fmla="val 143256"/>
                              <a:gd name="f38" fmla="val 213741"/>
                              <a:gd name="f39" fmla="val 156845"/>
                              <a:gd name="f40" fmla="val 226314"/>
                              <a:gd name="f41" fmla="val 178435"/>
                              <a:gd name="f42" fmla="val 241808"/>
                              <a:gd name="f43" fmla="val 240792"/>
                              <a:gd name="f44" fmla="val 285623"/>
                              <a:gd name="f45" fmla="val 280924"/>
                              <a:gd name="f46" fmla="val 320294"/>
                              <a:gd name="f47" fmla="val 297053"/>
                              <a:gd name="f48" fmla="val 348107"/>
                              <a:gd name="f49" fmla="val 313182"/>
                              <a:gd name="f50" fmla="val 375793"/>
                              <a:gd name="f51" fmla="val 420497"/>
                              <a:gd name="f52" fmla="val 482346"/>
                              <a:gd name="f53" fmla="val 527177"/>
                              <a:gd name="f54" fmla="val 316992"/>
                              <a:gd name="f55" fmla="val 560197"/>
                              <a:gd name="f56" fmla="val 308102"/>
                              <a:gd name="f57" fmla="val 581660"/>
                              <a:gd name="f58" fmla="val 299212"/>
                              <a:gd name="f59" fmla="val 603123"/>
                              <a:gd name="f60" fmla="val 281178"/>
                              <a:gd name="f61" fmla="val 620395"/>
                              <a:gd name="f62" fmla="val 255651"/>
                              <a:gd name="f63" fmla="val 635000"/>
                              <a:gd name="f64" fmla="val 229997"/>
                              <a:gd name="f65" fmla="val 649605"/>
                              <a:gd name="f66" fmla="val 199771"/>
                              <a:gd name="f67" fmla="val 165354"/>
                              <a:gd name="f68" fmla="val 127635"/>
                              <a:gd name="f69" fmla="val 95377"/>
                              <a:gd name="f70" fmla="val 648843"/>
                              <a:gd name="f71" fmla="val 69215"/>
                              <a:gd name="f72" fmla="val 631952"/>
                              <a:gd name="f73" fmla="val 42545"/>
                              <a:gd name="f74" fmla="val 614934"/>
                              <a:gd name="f75" fmla="val 24892"/>
                              <a:gd name="f76" fmla="val 594233"/>
                              <a:gd name="f77" fmla="val 16637"/>
                              <a:gd name="f78" fmla="val 568452"/>
                              <a:gd name="f79" fmla="val 8509"/>
                              <a:gd name="f80" fmla="val 542671"/>
                              <a:gd name="f81" fmla="val 4318"/>
                              <a:gd name="f82" fmla="val 506095"/>
                              <a:gd name="f83" fmla="val 458978"/>
                              <a:gd name="f84" fmla="val 445262"/>
                              <a:gd name="f85" fmla="val 431546"/>
                              <a:gd name="f86" fmla="val 417703"/>
                              <a:gd name="f87" fmla="val 47879"/>
                              <a:gd name="f88" fmla="val 91440"/>
                              <a:gd name="f89" fmla="val 135001"/>
                              <a:gd name="f90" fmla="val 443230"/>
                              <a:gd name="f91" fmla="val 468884"/>
                              <a:gd name="f92" fmla="val 494411"/>
                              <a:gd name="f93" fmla="val 518160"/>
                              <a:gd name="f94" fmla="val 137033"/>
                              <a:gd name="f95" fmla="val 533400"/>
                              <a:gd name="f96" fmla="val 140589"/>
                              <a:gd name="f97" fmla="val 540004"/>
                              <a:gd name="f98" fmla="val 144272"/>
                              <a:gd name="f99" fmla="val 546608"/>
                              <a:gd name="f100" fmla="val 150622"/>
                              <a:gd name="f101" fmla="val 550164"/>
                              <a:gd name="f102" fmla="val 160020"/>
                              <a:gd name="f103" fmla="val 169418"/>
                              <a:gd name="f104" fmla="val 176530"/>
                              <a:gd name="f105" fmla="val 545846"/>
                              <a:gd name="f106" fmla="val 181102"/>
                              <a:gd name="f107" fmla="val 537337"/>
                              <a:gd name="f108" fmla="val 185420"/>
                              <a:gd name="f109" fmla="val 528701"/>
                              <a:gd name="f110" fmla="val 187706"/>
                              <a:gd name="f111" fmla="val 515874"/>
                              <a:gd name="f112" fmla="val 499110"/>
                              <a:gd name="f113" fmla="val 462153"/>
                              <a:gd name="f114" fmla="val 183261"/>
                              <a:gd name="f115" fmla="val 437642"/>
                              <a:gd name="f116" fmla="val 174752"/>
                              <a:gd name="f117" fmla="val 426339"/>
                              <a:gd name="f118" fmla="val 165735"/>
                              <a:gd name="f119" fmla="val 414909"/>
                              <a:gd name="f120" fmla="val 143764"/>
                              <a:gd name="f121" fmla="val 396367"/>
                              <a:gd name="f122" fmla="val 108839"/>
                              <a:gd name="f123" fmla="val 369062"/>
                              <a:gd name="f124" fmla="val 74041"/>
                              <a:gd name="f125" fmla="val 341884"/>
                              <a:gd name="f126" fmla="val 50673"/>
                              <a:gd name="f127" fmla="val 322453"/>
                              <a:gd name="f128" fmla="val 39370"/>
                              <a:gd name="f129" fmla="val 310261"/>
                              <a:gd name="f130" fmla="val 28194"/>
                              <a:gd name="f131" fmla="val 298069"/>
                              <a:gd name="f132" fmla="val 18542"/>
                              <a:gd name="f133" fmla="val 281051"/>
                              <a:gd name="f134" fmla="val 11303"/>
                              <a:gd name="f135" fmla="val 259715"/>
                              <a:gd name="f136" fmla="val 3810"/>
                              <a:gd name="f137" fmla="val 238252"/>
                              <a:gd name="f138" fmla="val 210566"/>
                              <a:gd name="f139" fmla="val 177165"/>
                              <a:gd name="f140" fmla="val 128905"/>
                              <a:gd name="f141" fmla="val 5461"/>
                              <a:gd name="f142" fmla="val 93472"/>
                              <a:gd name="f143" fmla="val 16002"/>
                              <a:gd name="f144" fmla="val 71120"/>
                              <a:gd name="f145" fmla="val 26162"/>
                              <a:gd name="f146" fmla="val 49022"/>
                              <a:gd name="f147" fmla="val 43434"/>
                              <a:gd name="f148" fmla="val 31750"/>
                              <a:gd name="f149" fmla="val 67183"/>
                              <a:gd name="f150" fmla="val 18669"/>
                              <a:gd name="f151" fmla="val 90805"/>
                              <a:gd name="f152" fmla="val 5969"/>
                              <a:gd name="f153" fmla="val 119253"/>
                              <a:gd name="f154" fmla="val 152654"/>
                              <a:gd name="f155" fmla="val 189103"/>
                              <a:gd name="f156" fmla="val 220599"/>
                              <a:gd name="f157" fmla="val 6731"/>
                              <a:gd name="f158" fmla="val 246253"/>
                              <a:gd name="f159" fmla="val 20574"/>
                              <a:gd name="f160" fmla="val 271780"/>
                              <a:gd name="f161" fmla="val 34417"/>
                              <a:gd name="f162" fmla="val 289179"/>
                              <a:gd name="f163" fmla="val 51689"/>
                              <a:gd name="f164" fmla="val 297307"/>
                              <a:gd name="f165" fmla="val 72390"/>
                              <a:gd name="f166" fmla="val 305562"/>
                              <a:gd name="f167" fmla="val 187452"/>
                              <a:gd name="f168" fmla="val 195707"/>
                              <a:gd name="f169" fmla="*/ f0 1 321437"/>
                              <a:gd name="f170" fmla="*/ f1 1 656844"/>
                              <a:gd name="f171" fmla="+- f4 0 f2"/>
                              <a:gd name="f172" fmla="+- f3 0 f2"/>
                              <a:gd name="f173" fmla="*/ f172 1 321437"/>
                              <a:gd name="f174" fmla="*/ f171 1 656844"/>
                              <a:gd name="f175" fmla="*/ 0 1 f173"/>
                              <a:gd name="f176" fmla="*/ 321437 1 f173"/>
                              <a:gd name="f177" fmla="*/ 0 1 f174"/>
                              <a:gd name="f178" fmla="*/ 656844 1 f174"/>
                              <a:gd name="f179" fmla="*/ f175 f169 1"/>
                              <a:gd name="f180" fmla="*/ f176 f169 1"/>
                              <a:gd name="f181" fmla="*/ f178 f170 1"/>
                              <a:gd name="f182" fmla="*/ f177 f170 1"/>
                            </a:gdLst>
                            <a:ahLst/>
                            <a:cxnLst>
                              <a:cxn ang="3cd4">
                                <a:pos x="hc" y="t"/>
                              </a:cxn>
                              <a:cxn ang="0">
                                <a:pos x="r" y="vc"/>
                              </a:cxn>
                              <a:cxn ang="cd4">
                                <a:pos x="hc" y="b"/>
                              </a:cxn>
                              <a:cxn ang="cd2">
                                <a:pos x="l" y="vc"/>
                              </a:cxn>
                            </a:cxnLst>
                            <a:rect l="f179" t="f182" r="f180" b="f181"/>
                            <a:pathLst>
                              <a:path w="321437" h="656844">
                                <a:moveTo>
                                  <a:pt x="f5" y="f6"/>
                                </a:moveTo>
                                <a:cubicBezTo>
                                  <a:pt x="f7" y="f6"/>
                                  <a:pt x="f8" y="f6"/>
                                  <a:pt x="f9" y="f6"/>
                                </a:cubicBezTo>
                                <a:cubicBezTo>
                                  <a:pt x="f9" y="f10"/>
                                  <a:pt x="f9" y="f11"/>
                                  <a:pt x="f9" y="f12"/>
                                </a:cubicBezTo>
                                <a:cubicBezTo>
                                  <a:pt x="f9" y="f13"/>
                                  <a:pt x="f14" y="f15"/>
                                  <a:pt x="f16" y="f17"/>
                                </a:cubicBezTo>
                                <a:cubicBezTo>
                                  <a:pt x="f18" y="f19"/>
                                  <a:pt x="f20" y="f21"/>
                                  <a:pt x="f22" y="f21"/>
                                </a:cubicBezTo>
                                <a:cubicBezTo>
                                  <a:pt x="f23" y="f21"/>
                                  <a:pt x="f24" y="f25"/>
                                  <a:pt x="f26" y="f27"/>
                                </a:cubicBezTo>
                                <a:cubicBezTo>
                                  <a:pt x="f28" y="f29"/>
                                  <a:pt x="f30" y="f31"/>
                                  <a:pt x="f30" y="f32"/>
                                </a:cubicBezTo>
                                <a:cubicBezTo>
                                  <a:pt x="f30" y="f33"/>
                                  <a:pt x="f28" y="f34"/>
                                  <a:pt x="f35" y="f36"/>
                                </a:cubicBezTo>
                                <a:cubicBezTo>
                                  <a:pt x="f37" y="f38"/>
                                  <a:pt x="f39" y="f40"/>
                                  <a:pt x="f41" y="f42"/>
                                </a:cubicBezTo>
                                <a:cubicBezTo>
                                  <a:pt x="f43" y="f44"/>
                                  <a:pt x="f45" y="f46"/>
                                  <a:pt x="f47" y="f48"/>
                                </a:cubicBezTo>
                                <a:cubicBezTo>
                                  <a:pt x="f49" y="f50"/>
                                  <a:pt x="f3" y="f51"/>
                                  <a:pt x="f3" y="f52"/>
                                </a:cubicBezTo>
                                <a:cubicBezTo>
                                  <a:pt x="f3" y="f53"/>
                                  <a:pt x="f54" y="f55"/>
                                  <a:pt x="f56" y="f57"/>
                                </a:cubicBezTo>
                                <a:cubicBezTo>
                                  <a:pt x="f58" y="f59"/>
                                  <a:pt x="f60" y="f61"/>
                                  <a:pt x="f62" y="f63"/>
                                </a:cubicBezTo>
                                <a:cubicBezTo>
                                  <a:pt x="f64" y="f65"/>
                                  <a:pt x="f66" y="f4"/>
                                  <a:pt x="f67" y="f4"/>
                                </a:cubicBezTo>
                                <a:cubicBezTo>
                                  <a:pt x="f68" y="f4"/>
                                  <a:pt x="f69" y="f70"/>
                                  <a:pt x="f71" y="f72"/>
                                </a:cubicBezTo>
                                <a:cubicBezTo>
                                  <a:pt x="f73" y="f74"/>
                                  <a:pt x="f75" y="f76"/>
                                  <a:pt x="f77" y="f78"/>
                                </a:cubicBezTo>
                                <a:cubicBezTo>
                                  <a:pt x="f79" y="f80"/>
                                  <a:pt x="f81" y="f82"/>
                                  <a:pt x="f81" y="f83"/>
                                </a:cubicBezTo>
                                <a:cubicBezTo>
                                  <a:pt x="f81" y="f84"/>
                                  <a:pt x="f81" y="f85"/>
                                  <a:pt x="f81" y="f86"/>
                                </a:cubicBezTo>
                                <a:cubicBezTo>
                                  <a:pt x="f87" y="f86"/>
                                  <a:pt x="f88" y="f86"/>
                                  <a:pt x="f89" y="f86"/>
                                </a:cubicBezTo>
                                <a:cubicBezTo>
                                  <a:pt x="f89" y="f90"/>
                                  <a:pt x="f89" y="f91"/>
                                  <a:pt x="f89" y="f92"/>
                                </a:cubicBezTo>
                                <a:cubicBezTo>
                                  <a:pt x="f89" y="f93"/>
                                  <a:pt x="f94" y="f95"/>
                                  <a:pt x="f96" y="f97"/>
                                </a:cubicBezTo>
                                <a:cubicBezTo>
                                  <a:pt x="f98" y="f99"/>
                                  <a:pt x="f100" y="f101"/>
                                  <a:pt x="f102" y="f101"/>
                                </a:cubicBezTo>
                                <a:cubicBezTo>
                                  <a:pt x="f103" y="f101"/>
                                  <a:pt x="f104" y="f105"/>
                                  <a:pt x="f106" y="f107"/>
                                </a:cubicBezTo>
                                <a:cubicBezTo>
                                  <a:pt x="f108" y="f109"/>
                                  <a:pt x="f110" y="f111"/>
                                  <a:pt x="f110" y="f112"/>
                                </a:cubicBezTo>
                                <a:cubicBezTo>
                                  <a:pt x="f110" y="f113"/>
                                  <a:pt x="f114" y="f115"/>
                                  <a:pt x="f116" y="f117"/>
                                </a:cubicBezTo>
                                <a:cubicBezTo>
                                  <a:pt x="f118" y="f119"/>
                                  <a:pt x="f120" y="f121"/>
                                  <a:pt x="f122" y="f123"/>
                                </a:cubicBezTo>
                                <a:cubicBezTo>
                                  <a:pt x="f124" y="f125"/>
                                  <a:pt x="f126" y="f127"/>
                                  <a:pt x="f128" y="f129"/>
                                </a:cubicBezTo>
                                <a:cubicBezTo>
                                  <a:pt x="f130" y="f131"/>
                                  <a:pt x="f132" y="f133"/>
                                  <a:pt x="f134" y="f135"/>
                                </a:cubicBezTo>
                                <a:cubicBezTo>
                                  <a:pt x="f136" y="f137"/>
                                  <a:pt x="f2" y="f138"/>
                                  <a:pt x="f2" y="f139"/>
                                </a:cubicBezTo>
                                <a:cubicBezTo>
                                  <a:pt x="f2" y="f140"/>
                                  <a:pt x="f141" y="f142"/>
                                  <a:pt x="f143" y="f144"/>
                                </a:cubicBezTo>
                                <a:cubicBezTo>
                                  <a:pt x="f145" y="f146"/>
                                  <a:pt x="f147" y="f148"/>
                                  <a:pt x="f149" y="f150"/>
                                </a:cubicBezTo>
                                <a:cubicBezTo>
                                  <a:pt x="f151" y="f152"/>
                                  <a:pt x="f153" y="f2"/>
                                  <a:pt x="f154" y="f2"/>
                                </a:cubicBezTo>
                                <a:cubicBezTo>
                                  <a:pt x="f155" y="f2"/>
                                  <a:pt x="f156" y="f157"/>
                                  <a:pt x="f158" y="f159"/>
                                </a:cubicBezTo>
                                <a:cubicBezTo>
                                  <a:pt x="f160" y="f161"/>
                                  <a:pt x="f162" y="f163"/>
                                  <a:pt x="f164" y="f165"/>
                                </a:cubicBezTo>
                                <a:cubicBezTo>
                                  <a:pt x="f166" y="f142"/>
                                  <a:pt x="f5" y="f140"/>
                                  <a:pt x="f5" y="f9"/>
                                </a:cubicBezTo>
                                <a:cubicBezTo>
                                  <a:pt x="f5" y="f167"/>
                                  <a:pt x="f5" y="f168"/>
                                  <a:pt x="f5" y="f6"/>
                                </a:cubicBezTo>
                                <a:close/>
                              </a:path>
                            </a:pathLst>
                          </a:custGeom>
                          <a:noFill/>
                          <a:ln w="9528" cap="rnd">
                            <a:solidFill>
                              <a:srgbClr val="000000"/>
                            </a:solidFill>
                            <a:prstDash val="solid"/>
                            <a:round/>
                          </a:ln>
                        </wps:spPr>
                        <wps:bodyPr lIns="0" tIns="0" rIns="0" bIns="0"/>
                      </wps:wsp>
                      <wps:wsp>
                        <wps:cNvPr id="60" name="Shape 502"/>
                        <wps:cNvSpPr/>
                        <wps:spPr>
                          <a:xfrm>
                            <a:off x="3696818" y="198205"/>
                            <a:ext cx="225079" cy="384477"/>
                          </a:xfrm>
                          <a:custGeom>
                            <a:avLst/>
                            <a:gdLst>
                              <a:gd name="f0" fmla="val w"/>
                              <a:gd name="f1" fmla="val h"/>
                              <a:gd name="f2" fmla="val 0"/>
                              <a:gd name="f3" fmla="val 243967"/>
                              <a:gd name="f4" fmla="val 630428"/>
                              <a:gd name="f5" fmla="val 78232"/>
                              <a:gd name="f6" fmla="val 156464"/>
                              <a:gd name="f7" fmla="val 234569"/>
                              <a:gd name="f8" fmla="val 42037"/>
                              <a:gd name="f9" fmla="val 84074"/>
                              <a:gd name="f10" fmla="val 126111"/>
                              <a:gd name="f11" fmla="val 203327"/>
                              <a:gd name="f12" fmla="val 171958"/>
                              <a:gd name="f13" fmla="val 140716"/>
                              <a:gd name="f14" fmla="val 165989"/>
                              <a:gd name="f15" fmla="val 205867"/>
                              <a:gd name="f16" fmla="val 245745"/>
                              <a:gd name="f17" fmla="val 169926"/>
                              <a:gd name="f18" fmla="val 199263"/>
                              <a:gd name="f19" fmla="val 228600"/>
                              <a:gd name="f20" fmla="val 285623"/>
                              <a:gd name="f21" fmla="val 325628"/>
                              <a:gd name="f22" fmla="val 365634"/>
                              <a:gd name="f23" fmla="val 411861"/>
                              <a:gd name="f24" fmla="val 457962"/>
                              <a:gd name="f25" fmla="val 504190"/>
                              <a:gd name="f26" fmla="val 175133"/>
                              <a:gd name="f27" fmla="val 209550"/>
                              <a:gd name="f28" fmla="val 546354"/>
                              <a:gd name="f29" fmla="val 588391"/>
                              <a:gd name="f30" fmla="val 162687"/>
                              <a:gd name="f31" fmla="val 81407"/>
                              <a:gd name="f32" fmla="val 420243"/>
                              <a:gd name="f33" fmla="val 210185"/>
                              <a:gd name="f34" fmla="*/ f0 1 243967"/>
                              <a:gd name="f35" fmla="*/ f1 1 630428"/>
                              <a:gd name="f36" fmla="+- f4 0 f2"/>
                              <a:gd name="f37" fmla="+- f3 0 f2"/>
                              <a:gd name="f38" fmla="*/ f37 1 243967"/>
                              <a:gd name="f39" fmla="*/ f36 1 630428"/>
                              <a:gd name="f40" fmla="*/ 0 1 f38"/>
                              <a:gd name="f41" fmla="*/ 243967 1 f38"/>
                              <a:gd name="f42" fmla="*/ 0 1 f39"/>
                              <a:gd name="f43" fmla="*/ 630428 1 f39"/>
                              <a:gd name="f44" fmla="*/ f40 f34 1"/>
                              <a:gd name="f45" fmla="*/ f41 f34 1"/>
                              <a:gd name="f46" fmla="*/ f43 f35 1"/>
                              <a:gd name="f47" fmla="*/ f42 f35 1"/>
                            </a:gdLst>
                            <a:ahLst/>
                            <a:cxnLst>
                              <a:cxn ang="3cd4">
                                <a:pos x="hc" y="t"/>
                              </a:cxn>
                              <a:cxn ang="0">
                                <a:pos x="r" y="vc"/>
                              </a:cxn>
                              <a:cxn ang="cd4">
                                <a:pos x="hc" y="b"/>
                              </a:cxn>
                              <a:cxn ang="cd2">
                                <a:pos x="l" y="vc"/>
                              </a:cxn>
                            </a:cxnLst>
                            <a:rect l="f44" t="f47" r="f45" b="f46"/>
                            <a:pathLst>
                              <a:path w="243967" h="630428">
                                <a:moveTo>
                                  <a:pt x="f2" y="f2"/>
                                </a:moveTo>
                                <a:cubicBezTo>
                                  <a:pt x="f5" y="f2"/>
                                  <a:pt x="f6" y="f2"/>
                                  <a:pt x="f7" y="f2"/>
                                </a:cubicBezTo>
                                <a:cubicBezTo>
                                  <a:pt x="f7" y="f8"/>
                                  <a:pt x="f7" y="f9"/>
                                  <a:pt x="f7" y="f10"/>
                                </a:cubicBezTo>
                                <a:cubicBezTo>
                                  <a:pt x="f11" y="f10"/>
                                  <a:pt x="f12" y="f10"/>
                                  <a:pt x="f13" y="f10"/>
                                </a:cubicBezTo>
                                <a:cubicBezTo>
                                  <a:pt x="f13" y="f14"/>
                                  <a:pt x="f13" y="f15"/>
                                  <a:pt x="f13" y="f16"/>
                                </a:cubicBezTo>
                                <a:cubicBezTo>
                                  <a:pt x="f17" y="f16"/>
                                  <a:pt x="f18" y="f16"/>
                                  <a:pt x="f19" y="f16"/>
                                </a:cubicBezTo>
                                <a:cubicBezTo>
                                  <a:pt x="f19" y="f20"/>
                                  <a:pt x="f19" y="f21"/>
                                  <a:pt x="f19" y="f22"/>
                                </a:cubicBezTo>
                                <a:cubicBezTo>
                                  <a:pt x="f18" y="f22"/>
                                  <a:pt x="f17" y="f22"/>
                                  <a:pt x="f13" y="f22"/>
                                </a:cubicBezTo>
                                <a:cubicBezTo>
                                  <a:pt x="f13" y="f23"/>
                                  <a:pt x="f13" y="f24"/>
                                  <a:pt x="f13" y="f25"/>
                                </a:cubicBezTo>
                                <a:cubicBezTo>
                                  <a:pt x="f26" y="f25"/>
                                  <a:pt x="f27" y="f25"/>
                                  <a:pt x="f3" y="f25"/>
                                </a:cubicBezTo>
                                <a:cubicBezTo>
                                  <a:pt x="f3" y="f28"/>
                                  <a:pt x="f3" y="f29"/>
                                  <a:pt x="f3" y="f4"/>
                                </a:cubicBezTo>
                                <a:cubicBezTo>
                                  <a:pt x="f30" y="f4"/>
                                  <a:pt x="f31" y="f4"/>
                                  <a:pt x="f2" y="f4"/>
                                </a:cubicBezTo>
                                <a:cubicBezTo>
                                  <a:pt x="f2" y="f32"/>
                                  <a:pt x="f2" y="f33"/>
                                  <a:pt x="f2" y="f2"/>
                                </a:cubicBezTo>
                                <a:close/>
                              </a:path>
                            </a:pathLst>
                          </a:custGeom>
                          <a:noFill/>
                          <a:ln w="9528" cap="rnd">
                            <a:solidFill>
                              <a:srgbClr val="000000"/>
                            </a:solidFill>
                            <a:prstDash val="solid"/>
                            <a:round/>
                          </a:ln>
                        </wps:spPr>
                        <wps:bodyPr lIns="0" tIns="0" rIns="0" bIns="0"/>
                      </wps:wsp>
                      <wps:wsp>
                        <wps:cNvPr id="61" name="Shape 503"/>
                        <wps:cNvSpPr/>
                        <wps:spPr>
                          <a:xfrm>
                            <a:off x="4070479" y="198205"/>
                            <a:ext cx="400488" cy="384477"/>
                          </a:xfrm>
                          <a:custGeom>
                            <a:avLst/>
                            <a:gdLst>
                              <a:gd name="f0" fmla="val w"/>
                              <a:gd name="f1" fmla="val h"/>
                              <a:gd name="f2" fmla="val 0"/>
                              <a:gd name="f3" fmla="val 434086"/>
                              <a:gd name="f4" fmla="val 630428"/>
                              <a:gd name="f5" fmla="val 210185"/>
                              <a:gd name="f6" fmla="val 420243"/>
                              <a:gd name="f7" fmla="val 393065"/>
                              <a:gd name="f8" fmla="val 352171"/>
                              <a:gd name="f9" fmla="val 311150"/>
                              <a:gd name="f10" fmla="val 311023"/>
                              <a:gd name="f11" fmla="val 488569"/>
                              <a:gd name="f12" fmla="val 310896"/>
                              <a:gd name="f13" fmla="val 346584"/>
                              <a:gd name="f14" fmla="val 310769"/>
                              <a:gd name="f15" fmla="val 204851"/>
                              <a:gd name="f16" fmla="val 294894"/>
                              <a:gd name="f17" fmla="val 346710"/>
                              <a:gd name="f18" fmla="val 278003"/>
                              <a:gd name="f19" fmla="val 488442"/>
                              <a:gd name="f20" fmla="val 262001"/>
                              <a:gd name="f21" fmla="val 232918"/>
                              <a:gd name="f22" fmla="val 203835"/>
                              <a:gd name="f23" fmla="val 174752"/>
                              <a:gd name="f24" fmla="val 157861"/>
                              <a:gd name="f25" fmla="val 491744"/>
                              <a:gd name="f26" fmla="val 139954"/>
                              <a:gd name="f27" fmla="val 353187"/>
                              <a:gd name="f28" fmla="val 123063"/>
                              <a:gd name="f29" fmla="val 214503"/>
                              <a:gd name="f30" fmla="val 353060"/>
                              <a:gd name="f31" fmla="val 82042"/>
                              <a:gd name="f32" fmla="val 41021"/>
                              <a:gd name="f33" fmla="val 60706"/>
                              <a:gd name="f34" fmla="val 121285"/>
                              <a:gd name="f35" fmla="val 181737"/>
                              <a:gd name="f36" fmla="val 187071"/>
                              <a:gd name="f37" fmla="val 37719"/>
                              <a:gd name="f38" fmla="val 193040"/>
                              <a:gd name="f39" fmla="val 82550"/>
                              <a:gd name="f40" fmla="val 198501"/>
                              <a:gd name="f41" fmla="val 134366"/>
                              <a:gd name="f42" fmla="val 205105"/>
                              <a:gd name="f43" fmla="val 187706"/>
                              <a:gd name="f44" fmla="val 212090"/>
                              <a:gd name="f45" fmla="val 241047"/>
                              <a:gd name="f46" fmla="val 218567"/>
                              <a:gd name="f47" fmla="val 294386"/>
                              <a:gd name="f48" fmla="val 229108"/>
                              <a:gd name="f49" fmla="val 196215"/>
                              <a:gd name="f50" fmla="val 240411"/>
                              <a:gd name="f51" fmla="val 98172"/>
                              <a:gd name="f52" fmla="val 250952"/>
                              <a:gd name="f53" fmla="val 312039"/>
                              <a:gd name="f54" fmla="val 372999"/>
                              <a:gd name="f55" fmla="*/ f0 1 434086"/>
                              <a:gd name="f56" fmla="*/ f1 1 630428"/>
                              <a:gd name="f57" fmla="+- f4 0 f2"/>
                              <a:gd name="f58" fmla="+- f3 0 f2"/>
                              <a:gd name="f59" fmla="*/ f58 1 434086"/>
                              <a:gd name="f60" fmla="*/ f57 1 630428"/>
                              <a:gd name="f61" fmla="*/ 0 1 f59"/>
                              <a:gd name="f62" fmla="*/ 434086 1 f59"/>
                              <a:gd name="f63" fmla="*/ 0 1 f60"/>
                              <a:gd name="f64" fmla="*/ 630428 1 f60"/>
                              <a:gd name="f65" fmla="*/ f61 f55 1"/>
                              <a:gd name="f66" fmla="*/ f62 f55 1"/>
                              <a:gd name="f67" fmla="*/ f64 f56 1"/>
                              <a:gd name="f68" fmla="*/ f63 f56 1"/>
                            </a:gdLst>
                            <a:ahLst/>
                            <a:cxnLst>
                              <a:cxn ang="3cd4">
                                <a:pos x="hc" y="t"/>
                              </a:cxn>
                              <a:cxn ang="0">
                                <a:pos x="r" y="vc"/>
                              </a:cxn>
                              <a:cxn ang="cd4">
                                <a:pos x="hc" y="b"/>
                              </a:cxn>
                              <a:cxn ang="cd2">
                                <a:pos x="l" y="vc"/>
                              </a:cxn>
                            </a:cxnLst>
                            <a:rect l="f65" t="f68" r="f66" b="f67"/>
                            <a:pathLst>
                              <a:path w="434086" h="630428">
                                <a:moveTo>
                                  <a:pt x="f3" y="f2"/>
                                </a:moveTo>
                                <a:cubicBezTo>
                                  <a:pt x="f3" y="f5"/>
                                  <a:pt x="f3" y="f6"/>
                                  <a:pt x="f3" y="f4"/>
                                </a:cubicBezTo>
                                <a:cubicBezTo>
                                  <a:pt x="f7" y="f4"/>
                                  <a:pt x="f8" y="f4"/>
                                  <a:pt x="f9" y="f4"/>
                                </a:cubicBezTo>
                                <a:cubicBezTo>
                                  <a:pt x="f10" y="f11"/>
                                  <a:pt x="f12" y="f13"/>
                                  <a:pt x="f14" y="f15"/>
                                </a:cubicBezTo>
                                <a:cubicBezTo>
                                  <a:pt x="f16" y="f17"/>
                                  <a:pt x="f18" y="f19"/>
                                  <a:pt x="f20" y="f4"/>
                                </a:cubicBezTo>
                                <a:cubicBezTo>
                                  <a:pt x="f21" y="f4"/>
                                  <a:pt x="f22" y="f4"/>
                                  <a:pt x="f23" y="f4"/>
                                </a:cubicBezTo>
                                <a:cubicBezTo>
                                  <a:pt x="f24" y="f25"/>
                                  <a:pt x="f26" y="f27"/>
                                  <a:pt x="f28" y="f29"/>
                                </a:cubicBezTo>
                                <a:cubicBezTo>
                                  <a:pt x="f28" y="f30"/>
                                  <a:pt x="f28" y="f25"/>
                                  <a:pt x="f28" y="f4"/>
                                </a:cubicBezTo>
                                <a:cubicBezTo>
                                  <a:pt x="f31" y="f4"/>
                                  <a:pt x="f32" y="f4"/>
                                  <a:pt x="f2" y="f4"/>
                                </a:cubicBezTo>
                                <a:cubicBezTo>
                                  <a:pt x="f2" y="f6"/>
                                  <a:pt x="f2" y="f5"/>
                                  <a:pt x="f2" y="f2"/>
                                </a:cubicBezTo>
                                <a:cubicBezTo>
                                  <a:pt x="f33" y="f2"/>
                                  <a:pt x="f34" y="f2"/>
                                  <a:pt x="f35" y="f2"/>
                                </a:cubicBezTo>
                                <a:cubicBezTo>
                                  <a:pt x="f36" y="f37"/>
                                  <a:pt x="f38" y="f39"/>
                                  <a:pt x="f40" y="f41"/>
                                </a:cubicBezTo>
                                <a:cubicBezTo>
                                  <a:pt x="f42" y="f43"/>
                                  <a:pt x="f44" y="f45"/>
                                  <a:pt x="f46" y="f47"/>
                                </a:cubicBezTo>
                                <a:cubicBezTo>
                                  <a:pt x="f48" y="f49"/>
                                  <a:pt x="f50" y="f51"/>
                                  <a:pt x="f52" y="f2"/>
                                </a:cubicBezTo>
                                <a:cubicBezTo>
                                  <a:pt x="f53" y="f2"/>
                                  <a:pt x="f54" y="f2"/>
                                  <a:pt x="f3" y="f2"/>
                                </a:cubicBezTo>
                                <a:close/>
                              </a:path>
                            </a:pathLst>
                          </a:custGeom>
                          <a:noFill/>
                          <a:ln w="9528" cap="rnd">
                            <a:solidFill>
                              <a:srgbClr val="000000"/>
                            </a:solidFill>
                            <a:prstDash val="solid"/>
                            <a:round/>
                          </a:ln>
                        </wps:spPr>
                        <wps:bodyPr lIns="0" tIns="0" rIns="0" bIns="0"/>
                      </wps:wsp>
                      <wps:wsp>
                        <wps:cNvPr id="62" name="Shape 504"/>
                        <wps:cNvSpPr/>
                        <wps:spPr>
                          <a:xfrm>
                            <a:off x="4493462" y="198205"/>
                            <a:ext cx="328077" cy="384477"/>
                          </a:xfrm>
                          <a:custGeom>
                            <a:avLst/>
                            <a:gdLst>
                              <a:gd name="f0" fmla="val w"/>
                              <a:gd name="f1" fmla="val h"/>
                              <a:gd name="f2" fmla="val 0"/>
                              <a:gd name="f3" fmla="val 355600"/>
                              <a:gd name="f4" fmla="val 630428"/>
                              <a:gd name="f5" fmla="val 275082"/>
                              <a:gd name="f6" fmla="val 301371"/>
                              <a:gd name="f7" fmla="val 210185"/>
                              <a:gd name="f8" fmla="val 329311"/>
                              <a:gd name="f9" fmla="val 420243"/>
                              <a:gd name="f10" fmla="val 307721"/>
                              <a:gd name="f11" fmla="val 259842"/>
                              <a:gd name="f12" fmla="val 211963"/>
                              <a:gd name="f13" fmla="val 209423"/>
                              <a:gd name="f14" fmla="val 592582"/>
                              <a:gd name="f15" fmla="val 206756"/>
                              <a:gd name="f16" fmla="val 554863"/>
                              <a:gd name="f17" fmla="val 204216"/>
                              <a:gd name="f18" fmla="val 517017"/>
                              <a:gd name="f19" fmla="val 187452"/>
                              <a:gd name="f20" fmla="val 170815"/>
                              <a:gd name="f21" fmla="val 154051"/>
                              <a:gd name="f22" fmla="val 151257"/>
                              <a:gd name="f23" fmla="val 148209"/>
                              <a:gd name="f24" fmla="val 145415"/>
                              <a:gd name="f25" fmla="val 96901"/>
                              <a:gd name="f26" fmla="val 48514"/>
                              <a:gd name="f27" fmla="val 23495"/>
                              <a:gd name="f28" fmla="val 71882"/>
                              <a:gd name="f29" fmla="val 139573"/>
                              <a:gd name="f30" fmla="val 207264"/>
                              <a:gd name="f31" fmla="*/ f0 1 355600"/>
                              <a:gd name="f32" fmla="*/ f1 1 630428"/>
                              <a:gd name="f33" fmla="+- f4 0 f2"/>
                              <a:gd name="f34" fmla="+- f3 0 f2"/>
                              <a:gd name="f35" fmla="*/ f34 1 355600"/>
                              <a:gd name="f36" fmla="*/ f33 1 630428"/>
                              <a:gd name="f37" fmla="*/ 0 1 f35"/>
                              <a:gd name="f38" fmla="*/ 355600 1 f35"/>
                              <a:gd name="f39" fmla="*/ 0 1 f36"/>
                              <a:gd name="f40" fmla="*/ 630428 1 f36"/>
                              <a:gd name="f41" fmla="*/ f37 f31 1"/>
                              <a:gd name="f42" fmla="*/ f38 f31 1"/>
                              <a:gd name="f43" fmla="*/ f40 f32 1"/>
                              <a:gd name="f44" fmla="*/ f39 f32 1"/>
                            </a:gdLst>
                            <a:ahLst/>
                            <a:cxnLst>
                              <a:cxn ang="3cd4">
                                <a:pos x="hc" y="t"/>
                              </a:cxn>
                              <a:cxn ang="0">
                                <a:pos x="r" y="vc"/>
                              </a:cxn>
                              <a:cxn ang="cd4">
                                <a:pos x="hc" y="b"/>
                              </a:cxn>
                              <a:cxn ang="cd2">
                                <a:pos x="l" y="vc"/>
                              </a:cxn>
                            </a:cxnLst>
                            <a:rect l="f41" t="f44" r="f42" b="f43"/>
                            <a:pathLst>
                              <a:path w="355600" h="630428">
                                <a:moveTo>
                                  <a:pt x="f5" y="f2"/>
                                </a:moveTo>
                                <a:cubicBezTo>
                                  <a:pt x="f6" y="f7"/>
                                  <a:pt x="f8" y="f9"/>
                                  <a:pt x="f3" y="f4"/>
                                </a:cubicBezTo>
                                <a:cubicBezTo>
                                  <a:pt x="f10" y="f4"/>
                                  <a:pt x="f11" y="f4"/>
                                  <a:pt x="f12" y="f4"/>
                                </a:cubicBezTo>
                                <a:cubicBezTo>
                                  <a:pt x="f13" y="f14"/>
                                  <a:pt x="f15" y="f16"/>
                                  <a:pt x="f17" y="f18"/>
                                </a:cubicBezTo>
                                <a:cubicBezTo>
                                  <a:pt x="f19" y="f18"/>
                                  <a:pt x="f20" y="f18"/>
                                  <a:pt x="f21" y="f18"/>
                                </a:cubicBezTo>
                                <a:cubicBezTo>
                                  <a:pt x="f22" y="f16"/>
                                  <a:pt x="f23" y="f14"/>
                                  <a:pt x="f24" y="f4"/>
                                </a:cubicBezTo>
                                <a:cubicBezTo>
                                  <a:pt x="f25" y="f4"/>
                                  <a:pt x="f26" y="f4"/>
                                  <a:pt x="f2" y="f4"/>
                                </a:cubicBezTo>
                                <a:cubicBezTo>
                                  <a:pt x="f27" y="f9"/>
                                  <a:pt x="f26" y="f7"/>
                                  <a:pt x="f28" y="f2"/>
                                </a:cubicBezTo>
                                <a:cubicBezTo>
                                  <a:pt x="f29" y="f2"/>
                                  <a:pt x="f30" y="f2"/>
                                  <a:pt x="f5" y="f2"/>
                                </a:cubicBezTo>
                                <a:close/>
                              </a:path>
                            </a:pathLst>
                          </a:custGeom>
                          <a:noFill/>
                          <a:ln w="9528" cap="rnd">
                            <a:solidFill>
                              <a:srgbClr val="000000"/>
                            </a:solidFill>
                            <a:prstDash val="solid"/>
                            <a:round/>
                          </a:ln>
                        </wps:spPr>
                        <wps:bodyPr lIns="0" tIns="0" rIns="0" bIns="0"/>
                      </wps:wsp>
                      <wps:wsp>
                        <wps:cNvPr id="63" name="Shape 505"/>
                        <wps:cNvSpPr/>
                        <wps:spPr>
                          <a:xfrm>
                            <a:off x="4633831" y="283939"/>
                            <a:ext cx="44641" cy="161483"/>
                          </a:xfrm>
                          <a:custGeom>
                            <a:avLst/>
                            <a:gdLst>
                              <a:gd name="f0" fmla="val w"/>
                              <a:gd name="f1" fmla="val h"/>
                              <a:gd name="f2" fmla="val 0"/>
                              <a:gd name="f3" fmla="val 48387"/>
                              <a:gd name="f4" fmla="val 264795"/>
                              <a:gd name="f5" fmla="val 41529"/>
                              <a:gd name="f6" fmla="val 193421"/>
                              <a:gd name="f7" fmla="val 33909"/>
                              <a:gd name="f8" fmla="val 105156"/>
                              <a:gd name="f9" fmla="val 27051"/>
                              <a:gd name="f10" fmla="val 12954"/>
                              <a:gd name="f11" fmla="val 121031"/>
                              <a:gd name="f12" fmla="val 3556"/>
                              <a:gd name="f13" fmla="val 209042"/>
                              <a:gd name="f14" fmla="val 16129"/>
                              <a:gd name="f15" fmla="val 32258"/>
                              <a:gd name="f16" fmla="*/ f0 1 48387"/>
                              <a:gd name="f17" fmla="*/ f1 1 264795"/>
                              <a:gd name="f18" fmla="+- f4 0 f2"/>
                              <a:gd name="f19" fmla="+- f3 0 f2"/>
                              <a:gd name="f20" fmla="*/ f19 1 48387"/>
                              <a:gd name="f21" fmla="*/ f18 1 264795"/>
                              <a:gd name="f22" fmla="*/ 0 1 f20"/>
                              <a:gd name="f23" fmla="*/ 48387 1 f20"/>
                              <a:gd name="f24" fmla="*/ 0 1 f21"/>
                              <a:gd name="f25" fmla="*/ 264795 1 f21"/>
                              <a:gd name="f26" fmla="*/ f22 f16 1"/>
                              <a:gd name="f27" fmla="*/ f23 f16 1"/>
                              <a:gd name="f28" fmla="*/ f25 f17 1"/>
                              <a:gd name="f29" fmla="*/ f24 f17 1"/>
                            </a:gdLst>
                            <a:ahLst/>
                            <a:cxnLst>
                              <a:cxn ang="3cd4">
                                <a:pos x="hc" y="t"/>
                              </a:cxn>
                              <a:cxn ang="0">
                                <a:pos x="r" y="vc"/>
                              </a:cxn>
                              <a:cxn ang="cd4">
                                <a:pos x="hc" y="b"/>
                              </a:cxn>
                              <a:cxn ang="cd2">
                                <a:pos x="l" y="vc"/>
                              </a:cxn>
                            </a:cxnLst>
                            <a:rect l="f26" t="f29" r="f27" b="f28"/>
                            <a:pathLst>
                              <a:path w="48387" h="264795">
                                <a:moveTo>
                                  <a:pt x="f3" y="f4"/>
                                </a:moveTo>
                                <a:cubicBezTo>
                                  <a:pt x="f5" y="f6"/>
                                  <a:pt x="f7" y="f8"/>
                                  <a:pt x="f9" y="f2"/>
                                </a:cubicBezTo>
                                <a:cubicBezTo>
                                  <a:pt x="f10" y="f11"/>
                                  <a:pt x="f12" y="f13"/>
                                  <a:pt x="f2" y="f4"/>
                                </a:cubicBezTo>
                                <a:cubicBezTo>
                                  <a:pt x="f14" y="f4"/>
                                  <a:pt x="f15" y="f4"/>
                                  <a:pt x="f3" y="f4"/>
                                </a:cubicBezTo>
                                <a:close/>
                              </a:path>
                            </a:pathLst>
                          </a:custGeom>
                          <a:noFill/>
                          <a:ln w="9528" cap="rnd">
                            <a:solidFill>
                              <a:srgbClr val="000000"/>
                            </a:solidFill>
                            <a:prstDash val="solid"/>
                            <a:round/>
                          </a:ln>
                        </wps:spPr>
                        <wps:bodyPr lIns="0" tIns="0" rIns="0" bIns="0"/>
                      </wps:wsp>
                      <wps:wsp>
                        <wps:cNvPr id="64" name="Shape 506"/>
                        <wps:cNvSpPr/>
                        <wps:spPr>
                          <a:xfrm>
                            <a:off x="4843796" y="198205"/>
                            <a:ext cx="279568" cy="384477"/>
                          </a:xfrm>
                          <a:custGeom>
                            <a:avLst/>
                            <a:gdLst>
                              <a:gd name="f0" fmla="val w"/>
                              <a:gd name="f1" fmla="val h"/>
                              <a:gd name="f2" fmla="val 0"/>
                              <a:gd name="f3" fmla="val 303022"/>
                              <a:gd name="f4" fmla="val 630428"/>
                              <a:gd name="f5" fmla="val 47117"/>
                              <a:gd name="f6" fmla="val 94361"/>
                              <a:gd name="f7" fmla="val 141605"/>
                              <a:gd name="f8" fmla="val 180086"/>
                              <a:gd name="f9" fmla="val 209423"/>
                              <a:gd name="f10" fmla="val 3429"/>
                              <a:gd name="f11" fmla="val 230251"/>
                              <a:gd name="f12" fmla="val 10414"/>
                              <a:gd name="f13" fmla="val 250444"/>
                              <a:gd name="f14" fmla="val 17653"/>
                              <a:gd name="f15" fmla="val 266446"/>
                              <a:gd name="f16" fmla="val 27560"/>
                              <a:gd name="f17" fmla="val 276606"/>
                              <a:gd name="f18" fmla="val 40894"/>
                              <a:gd name="f19" fmla="val 286766"/>
                              <a:gd name="f20" fmla="val 54229"/>
                              <a:gd name="f21" fmla="val 294132"/>
                              <a:gd name="f22" fmla="val 70104"/>
                              <a:gd name="f23" fmla="val 297688"/>
                              <a:gd name="f24" fmla="val 88773"/>
                              <a:gd name="f25" fmla="val 301371"/>
                              <a:gd name="f26" fmla="val 107823"/>
                              <a:gd name="f27" fmla="val 137034"/>
                              <a:gd name="f28" fmla="val 176403"/>
                              <a:gd name="f29" fmla="val 194691"/>
                              <a:gd name="f30" fmla="val 212979"/>
                              <a:gd name="f31" fmla="val 231267"/>
                              <a:gd name="f32" fmla="val 271399"/>
                              <a:gd name="f33" fmla="val 299212"/>
                              <a:gd name="f34" fmla="val 300863"/>
                              <a:gd name="f35" fmla="val 292354"/>
                              <a:gd name="f36" fmla="val 319278"/>
                              <a:gd name="f37" fmla="val 285496"/>
                              <a:gd name="f38" fmla="val 337566"/>
                              <a:gd name="f39" fmla="val 272161"/>
                              <a:gd name="f40" fmla="val 351790"/>
                              <a:gd name="f41" fmla="val 253238"/>
                              <a:gd name="f42" fmla="val 361697"/>
                              <a:gd name="f43" fmla="val 234315"/>
                              <a:gd name="f44" fmla="val 371602"/>
                              <a:gd name="f45" fmla="val 209169"/>
                              <a:gd name="f46" fmla="val 376428"/>
                              <a:gd name="f47" fmla="val 178435"/>
                              <a:gd name="f48" fmla="val 165862"/>
                              <a:gd name="f49" fmla="val 153162"/>
                              <a:gd name="f50" fmla="val 140589"/>
                              <a:gd name="f51" fmla="val 461137"/>
                              <a:gd name="f52" fmla="val 545719"/>
                              <a:gd name="f53" fmla="val 93726"/>
                              <a:gd name="f54" fmla="val 46863"/>
                              <a:gd name="f55" fmla="val 420243"/>
                              <a:gd name="f56" fmla="val 210185"/>
                              <a:gd name="f57" fmla="*/ f0 1 303022"/>
                              <a:gd name="f58" fmla="*/ f1 1 630428"/>
                              <a:gd name="f59" fmla="+- f4 0 f2"/>
                              <a:gd name="f60" fmla="+- f3 0 f2"/>
                              <a:gd name="f61" fmla="*/ f60 1 303022"/>
                              <a:gd name="f62" fmla="*/ f59 1 630428"/>
                              <a:gd name="f63" fmla="*/ 0 1 f61"/>
                              <a:gd name="f64" fmla="*/ 303022 1 f61"/>
                              <a:gd name="f65" fmla="*/ 0 1 f62"/>
                              <a:gd name="f66" fmla="*/ 630428 1 f62"/>
                              <a:gd name="f67" fmla="*/ f63 f57 1"/>
                              <a:gd name="f68" fmla="*/ f64 f57 1"/>
                              <a:gd name="f69" fmla="*/ f66 f58 1"/>
                              <a:gd name="f70" fmla="*/ f65 f58 1"/>
                            </a:gdLst>
                            <a:ahLst/>
                            <a:cxnLst>
                              <a:cxn ang="3cd4">
                                <a:pos x="hc" y="t"/>
                              </a:cxn>
                              <a:cxn ang="0">
                                <a:pos x="r" y="vc"/>
                              </a:cxn>
                              <a:cxn ang="cd4">
                                <a:pos x="hc" y="b"/>
                              </a:cxn>
                              <a:cxn ang="cd2">
                                <a:pos x="l" y="vc"/>
                              </a:cxn>
                            </a:cxnLst>
                            <a:rect l="f67" t="f70" r="f68" b="f69"/>
                            <a:pathLst>
                              <a:path w="303022" h="630428">
                                <a:moveTo>
                                  <a:pt x="f2" y="f2"/>
                                </a:moveTo>
                                <a:cubicBezTo>
                                  <a:pt x="f5" y="f2"/>
                                  <a:pt x="f6" y="f2"/>
                                  <a:pt x="f7" y="f2"/>
                                </a:cubicBezTo>
                                <a:cubicBezTo>
                                  <a:pt x="f8" y="f2"/>
                                  <a:pt x="f9" y="f10"/>
                                  <a:pt x="f11" y="f12"/>
                                </a:cubicBezTo>
                                <a:cubicBezTo>
                                  <a:pt x="f13" y="f14"/>
                                  <a:pt x="f15" y="f16"/>
                                  <a:pt x="f17" y="f18"/>
                                </a:cubicBezTo>
                                <a:cubicBezTo>
                                  <a:pt x="f19" y="f20"/>
                                  <a:pt x="f21" y="f22"/>
                                  <a:pt x="f23" y="f24"/>
                                </a:cubicBezTo>
                                <a:cubicBezTo>
                                  <a:pt x="f25" y="f26"/>
                                  <a:pt x="f3" y="f27"/>
                                  <a:pt x="f3" y="f28"/>
                                </a:cubicBezTo>
                                <a:cubicBezTo>
                                  <a:pt x="f3" y="f29"/>
                                  <a:pt x="f3" y="f30"/>
                                  <a:pt x="f3" y="f31"/>
                                </a:cubicBezTo>
                                <a:cubicBezTo>
                                  <a:pt x="f3" y="f32"/>
                                  <a:pt x="f33" y="f34"/>
                                  <a:pt x="f35" y="f36"/>
                                </a:cubicBezTo>
                                <a:cubicBezTo>
                                  <a:pt x="f37" y="f38"/>
                                  <a:pt x="f39" y="f40"/>
                                  <a:pt x="f41" y="f42"/>
                                </a:cubicBezTo>
                                <a:cubicBezTo>
                                  <a:pt x="f43" y="f44"/>
                                  <a:pt x="f45" y="f46"/>
                                  <a:pt x="f47" y="f46"/>
                                </a:cubicBezTo>
                                <a:cubicBezTo>
                                  <a:pt x="f48" y="f46"/>
                                  <a:pt x="f49" y="f46"/>
                                  <a:pt x="f50" y="f46"/>
                                </a:cubicBezTo>
                                <a:cubicBezTo>
                                  <a:pt x="f50" y="f51"/>
                                  <a:pt x="f50" y="f52"/>
                                  <a:pt x="f50" y="f4"/>
                                </a:cubicBezTo>
                                <a:cubicBezTo>
                                  <a:pt x="f53" y="f4"/>
                                  <a:pt x="f54" y="f4"/>
                                  <a:pt x="f2" y="f4"/>
                                </a:cubicBezTo>
                                <a:cubicBezTo>
                                  <a:pt x="f2" y="f55"/>
                                  <a:pt x="f2" y="f56"/>
                                  <a:pt x="f2" y="f2"/>
                                </a:cubicBezTo>
                                <a:close/>
                              </a:path>
                            </a:pathLst>
                          </a:custGeom>
                          <a:noFill/>
                          <a:ln w="9528" cap="rnd">
                            <a:solidFill>
                              <a:srgbClr val="000000"/>
                            </a:solidFill>
                            <a:prstDash val="solid"/>
                            <a:round/>
                          </a:ln>
                        </wps:spPr>
                        <wps:bodyPr lIns="0" tIns="0" rIns="0" bIns="0"/>
                      </wps:wsp>
                      <wps:wsp>
                        <wps:cNvPr id="65" name="Shape 507"/>
                        <wps:cNvSpPr/>
                        <wps:spPr>
                          <a:xfrm>
                            <a:off x="4973503" y="263959"/>
                            <a:ext cx="41358" cy="98133"/>
                          </a:xfrm>
                          <a:custGeom>
                            <a:avLst/>
                            <a:gdLst>
                              <a:gd name="f0" fmla="val w"/>
                              <a:gd name="f1" fmla="val h"/>
                              <a:gd name="f2" fmla="val 0"/>
                              <a:gd name="f3" fmla="val 44831"/>
                              <a:gd name="f4" fmla="val 160910"/>
                              <a:gd name="f5" fmla="val 53467"/>
                              <a:gd name="f6" fmla="val 106935"/>
                              <a:gd name="f7" fmla="val 160401"/>
                              <a:gd name="f8" fmla="val 4064"/>
                              <a:gd name="f9" fmla="val 7366"/>
                              <a:gd name="f10" fmla="val 10414"/>
                              <a:gd name="f11" fmla="val 23495"/>
                              <a:gd name="f12" fmla="val 32512"/>
                              <a:gd name="f13" fmla="val 156973"/>
                              <a:gd name="f14" fmla="val 37465"/>
                              <a:gd name="f15" fmla="val 149479"/>
                              <a:gd name="f16" fmla="val 42418"/>
                              <a:gd name="f17" fmla="val 142113"/>
                              <a:gd name="f18" fmla="val 127000"/>
                              <a:gd name="f19" fmla="val 103632"/>
                              <a:gd name="f20" fmla="val 86361"/>
                              <a:gd name="f21" fmla="val 69088"/>
                              <a:gd name="f22" fmla="val 51816"/>
                              <a:gd name="f23" fmla="val 30353"/>
                              <a:gd name="f24" fmla="val 41783"/>
                              <a:gd name="f25" fmla="val 16383"/>
                              <a:gd name="f26" fmla="val 36068"/>
                              <a:gd name="f27" fmla="val 9779"/>
                              <a:gd name="f28" fmla="val 30480"/>
                              <a:gd name="f29" fmla="val 3049"/>
                              <a:gd name="f30" fmla="val 18415"/>
                              <a:gd name="f31" fmla="*/ f0 1 44831"/>
                              <a:gd name="f32" fmla="*/ f1 1 160910"/>
                              <a:gd name="f33" fmla="+- f4 0 f2"/>
                              <a:gd name="f34" fmla="+- f3 0 f2"/>
                              <a:gd name="f35" fmla="*/ f34 1 44831"/>
                              <a:gd name="f36" fmla="*/ f33 1 160910"/>
                              <a:gd name="f37" fmla="*/ 0 1 f35"/>
                              <a:gd name="f38" fmla="*/ 44831 1 f35"/>
                              <a:gd name="f39" fmla="*/ 0 1 f36"/>
                              <a:gd name="f40" fmla="*/ 160910 1 f36"/>
                              <a:gd name="f41" fmla="*/ f37 f31 1"/>
                              <a:gd name="f42" fmla="*/ f38 f31 1"/>
                              <a:gd name="f43" fmla="*/ f40 f32 1"/>
                              <a:gd name="f44" fmla="*/ f39 f32 1"/>
                            </a:gdLst>
                            <a:ahLst/>
                            <a:cxnLst>
                              <a:cxn ang="3cd4">
                                <a:pos x="hc" y="t"/>
                              </a:cxn>
                              <a:cxn ang="0">
                                <a:pos x="r" y="vc"/>
                              </a:cxn>
                              <a:cxn ang="cd4">
                                <a:pos x="hc" y="b"/>
                              </a:cxn>
                              <a:cxn ang="cd2">
                                <a:pos x="l" y="vc"/>
                              </a:cxn>
                            </a:cxnLst>
                            <a:rect l="f41" t="f44" r="f42" b="f43"/>
                            <a:pathLst>
                              <a:path w="44831" h="160910">
                                <a:moveTo>
                                  <a:pt x="f2" y="f2"/>
                                </a:moveTo>
                                <a:cubicBezTo>
                                  <a:pt x="f2" y="f5"/>
                                  <a:pt x="f2" y="f6"/>
                                  <a:pt x="f2" y="f7"/>
                                </a:cubicBezTo>
                                <a:cubicBezTo>
                                  <a:pt x="f8" y="f4"/>
                                  <a:pt x="f9" y="f4"/>
                                  <a:pt x="f10" y="f4"/>
                                </a:cubicBezTo>
                                <a:cubicBezTo>
                                  <a:pt x="f11" y="f4"/>
                                  <a:pt x="f12" y="f13"/>
                                  <a:pt x="f14" y="f15"/>
                                </a:cubicBezTo>
                                <a:cubicBezTo>
                                  <a:pt x="f16" y="f17"/>
                                  <a:pt x="f3" y="f18"/>
                                  <a:pt x="f3" y="f19"/>
                                </a:cubicBezTo>
                                <a:cubicBezTo>
                                  <a:pt x="f3" y="f20"/>
                                  <a:pt x="f3" y="f21"/>
                                  <a:pt x="f3" y="f22"/>
                                </a:cubicBezTo>
                                <a:cubicBezTo>
                                  <a:pt x="f3" y="f23"/>
                                  <a:pt x="f24" y="f25"/>
                                  <a:pt x="f26" y="f27"/>
                                </a:cubicBezTo>
                                <a:cubicBezTo>
                                  <a:pt x="f28" y="f29"/>
                                  <a:pt x="f30" y="f2"/>
                                  <a:pt x="f2" y="f2"/>
                                </a:cubicBezTo>
                                <a:close/>
                              </a:path>
                            </a:pathLst>
                          </a:custGeom>
                          <a:noFill/>
                          <a:ln w="9528" cap="rnd">
                            <a:solidFill>
                              <a:srgbClr val="000000"/>
                            </a:solidFill>
                            <a:prstDash val="solid"/>
                            <a:round/>
                          </a:ln>
                        </wps:spPr>
                        <wps:bodyPr lIns="0" tIns="0" rIns="0" bIns="0"/>
                      </wps:wsp>
                      <wps:wsp>
                        <wps:cNvPr id="66" name="Rectangle 508"/>
                        <wps:cNvSpPr/>
                        <wps:spPr>
                          <a:xfrm>
                            <a:off x="5138617" y="530864"/>
                            <a:ext cx="147629" cy="148297"/>
                          </a:xfrm>
                          <a:prstGeom prst="rect">
                            <a:avLst/>
                          </a:prstGeom>
                          <a:noFill/>
                          <a:ln cap="flat">
                            <a:noFill/>
                            <a:prstDash val="solid"/>
                          </a:ln>
                        </wps:spPr>
                        <wps:txbx>
                          <w:txbxContent>
                            <w:p w:rsidR="008316DD" w:rsidRDefault="008316DD" w:rsidP="008316DD">
                              <w:r>
                                <w:rPr>
                                  <w:rFonts w:ascii="Arial" w:eastAsia="Arial" w:hAnsi="Arial" w:cs="Arial"/>
                                  <w:b/>
                                  <w:sz w:val="30"/>
                                </w:rPr>
                                <w:t xml:space="preserve"> </w:t>
                              </w:r>
                            </w:p>
                          </w:txbxContent>
                        </wps:txbx>
                        <wps:bodyPr vert="horz" wrap="square" lIns="0" tIns="0" rIns="0" bIns="0" anchor="t" anchorCtr="0" compatLnSpc="0">
                          <a:noAutofit/>
                        </wps:bodyPr>
                      </wps:wsp>
                      <pic:pic xmlns:pic="http://schemas.openxmlformats.org/drawingml/2006/picture">
                        <pic:nvPicPr>
                          <pic:cNvPr id="67" name="Picture 510"/>
                          <pic:cNvPicPr>
                            <a:picLocks noChangeAspect="1"/>
                          </pic:cNvPicPr>
                        </pic:nvPicPr>
                        <pic:blipFill>
                          <a:blip r:embed="rId21"/>
                          <a:stretch>
                            <a:fillRect/>
                          </a:stretch>
                        </pic:blipFill>
                        <pic:spPr>
                          <a:xfrm>
                            <a:off x="198123" y="608386"/>
                            <a:ext cx="5885809" cy="3841696"/>
                          </a:xfrm>
                          <a:prstGeom prst="rect">
                            <a:avLst/>
                          </a:prstGeom>
                          <a:noFill/>
                          <a:ln>
                            <a:noFill/>
                            <a:prstDash/>
                          </a:ln>
                        </pic:spPr>
                      </pic:pic>
                      <wps:wsp>
                        <wps:cNvPr id="68" name="Rectangle 511"/>
                        <wps:cNvSpPr/>
                        <wps:spPr>
                          <a:xfrm>
                            <a:off x="6084975" y="3750503"/>
                            <a:ext cx="46753" cy="136839"/>
                          </a:xfrm>
                          <a:prstGeom prst="rect">
                            <a:avLst/>
                          </a:prstGeom>
                          <a:noFill/>
                          <a:ln cap="flat">
                            <a:noFill/>
                            <a:prstDash val="solid"/>
                          </a:ln>
                        </wps:spPr>
                        <wps:txbx>
                          <w:txbxContent>
                            <w:p w:rsidR="008316DD" w:rsidRDefault="008316DD" w:rsidP="008316DD">
                              <w:r>
                                <w:rPr>
                                  <w:rFonts w:eastAsia="Times New Roman" w:cs="Times New Roman"/>
                                </w:rPr>
                                <w:t xml:space="preserve"> </w:t>
                              </w:r>
                            </w:p>
                          </w:txbxContent>
                        </wps:txbx>
                        <wps:bodyPr vert="horz" wrap="square" lIns="0" tIns="0" rIns="0" bIns="0" anchor="t" anchorCtr="0" compatLnSpc="0">
                          <a:noAutofit/>
                        </wps:bodyPr>
                      </wps:wsp>
                    </wpg:wgp>
                  </a:graphicData>
                </a:graphic>
              </wp:inline>
            </w:drawing>
          </mc:Choice>
          <mc:Fallback>
            <w:pict>
              <v:group w14:anchorId="6595082F" id="Group 6615" o:spid="_x0000_s1026" style="width:482.8pt;height:350.4pt;mso-position-horizontal-relative:char;mso-position-vertical-relative:line" coordsize="61317,445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">
                <v:rect id="Rectangle 445" o:spid="_x0000_s1027" style="position:absolute;left:27871;width:147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8316DD" w:rsidRDefault="008316DD" w:rsidP="008316DD">
                        <w:r>
                          <w:rPr>
                            <w:rFonts w:ascii="Arial" w:eastAsia="Arial" w:hAnsi="Arial" w:cs="Arial"/>
                            <w:b/>
                            <w:sz w:val="30"/>
                          </w:rPr>
                          <w:t xml:space="preserve"> </w:t>
                        </w:r>
                      </w:p>
                    </w:txbxContent>
                  </v:textbox>
                </v:rect>
                <v:rect id="Rectangle 446" o:spid="_x0000_s1028" style="position:absolute;left:28492;top:332;width:845;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8316DD" w:rsidRDefault="008316DD" w:rsidP="008316DD">
                        <w:r>
                          <w:rPr>
                            <w:rFonts w:ascii="Arial" w:eastAsia="Arial" w:hAnsi="Arial" w:cs="Arial"/>
                            <w:b/>
                            <w:sz w:val="17"/>
                          </w:rPr>
                          <w:t xml:space="preserve"> </w:t>
                        </w:r>
                      </w:p>
                    </w:txbxContent>
                  </v:textbox>
                </v:rect>
                <v:rect id="Rectangle 447" o:spid="_x0000_s1029" style="position:absolute;top:1207;width:84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8316DD" w:rsidRDefault="008316DD" w:rsidP="008316DD">
                        <w:r>
                          <w:rPr>
                            <w:rFonts w:ascii="Arial" w:eastAsia="Arial" w:hAnsi="Arial" w:cs="Arial"/>
                            <w:b/>
                            <w:sz w:val="17"/>
                          </w:rPr>
                          <w:t xml:space="preserve"> </w:t>
                        </w:r>
                      </w:p>
                    </w:txbxContent>
                  </v:textbox>
                </v:rect>
                <v:shape id="Shape 448" o:spid="_x0000_s1030" style="position:absolute;left:4843;top:2136;width:1503;height:3845;visibility:visible;mso-wrap-style:square;v-text-anchor:top" coordsize="162878,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" path="m,c35014,,70104,,105156,v16986,,32607,214,46859,653l162878,1215r,108980l159972,109220v-5223,-921,-11636,-1397,-19256,-1397c140716,246126,140716,384302,140716,522605r22162,-3221l162878,630428,,630428c,420243,,210185,,xe" fillcolor="silver" stroked="f">
                  <v:fill opacity="52428f"/>
                  <v:path arrowok="t" o:connecttype="custom" o:connectlocs="75136,0;150272,192239;75136,384477;0,192239" o:connectangles="270,0,90,180" textboxrect="0,0,162878,630428"/>
                </v:shape>
                <v:shape id="Shape 449" o:spid="_x0000_s1031" style="position:absolute;left:6346;top:2144;width:1503;height:3837;visibility:visible;mso-wrap-style:square;v-text-anchor:top" coordsize="162877,62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" path="m,l27781,1437c50800,3231,68326,5961,80327,9708v23749,7493,42291,18923,54483,35813c147002,62412,155257,80573,158178,100767v3048,20701,4699,60832,4699,120395c162877,294695,162877,368229,162877,441889v,56515,-2413,94233,-6604,113283c151574,574349,143446,589335,132143,600004v-11176,10922,-25400,18161,-42037,22479c73342,626928,48323,629214,14541,629214l,629214,,518170r2413,-351c8636,515422,12890,511802,15176,506912v4699,-9397,6985,-35052,6985,-77089c22161,348162,22161,266502,22161,184841v,-28321,-635,-46609,-2286,-54864c18224,121848,14795,116007,9207,112070l,108980,,xe" fillcolor="silver" stroked="f">
                  <v:fill opacity="52428f"/>
                  <v:path arrowok="t" o:connecttype="custom" o:connectlocs="75136,0;150272,191873;75136,383746;0,191873" o:connectangles="270,0,90,180" textboxrect="0,0,162877,629214"/>
                </v:shape>
                <v:shape id="Shape 450" o:spid="_x0000_s1032" style="position:absolute;left:8111;top:2136;width:2106;height:3845;visibility:visible;mso-wrap-style:square;v-text-anchor:top" coordsize="228219,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" path="m148717,v26543,,52959,,79502,c228219,210185,228219,420243,228219,630428v-44958,,-90043,,-135001,c93218,517652,93218,405130,93218,292481v,-48768,-1016,-78358,-3048,-88011c88265,194691,82804,186944,73787,181864v-8890,-5207,-29337,-7492,-60452,-7492c8890,174372,4445,174372,,174372,,150114,,125603,,101219,65024,84582,115443,51308,148717,xe" fillcolor="silver" stroked="f">
                  <v:fill opacity="52428f"/>
                  <v:path arrowok="t" o:connecttype="custom" o:connectlocs="105275,0;210549,192239;105275,384477;0,192239" o:connectangles="270,0,90,180" textboxrect="0,0,228219,630428"/>
                </v:shape>
                <v:shape id="Shape 451" o:spid="_x0000_s1033" style="position:absolute;left:10701;top:2063;width:1469;height:3988;visibility:visible;mso-wrap-style:square;v-text-anchor:top" coordsize="159258,65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" path="m156718,r2540,261l159258,97034r-12017,3138c143923,102362,141478,105664,139954,110110v-3175,9016,-4953,29971,-4953,62356c135001,275082,135001,377572,135001,480061v,36576,1778,58801,4699,66166c142621,553720,148971,557657,159004,557657r254,-66l159258,654012r-36909,-2692c108934,649129,96901,645795,86233,641224,64897,632588,47625,619252,35179,600838,22606,582295,13335,563118,8001,542417,2794,522098,,489839,,445389,,372111,,298831,,225425,,167387,4445,124206,13081,95377,21209,66549,38608,43815,64135,26036,89408,8382,120396,,156718,xe" fillcolor="silver" stroked="f">
                  <v:fill opacity="52428f"/>
                  <v:path arrowok="t" o:connecttype="custom" o:connectlocs="73467,0;146934,199431;73467,398861;0,199431" o:connectangles="270,0,90,180" textboxrect="0,0,159258,654012"/>
                </v:shape>
                <v:shape id="Shape 452" o:spid="_x0000_s1034" style="position:absolute;left:12170;top:2064;width:1468;height:3991;visibility:visible;mso-wrap-style:square;v-text-anchor:top" coordsize="159131,654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" path="m,l39688,4073v13239,2937,25654,7414,37274,13574c100330,29965,117983,44444,129540,61970v11430,17653,19431,37083,23622,58801c157099,142614,159131,177286,159131,225164v,70105,,140082,,210186c159131,483356,156845,517900,152527,539744v-4318,21844,-13843,41909,-27686,61214c110871,620135,93599,633470,74041,641725,54356,650107,31877,654298,7493,654298l,653751,,557331r12319,-3220c15653,551904,18098,548570,19558,544062v2921,-8890,4699,-28829,4699,-59563c24257,380486,24257,276346,24257,172206v,-33529,-1397,-54483,-4064,-63119c17272,100959,10795,96640,508,96640l,96773,,xe" fillcolor="silver" stroked="f">
                  <v:fill opacity="52428f"/>
                  <v:path arrowok="t" o:connecttype="custom" o:connectlocs="73408,0;146816,199518;73408,399035;0,199518" o:connectangles="270,0,90,180" textboxrect="0,0,159131,654298"/>
                </v:shape>
                <v:shape id="Shape 453" o:spid="_x0000_s1035" style="position:absolute;left:13902;top:2063;width:2419;height:3992;visibility:visible;mso-wrap-style:square;v-text-anchor:top" coordsize="262255,65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" path="m160909,v33782,,67564,,101346,c209804,218440,154432,436118,102235,654559v-34163,,-68199,,-102235,c52578,436118,108331,218440,160909,xe" fillcolor="silver" stroked="f">
                  <v:fill opacity="52428f"/>
                  <v:path arrowok="t" o:connecttype="custom" o:connectlocs="120980,0;241959,199595;120980,399190;0,199595" o:connectangles="270,0,90,180" textboxrect="0,0,262255,654559"/>
                </v:shape>
                <v:shape id="Shape 454" o:spid="_x0000_s1036" style="position:absolute;left:16399;top:2136;width:2105;height:3845;visibility:visible;mso-wrap-style:square;v-text-anchor:top" coordsize="228219,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" path="m148717,v26543,,52959,,79502,c228219,210185,228219,420243,228219,630428v-44958,,-90043,,-135128,c93091,517652,93091,405130,93091,292481v,-48768,-889,-78358,-2921,-88011c88265,194691,82804,186944,73787,181864v-8890,-5207,-29337,-7492,-60452,-7492c8890,174372,4445,174372,,174372,,150114,,125603,,101219,65024,84582,115316,51308,148717,xe" fillcolor="silver" stroked="f">
                  <v:fill opacity="52428f"/>
                  <v:path arrowok="t" o:connecttype="custom" o:connectlocs="105275,0;210549,192239;105275,384477;0,192239" o:connectangles="270,0,90,180" textboxrect="0,0,228219,630428"/>
                </v:shape>
                <v:shape id="Shape 455" o:spid="_x0000_s1037" style="position:absolute;left:20101;top:2056;width:3068;height:4006;visibility:visible;mso-wrap-style:square;v-text-anchor:top" coordsize="332486,65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" path="m163957,v41529,,75819,9017,102743,27940c293497,46990,311531,69977,319786,97663v8128,28067,12700,71755,12700,130429c332486,248031,332486,267843,332486,287782v-46990,,-93853,,-140716,c191770,251206,191770,214757,191770,178308v,-31877,-1397,-51689,-4318,-59944c184404,110490,177800,106680,167386,106680v-11684,,-19050,4572,-21971,14351c142367,130810,140589,151384,140589,183261v,97663,,195326,,292862c140589,506857,142367,526796,145415,536194v2921,9271,9906,13970,20955,13970c176784,550164,183896,545465,187071,536194v3048,-9398,4699,-31242,4699,-65913c191770,443865,191770,417322,191770,390906v46863,,93726,,140716,c332486,399161,332486,407543,332486,415798v,65024,-4191,111379,-11684,138684c312928,581660,295148,605155,268224,626110v-26797,20828,-60452,30734,-100203,30734c126873,656844,92710,648462,66167,630809,39497,612902,21463,589153,13081,558292,4445,527558,,481584,,419735,,358267,,296926,,235585,,189992,1397,156083,3937,133096,6604,110490,14859,88900,28067,67691,40894,46609,59563,30099,83185,17907,106426,5588,133604,,163957,xe" fillcolor="silver" stroked="f">
                  <v:fill opacity="52428f"/>
                  <v:path arrowok="t" o:connecttype="custom" o:connectlocs="153377,0;306753,200295;153377,400589;0,200295" o:connectangles="270,0,90,180" textboxrect="0,0,332486,656844"/>
                </v:shape>
                <v:shape id="Shape 456" o:spid="_x0000_s1038" style="position:absolute;left:23598;top:2056;width:1500;height:4006;visibility:visible;mso-wrap-style:square;v-text-anchor:top" coordsize="162687,65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" path="m162687,r,l162687,106862r-9096,2168c150781,110617,148463,113030,146685,116332v-3937,6731,-6096,26543,-6096,58801c140589,273304,140589,371475,140589,469519v,36576,1397,59182,4064,67818c146939,545846,153035,550164,162433,550164r254,-81l162687,656844r,c133604,656844,107823,651637,84836,640080,61849,629031,42799,612902,29083,590677,15113,568325,6604,544703,3937,518668,1397,492506,,447421,,382270,,346329,,310388,,274447,,210947,1397,166243,3937,139700,6223,113665,14605,89662,28067,67691,41148,45847,59563,29337,82550,17526,105410,5588,132334,,162687,xe" fillcolor="silver" stroked="f">
                  <v:fill opacity="52428f"/>
                  <v:path arrowok="t" o:connecttype="custom" o:connectlocs="75049,0;150098,200295;75049,400589;0,200295" o:connectangles="270,0,90,180" textboxrect="0,0,162687,656844"/>
                </v:shape>
                <v:shape id="Shape 457" o:spid="_x0000_s1039" style="position:absolute;left:25098;top:2056;width:1501;height:4006;visibility:visible;mso-wrap-style:square;v-text-anchor:top" coordsize="162687,65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" path="m,l41402,4000v13049,2699,25336,6795,36830,12383c101219,27813,119888,43815,133604,66167v13970,22352,22479,45847,25146,72009c161290,164211,162687,209423,162687,274447v,35941,,71882,,107823c162687,445770,161290,490601,159131,516636v-2667,26543,-10922,50546,-24130,72390c121412,610997,103251,627507,80264,639318v-11494,5969,-23971,10350,-37370,13239l,656844,,550083r11509,-3666c14541,543941,16701,540258,18034,535432v2667,-9906,4064,-33655,4064,-70485c22098,368300,22098,271780,22098,175133v,-29083,-1397,-48133,-4064,-56388c15113,110490,9398,106680,762,106680l,106862,,xe" fillcolor="silver" stroked="f">
                  <v:fill opacity="52428f"/>
                  <v:path arrowok="t" o:connecttype="custom" o:connectlocs="75049,0;150098,200295;75049,400589;0,200295" o:connectangles="270,0,90,180" textboxrect="0,0,162687,656844"/>
                </v:shape>
                <v:shape id="Shape 458" o:spid="_x0000_s1040" style="position:absolute;left:27066;top:2136;width:2968;height:3926;visibility:visible;mso-wrap-style:square;v-text-anchor:top" coordsize="321691,64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" path="m,c46863,,93726,,140716,v,157480,,315087,,472694c140716,500380,142113,517906,144653,525273v2286,7746,7620,11683,15367,11683c169037,536956,174752,532638,177419,524129v2286,-8255,3683,-28067,3683,-59690c181102,309753,181102,154813,181102,v46863,,93726,,140589,c321691,140462,321691,280798,321691,421260v,47878,-1397,81406,-3937,100583c315087,541274,306832,560960,294005,581279v-12827,20828,-30480,35687,-51816,46356c220599,638302,195072,643636,165989,643636v-32385,,-60833,-5969,-85471,-18669c55880,612267,37211,596265,25019,576199,12827,556260,5588,534924,3302,512699,1016,490601,,444247,,372999,,248666,,124334,,xe" fillcolor="silver" stroked="f">
                  <v:fill opacity="52428f"/>
                  <v:path arrowok="t" o:connecttype="custom" o:connectlocs="148393,0;296786,196267;148393,392533;0,196267" o:connectangles="270,0,90,180" textboxrect="0,0,321691,643636"/>
                </v:shape>
                <v:shape id="Shape 459" o:spid="_x0000_s1041" style="position:absolute;left:30537;top:2136;width:1495;height:3845;visibility:visible;mso-wrap-style:square;v-text-anchor:top" coordsize="161989,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" path="m,c33147,,66294,,99568,v16605,,31861,190,45775,568l161989,1312r,109231l161242,110141v-5603,-1556,-12462,-2318,-20653,-2318c140589,154560,140589,201295,140589,248031v7874,,14669,-666,20273,-1984l161989,245541r,103323l140589,346202v,94742,,189484,,284226c93726,630428,46863,630428,,630428,,420243,,210185,,xe" fillcolor="silver" stroked="f">
                  <v:fill opacity="52428f"/>
                  <v:path arrowok="t" o:connecttype="custom" o:connectlocs="74725,0;149449,192239;74725,384477;0,192239" o:connectangles="270,0,90,180" textboxrect="0,0,161989,630428"/>
                </v:shape>
                <v:shape id="Shape 460" o:spid="_x0000_s1042" style="position:absolute;left:32032;top:2144;width:1403;height:3837;visibility:visible;mso-wrap-style:square;v-text-anchor:top" coordsize="152083,62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" path="m,l21082,943c43561,2435,60706,4657,72580,7579v23368,5969,42672,20955,57404,45593c144463,77810,152083,117052,152083,170773v,49023,-5462,82042,-15749,98934c126174,286471,105220,296504,74613,300060v27685,8382,46482,18541,56133,32258c140271,346161,146495,358098,148780,369401v2159,11304,3303,42419,3303,93346c152083,518246,152083,573745,152083,629117v-43562,,-87123,,-130684,c21399,559267,21399,489417,21399,419567v,-33782,-2413,-54356,-6731,-62611c12382,352828,8223,349812,2206,347827l,347553,,244230r12002,-5384c18352,233765,21399,217510,21399,189823v,-11556,,-22987,,-34543c21399,135340,18352,122133,12383,115910l,109232,,xe" fillcolor="silver" stroked="f">
                  <v:fill opacity="52428f"/>
                  <v:path arrowok="t" o:connecttype="custom" o:connectlocs="70157,0;140314,191841;70157,383682;0,191841" o:connectangles="270,0,90,180" textboxrect="0,0,152083,629117"/>
                </v:shape>
                <v:shape id="Shape 461" o:spid="_x0000_s1043" style="position:absolute;left:33830;top:2056;width:2966;height:4006;visibility:visible;mso-wrap-style:square;v-text-anchor:top" coordsize="321437,65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" path="m152654,v36449,,67945,6731,93599,20574c271780,34417,289179,51689,297307,72390v8255,21082,12446,56515,12446,106680c309753,187452,309753,195707,309753,203962v-43561,,-87122,,-130683,c179070,188468,179070,172847,179070,157226v,-21844,-1651,-35814,-5080,-41656c170815,109728,164973,106680,157353,106680v-8382,,-14732,3810,-19050,12065c133985,127000,131572,139319,131572,155702v,21082,2413,36957,7112,47498c143256,213741,156845,226314,178435,241808v62357,43815,102489,78486,118618,106299c313182,375793,321437,420497,321437,482346v,44831,-4445,77851,-13335,99314c299212,603123,281178,620395,255651,635000v-25654,14605,-55880,21844,-90297,21844c127635,656844,95377,648843,69215,631952,42545,614934,24892,594233,16637,568452,8509,542671,4318,506095,4318,458978v,-13716,,-27432,,-41275c47879,417703,91440,417703,135001,417703v,25527,,51181,,76708c135001,518160,137033,533400,140589,540004v3683,6604,10033,10160,19431,10160c169418,550164,176530,545846,181102,537337v4318,-8636,6604,-21463,6604,-38227c187706,462153,183261,437642,174752,426339v-9017,-11430,-30988,-29972,-65913,-57277c74041,341884,50673,322453,39370,310261,28194,298069,18542,281051,11303,259715,3810,238252,,210566,,177165,,128905,5461,93472,16002,71120,26162,49022,43434,31750,67183,18669,90805,5969,119253,,152654,xe" fillcolor="silver" stroked="f">
                  <v:fill opacity="52428f"/>
                  <v:path arrowok="t" o:connecttype="custom" o:connectlocs="148279,0;296558,200295;148279,400589;0,200295" o:connectangles="270,0,90,180" textboxrect="0,0,321437,656844"/>
                </v:shape>
                <v:shape id="Shape 462" o:spid="_x0000_s1044" style="position:absolute;left:37202;top:2136;width:2251;height:3845;visibility:visible;mso-wrap-style:square;v-text-anchor:top" coordsize="243967,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" path="m,c78232,,156464,,234569,v,42037,,84074,,126111c203327,126111,171958,126111,140716,126111v,39878,,79756,,119634c169926,245745,199263,245745,228600,245745v,39878,,79883,,119889c199263,365634,169926,365634,140716,365634v,46227,,92328,,138556c175133,504190,209550,504190,243967,504190v,42164,,84201,,126238c162687,630428,81407,630428,,630428,,420243,,210185,,xe" fillcolor="silver" stroked="f">
                  <v:fill opacity="52428f"/>
                  <v:path arrowok="t" o:connecttype="custom" o:connectlocs="112540,0;225079,192239;112540,384477;0,192239" o:connectangles="270,0,90,180" textboxrect="0,0,243967,630428"/>
                </v:shape>
                <v:shape id="Shape 463" o:spid="_x0000_s1045" style="position:absolute;left:40939;top:2136;width:4005;height:3845;visibility:visible;mso-wrap-style:square;v-text-anchor:top" coordsize="434086,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" path="m,c60706,,121285,,181737,v5334,37719,11303,82550,16764,134366c205105,187706,212090,241047,218567,294386,229108,196215,240411,98172,250952,v61087,,122047,,183134,c434086,210185,434086,420243,434086,630428v-41021,,-81915,,-122936,c311023,488569,310896,346584,310769,204851,294894,346710,278003,488442,262001,630428v-29083,,-58166,,-87249,c157861,491744,139954,353187,123063,214503v,138557,,277241,,415925c82042,630428,41021,630428,,630428,,420243,,210185,,xe" fillcolor="silver" stroked="f">
                  <v:fill opacity="52428f"/>
                  <v:path arrowok="t" o:connecttype="custom" o:connectlocs="200244,0;400488,192239;200244,384477;0,192239" o:connectangles="270,0,90,180" textboxrect="0,0,434086,630428"/>
                </v:shape>
                <v:shape id="Shape 464" o:spid="_x0000_s1046" style="position:absolute;left:45168;top:2136;width:1627;height:3845;visibility:visible;mso-wrap-style:square;v-text-anchor:top" coordsize="176340,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" path="m71882,l176340,r,165577l169523,225183v-8757,78427,-14710,138387,-17377,180202l176340,405385r,111632l154051,517017v-2794,37846,-5842,75565,-8636,113411c96901,630428,48514,630428,,630428,23495,420243,48514,210185,71882,xe" fillcolor="silver" stroked="f">
                  <v:fill opacity="52428f"/>
                  <v:path arrowok="t" o:connecttype="custom" o:connectlocs="81345,0;162690,192239;81345,384477;0,192239" o:connectangles="270,0,90,180" textboxrect="0,0,176340,630428"/>
                </v:shape>
                <v:shape id="Shape 465" o:spid="_x0000_s1047" style="position:absolute;left:46795;top:2136;width:1654;height:3845;visibility:visible;mso-wrap-style:square;v-text-anchor:top" coordsize="179260,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" path="m,l98742,v26290,210185,54229,420243,80518,630428c131382,630428,83502,630428,35623,630428,33083,592582,30416,554863,27877,517017l,517017,,405385r24193,c17335,334010,9715,245745,2858,140589l,165577,,xe" fillcolor="silver" stroked="f">
                  <v:fill opacity="52428f"/>
                  <v:path arrowok="t" o:connecttype="custom" o:connectlocs="82694,0;165387,192239;82694,384477;0,192239" o:connectangles="270,0,90,180" textboxrect="0,0,179260,630428"/>
                </v:shape>
                <v:shape id="Shape 466" o:spid="_x0000_s1048" style="position:absolute;left:48672;top:2136;width:1504;height:3845;visibility:visible;mso-wrap-style:square;v-text-anchor:top" coordsize="163004,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" path="m,c47117,,94361,,141605,r21399,1087l163004,110144r-22415,-2321c140589,161290,140589,214757,140589,268224v4064,508,7366,508,10414,508l163004,266629r,109799l140589,376428v,84709,,169291,,254000c93726,630428,46863,630428,,630428,,420243,,210185,,xe" fillcolor="silver" stroked="f">
                  <v:fill opacity="52428f"/>
                  <v:path arrowok="t" o:connecttype="custom" o:connectlocs="75196,0;150391,192239;75196,384477;0,192239" o:connectangles="270,0,90,180" textboxrect="0,0,163004,630428"/>
                </v:shape>
                <v:shape id="Shape 467" o:spid="_x0000_s1049" style="position:absolute;left:50176;top:2143;width:1292;height:2289;visibility:visible;mso-wrap-style:square;v-text-anchor:top" coordsize="140018,3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" path="m,l29544,1501c44291,3231,56833,5835,67247,9327v20193,7239,36195,17146,46355,30480c123762,53142,131128,69017,134684,87686v3683,19050,5334,48260,5334,87630c140018,193604,140018,211892,140018,230180v,40132,-3810,69596,-10668,88011c122492,336479,109157,350703,90234,360609v-18923,9906,-44069,14732,-74803,14732l,375341,,265542r4572,-802c9081,262819,12573,259962,15050,256215v4953,-7366,7366,-22479,7366,-45847c22416,193096,22416,175824,22416,158552v,-21463,-3048,-35433,-8763,-42037c10859,113150,6445,110705,429,109101l,109057,,xe" fillcolor="silver" stroked="f">
                  <v:fill opacity="52428f"/>
                  <v:path arrowok="t" o:connecttype="custom" o:connectlocs="64589,0;129177,114451;64589,228901;0,114451" o:connectangles="270,0,90,180" textboxrect="0,0,140018,37534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32" o:spid="_x0000_s1050" type="#_x0000_t75" style="position:absolute;left:4577;top:1949;width:3037;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">
                  <v:imagedata r:id="rId22" o:title=""/>
                </v:shape>
                <v:shape id="Picture 8233" o:spid="_x0000_s1051" type="#_x0000_t75" style="position:absolute;left:4577;top:1949;width:3037;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">
                  <v:imagedata r:id="rId22" o:title=""/>
                </v:shape>
                <v:shape id="Picture 8234" o:spid="_x0000_s1052" type="#_x0000_t75" style="position:absolute;left:7830;top:1949;width:2165;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">
                  <v:imagedata r:id="rId23" o:title=""/>
                </v:shape>
                <v:shape id="Picture 8235" o:spid="_x0000_s1053" type="#_x0000_t75" style="position:absolute;left:10436;top:1887;width:2981;height:4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">
                  <v:imagedata r:id="rId24" o:title=""/>
                </v:shape>
                <v:shape id="Picture 8236" o:spid="_x0000_s1054" type="#_x0000_t75" style="position:absolute;left:10436;top:1887;width:2981;height:4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">
                  <v:imagedata r:id="rId24" o:title=""/>
                </v:shape>
                <v:shape id="Picture 8237" o:spid="_x0000_s1055" type="#_x0000_t75" style="position:absolute;left:13632;top:1887;width:2475;height:4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">
                  <v:imagedata r:id="rId25" o:title=""/>
                </v:shape>
                <v:shape id="Picture 8238" o:spid="_x0000_s1056" type="#_x0000_t75" style="position:absolute;left:16116;top:1949;width:2165;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">
                  <v:imagedata r:id="rId26" o:title=""/>
                </v:shape>
                <v:shape id="Picture 8239" o:spid="_x0000_s1057" type="#_x0000_t75" style="position:absolute;left:19837;top:1868;width:3122;height:4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">
                  <v:imagedata r:id="rId27" o:title=""/>
                </v:shape>
                <v:shape id="Picture 8240" o:spid="_x0000_s1058" type="#_x0000_t75" style="position:absolute;left:23324;top:1868;width:3066;height:4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">
                  <v:imagedata r:id="rId28" o:title=""/>
                </v:shape>
                <v:shape id="Picture 8241" o:spid="_x0000_s1059" type="#_x0000_t75" style="position:absolute;left:23324;top:1868;width:3066;height:4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">
                  <v:imagedata r:id="rId28" o:title=""/>
                </v:shape>
                <v:shape id="Picture 8242" o:spid="_x0000_s1060" type="#_x0000_t75" style="position:absolute;left:26783;top:1949;width:3037;height:3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">
                  <v:imagedata r:id="rId29" o:title=""/>
                </v:shape>
                <v:shape id="Picture 8243" o:spid="_x0000_s1061" type="#_x0000_t75" style="position:absolute;left:30270;top:1949;width:2953;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">
                  <v:imagedata r:id="rId30" o:title=""/>
                </v:shape>
                <v:shape id="Picture 8244" o:spid="_x0000_s1062" type="#_x0000_t75" style="position:absolute;left:30270;top:1949;width:2953;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">
                  <v:imagedata r:id="rId30" o:title=""/>
                </v:shape>
                <v:shape id="Picture 8245" o:spid="_x0000_s1063" type="#_x0000_t75" style="position:absolute;left:33551;top:1868;width:3009;height:4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">
                  <v:imagedata r:id="rId31" o:title=""/>
                </v:shape>
                <v:shape id="Picture 8246" o:spid="_x0000_s1064" type="#_x0000_t75" style="position:absolute;left:36916;top:1949;width:2306;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">
                  <v:imagedata r:id="rId32" o:title=""/>
                </v:shape>
                <v:shape id="Picture 8247" o:spid="_x0000_s1065" type="#_x0000_t75" style="position:absolute;left:40666;top:1949;width:4049;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">
                  <v:imagedata r:id="rId33" o:title=""/>
                </v:shape>
                <v:shape id="Picture 8248" o:spid="_x0000_s1066" type="#_x0000_t75" style="position:absolute;left:44884;top:1949;width:3346;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">
                  <v:imagedata r:id="rId34" o:title=""/>
                </v:shape>
                <v:shape id="Picture 8249" o:spid="_x0000_s1067" type="#_x0000_t75" style="position:absolute;left:44884;top:1949;width:3346;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">
                  <v:imagedata r:id="rId34" o:title=""/>
                </v:shape>
                <v:shape id="Picture 8250" o:spid="_x0000_s1068" type="#_x0000_t75" style="position:absolute;left:48399;top:1949;width:2840;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">
                  <v:imagedata r:id="rId35" o:title=""/>
                </v:shape>
                <v:shape id="Picture 8251" o:spid="_x0000_s1069" type="#_x0000_t75" style="position:absolute;left:48399;top:1949;width:2840;height:3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">
                  <v:imagedata r:id="rId35" o:title=""/>
                </v:shape>
                <v:shape id="Shape 488" o:spid="_x0000_s1070" style="position:absolute;left:4609;top:1982;width:3005;height:3844;visibility:visible;mso-wrap-style:square;v-text-anchor:top" coordsize="325755,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" path="m,c35014,,70104,,105156,v67945,,114046,3429,138049,10923c266954,18415,285496,29845,297688,46736v12192,16891,20447,35052,23368,55245c324104,122682,325755,162814,325755,222377v,73533,,147066,,220726c325755,499618,323342,537337,319151,556387v-4699,19177,-12827,34163,-24130,44831c283845,612140,269621,619379,252984,623698v-16764,4444,-41783,6730,-75565,6730c118237,630428,59068,630428,,630428,,420243,,210185,,xe" filled="f" strokeweight=".26467mm">
                  <v:stroke endcap="round"/>
                  <v:path arrowok="t" o:connecttype="custom" o:connectlocs="150272,0;300544,192239;150272,384477;0,192239" o:connectangles="270,0,90,180" textboxrect="0,0,325755,630428"/>
                </v:shape>
                <v:shape id="Shape 489" o:spid="_x0000_s1071" style="position:absolute;left:5907;top:2639;width:409;height:2530;visibility:visible;mso-wrap-style:square;v-text-anchor:top" coordsize="44323,41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" path="m,c,138303,,276479,,414782v20320,,32766,-4698,37338,-14478c42037,390906,44323,365252,44323,323215v,-81661,,-163322,,-244983c44323,49912,43688,31624,42037,23368,40386,15240,36957,9399,31369,5462,25654,1905,15240,,,xe" filled="f" strokeweight=".26467mm">
                  <v:stroke endcap="round"/>
                  <v:path arrowok="t" o:connecttype="custom" o:connectlocs="20446,0;40891,126480;20446,252959;0,126480" o:connectangles="270,0,90,180" textboxrect="0,0,44323,414782"/>
                </v:shape>
                <v:shape id="Shape 490" o:spid="_x0000_s1072" style="position:absolute;left:7877;top:1982;width:2105;height:3844;visibility:visible;mso-wrap-style:square;v-text-anchor:top" coordsize="228219,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" path="m228219,v,210185,,420243,,630428c183261,630428,138176,630428,93218,630428v,-112776,,-225298,,-337947c93218,243713,92202,214123,90170,204470,88265,194691,82804,186944,73787,181864v-8890,-5207,-29337,-7492,-60452,-7492c8890,174372,4445,174372,,174372,,150114,,125603,,101219,65024,84582,115443,51308,148717,v26543,,52959,,79502,xe" filled="f" strokeweight=".26467mm">
                  <v:stroke endcap="round"/>
                  <v:path arrowok="t" o:connecttype="custom" o:connectlocs="105275,0;210549,192239;105275,384477;0,192239" o:connectangles="270,0,90,180" textboxrect="0,0,228219,630428"/>
                </v:shape>
                <v:shape id="Shape 491" o:spid="_x0000_s1073" style="position:absolute;left:10466;top:1908;width:2938;height:3992;visibility:visible;mso-wrap-style:square;v-text-anchor:top" coordsize="318389,65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" path="m318389,225425v,70104,,140081,,210186c318389,483616,316103,518161,311785,540004v-4318,21845,-13843,41910,-27686,61214c270129,620395,252857,633730,233299,641986v-19685,8381,-42164,12573,-66548,12573c134366,654559,107569,650367,86233,641224,64897,632588,47625,619252,35179,600838,22606,582295,13335,563118,8001,542417,2794,522098,,489839,,445389,,372111,,298831,,225425,,167387,4445,124206,13081,95377,21209,66549,38608,43815,64135,26036,89408,8382,120396,,156718,v29845,,56261,5588,79502,17907c259588,30226,277241,44704,288798,62230v11430,17654,19431,37084,23622,58801c316357,142875,318389,177547,318389,225425xe" filled="f" strokeweight=".26467mm">
                  <v:stroke endcap="round"/>
                  <v:path arrowok="t" o:connecttype="custom" o:connectlocs="146871,0;293741,199595;146871,399190;0,199595" o:connectangles="270,0,90,180" textboxrect="0,0,318389,654559"/>
                </v:shape>
                <v:shape id="Shape 492" o:spid="_x0000_s1074" style="position:absolute;left:11712;top:2499;width:447;height:2810;visibility:visible;mso-wrap-style:square;v-text-anchor:top" coordsize="48514,46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" path="m48514,75565v,-33528,-1397,-54483,-4064,-63118c41529,4318,35052,,24765,,14732,,8001,4318,4953,13208,1778,22225,,43180,,75565,,178181,,280670,,383160v,36576,1778,58801,4699,66166c7620,456819,13970,460756,24003,460756v10033,,16891,-4318,19812,-13334c46736,438531,48514,418592,48514,387859v,-104014,,-208154,,-312294xe" filled="f" strokeweight=".26467mm">
                  <v:stroke endcap="round"/>
                  <v:path arrowok="t" o:connecttype="custom" o:connectlocs="22380,0;44759,140498;22380,280995;0,140498" o:connectangles="270,0,90,180" textboxrect="0,0,48514,460756"/>
                </v:shape>
                <v:shape id="Shape 493" o:spid="_x0000_s1075" style="position:absolute;left:13667;top:1908;width:2420;height:3992;visibility:visible;mso-wrap-style:square;v-text-anchor:top" coordsize="262255,65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" path="m262255,c209804,218440,154432,436118,102235,654559v-34163,,-68199,,-102235,c52578,436118,108331,218440,160909,v33782,,67564,,101346,xe" filled="f" strokeweight=".26467mm">
                  <v:stroke endcap="round"/>
                  <v:path arrowok="t" o:connecttype="custom" o:connectlocs="120980,0;241959,199595;120980,399190;0,199595" o:connectangles="270,0,90,180" textboxrect="0,0,262255,654559"/>
                </v:shape>
                <v:shape id="Shape 494" o:spid="_x0000_s1076" style="position:absolute;left:16164;top:1982;width:2106;height:3844;visibility:visible;mso-wrap-style:square;v-text-anchor:top" coordsize="228219,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" path="m228219,v,210185,,420243,,630428c183261,630428,138176,630428,93091,630428v,-112776,,-225298,,-337947c93091,243713,92202,214123,90170,204470,88265,194691,82804,186944,73787,181864v-8890,-5207,-29337,-7492,-60452,-7492c8890,174372,4445,174372,,174372,,150114,,125603,,101219,65024,84582,115316,51308,148717,v26543,,52959,,79502,xe" filled="f" strokeweight=".26467mm">
                  <v:stroke endcap="round"/>
                  <v:path arrowok="t" o:connecttype="custom" o:connectlocs="105275,0;210549,192239;105275,384477;0,192239" o:connectangles="270,0,90,180" textboxrect="0,0,228219,630428"/>
                </v:shape>
                <v:shape id="Shape 495" o:spid="_x0000_s1077" style="position:absolute;left:19867;top:1901;width:3067;height:4006;visibility:visible;mso-wrap-style:square;v-text-anchor:top" coordsize="332486,65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" path="m332486,287782v-46990,,-93853,,-140716,c191770,251206,191770,214757,191770,178308v,-31877,-1397,-51689,-4318,-59944c184404,110490,177800,106680,167386,106680v-11684,,-19050,4572,-21971,14351c142367,130810,140589,151384,140589,183261v,97663,,195326,,292862c140589,506857,142367,526796,145415,536194v2921,9271,9906,13970,20955,13970c176784,550164,183896,545465,187071,536194v3048,-9398,4699,-31242,4699,-65913c191770,443865,191770,417322,191770,390906v46863,,93726,,140716,c332486,399161,332486,407543,332486,415798v,65024,-4191,111379,-11684,138684c312928,581660,295148,605155,268224,626110v-26797,20828,-60452,30734,-100203,30734c126873,656844,92710,648462,66167,630809,39497,612902,21463,589153,13081,558292,4445,527558,,481584,,419735,,358267,,296926,,235585,,189992,1397,156083,3937,133096,6604,110490,14859,88900,28067,67691,40894,46609,59563,30099,83185,17907,106426,5588,133604,,163957,v41529,,75819,9017,102743,27940c293497,46990,311531,69977,319786,97663v8128,28067,12700,71755,12700,130429c332486,248031,332486,267843,332486,287782xe" filled="f" strokeweight=".26467mm">
                  <v:stroke endcap="round"/>
                  <v:path arrowok="t" o:connecttype="custom" o:connectlocs="153377,0;306753,200295;153377,400589;0,200295" o:connectangles="270,0,90,180" textboxrect="0,0,332486,656844"/>
                </v:shape>
                <v:shape id="Shape 496" o:spid="_x0000_s1078" style="position:absolute;left:23363;top:1901;width:3002;height:4006;visibility:visible;mso-wrap-style:square;v-text-anchor:top" coordsize="325374,65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" path="m325374,382270v,63500,-1397,108331,-3556,134366c319151,543179,310896,567182,297688,589026v-13589,21971,-31750,38481,-54737,50292c219964,651256,193040,656844,162687,656844v-29083,,-54864,-5207,-77851,-16764c61849,629031,42799,612902,29083,590677,15113,568325,6604,544703,3937,518668,1397,492506,,447421,,382270,,346329,,310388,,274447,,210947,1397,166243,3937,139700,6223,113665,14605,89662,28067,67691,41148,45847,59563,29337,82550,17526,105410,5588,132334,,162687,v29083,,55245,5207,78232,16383c263906,27813,282575,43815,296291,66167v13970,22352,22479,45847,25146,72009c323977,164211,325374,209423,325374,274447v,35941,,71882,,107823xe" filled="f" strokeweight=".26467mm">
                  <v:stroke endcap="round"/>
                  <v:path arrowok="t" o:connecttype="custom" o:connectlocs="150094,0;300188,200295;150094,400589;0,200295" o:connectangles="270,0,90,180" textboxrect="0,0,325374,656844"/>
                </v:shape>
                <v:shape id="Shape 497" o:spid="_x0000_s1079" style="position:absolute;left:24660;top:2552;width:408;height:2704;visibility:visible;mso-wrap-style:square;v-text-anchor:top" coordsize="44196,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" path="m44196,68452v,-29082,-1397,-48132,-4064,-56388c37211,3810,31496,,22860,,15367,,9652,3048,6096,9651,2159,16383,,36195,,68452v,98172,,196343,,294386c,399414,1397,422021,4064,430657v2286,8508,8382,12827,17780,12827c31496,443484,37465,438403,40132,428751v2667,-9905,4064,-33654,4064,-70484c44196,261620,44196,165100,44196,68452xe" filled="f" strokeweight=".26467mm">
                  <v:stroke endcap="round"/>
                  <v:path arrowok="t" o:connecttype="custom" o:connectlocs="20387,0;40773,135235;20387,270470;0,135235" o:connectangles="270,0,90,180" textboxrect="0,0,44196,443484"/>
                </v:shape>
                <v:shape id="Shape 498" o:spid="_x0000_s1080" style="position:absolute;left:26831;top:1982;width:2968;height:3925;visibility:visible;mso-wrap-style:square;v-text-anchor:top" coordsize="321691,64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" path="m321691,v,140462,,280798,,421260c321691,469138,320294,502666,317754,521843v-2667,19431,-10922,39117,-23749,59436c281178,602107,263525,616966,242189,627635v-21590,10667,-47117,16001,-76200,16001c133604,643636,105156,637667,80518,624967,55880,612267,37211,596265,25019,576199,12827,556260,5588,534924,3302,512699,1016,490601,,444247,,372999,,248666,,124334,,,46863,,93726,,140716,v,157480,,315087,,472694c140716,500380,142113,517906,144653,525273v2286,7746,7620,11683,15367,11683c169037,536956,174752,532638,177419,524129v2286,-8255,3683,-28067,3683,-59690c181102,309753,181102,154813,181102,v46863,,93726,,140589,xe" filled="f" strokeweight=".26467mm">
                  <v:stroke endcap="round"/>
                  <v:path arrowok="t" o:connecttype="custom" o:connectlocs="148393,0;296786,196267;148393,392533;0,196267" o:connectangles="270,0,90,180" textboxrect="0,0,321691,643636"/>
                </v:shape>
                <v:shape id="Shape 499" o:spid="_x0000_s1081" style="position:absolute;left:30303;top:1982;width:2898;height:3844;visibility:visible;mso-wrap-style:square;v-text-anchor:top" coordsize="314071,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" path="m,c33147,,66294,,99568,v66421,,111252,3048,135001,8890c257937,14860,277241,29845,291973,54483v14478,24639,22098,63881,22098,117602c314071,221107,308610,254127,298323,271018v-10160,16764,-31115,26797,-61722,30354c264287,309753,283083,319913,292735,333629v9525,13844,15748,25781,18034,37084c312928,382016,314071,413131,314071,464059v,55498,,110997,,166369c270510,630428,226949,630428,183388,630428v,-69850,,-139700,,-209550c183388,387097,180975,366523,176657,358267v-4572,-8255,-16637,-12065,-36068,-12065c140589,440944,140589,535686,140589,630428v-46863,,-93726,,-140589,c,420243,,210185,,xe" filled="f" strokeweight=".26467mm">
                  <v:stroke endcap="round"/>
                  <v:path arrowok="t" o:connecttype="custom" o:connectlocs="144882,0;289764,192239;144882,384477;0,192239" o:connectangles="270,0,90,180" textboxrect="0,0,314071,630428"/>
                </v:shape>
                <v:shape id="Shape 500" o:spid="_x0000_s1082" style="position:absolute;left:31600;top:2639;width:395;height:855;visibility:visible;mso-wrap-style:square;v-text-anchor:top" coordsize="42799,14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" path="m,c,46737,,93473,,140209v15748,,27178,-2668,33401,-7874c39751,127254,42799,110999,42799,83312v,-11557,,-22987,,-34544c42799,28829,39751,15622,33782,9399,27432,3049,16383,,,xe" filled="f" strokeweight=".26467mm">
                  <v:stroke endcap="round"/>
                  <v:path arrowok="t" o:connecttype="custom" o:connectlocs="19742,0;39483,42757;19742,85514;0,42757" o:connectangles="270,0,90,180" textboxrect="0,0,42799,140209"/>
                </v:shape>
                <v:shape id="Shape 501" o:spid="_x0000_s1083" style="position:absolute;left:33596;top:1901;width:2965;height:4006;visibility:visible;mso-wrap-style:square;v-text-anchor:top" coordsize="321437,65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" path="m309753,203962v-43561,,-87122,,-130683,c179070,188468,179070,172847,179070,157226v,-21844,-1651,-35814,-5080,-41656c170815,109728,164973,106680,157353,106680v-8382,,-14732,3810,-19050,12065c133985,127000,131572,139319,131572,155702v,21082,2413,36957,7112,47498c143256,213741,156845,226314,178435,241808v62357,43815,102489,78486,118618,106299c313182,375793,321437,420497,321437,482346v,44831,-4445,77851,-13335,99314c299212,603123,281178,620395,255651,635000v-25654,14605,-55880,21844,-90297,21844c127635,656844,95377,648843,69215,631952,42545,614934,24892,594233,16637,568452,8509,542671,4318,506095,4318,458978v,-13716,,-27432,,-41275c47879,417703,91440,417703,135001,417703v,25527,,51181,,76708c135001,518160,137033,533400,140589,540004v3683,6604,10033,10160,19431,10160c169418,550164,176530,545846,181102,537337v4318,-8636,6604,-21463,6604,-38227c187706,462153,183261,437642,174752,426339v-9017,-11430,-30988,-29972,-65913,-57277c74041,341884,50673,322453,39370,310261,28194,298069,18542,281051,11303,259715,3810,238252,,210566,,177165,,128905,5461,93472,16002,71120,26162,49022,43434,31750,67183,18669,90805,5969,119253,,152654,v36449,,67945,6731,93599,20574c271780,34417,289179,51689,297307,72390v8255,21082,12446,56515,12446,106680c309753,187452,309753,195707,309753,203962xe" filled="f" strokeweight=".26467mm">
                  <v:stroke endcap="round"/>
                  <v:path arrowok="t" o:connecttype="custom" o:connectlocs="148279,0;296558,200295;148279,400589;0,200295" o:connectangles="270,0,90,180" textboxrect="0,0,321437,656844"/>
                </v:shape>
                <v:shape id="Shape 502" o:spid="_x0000_s1084" style="position:absolute;left:36968;top:1982;width:2250;height:3844;visibility:visible;mso-wrap-style:square;v-text-anchor:top" coordsize="243967,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" path="m,c78232,,156464,,234569,v,42037,,84074,,126111c203327,126111,171958,126111,140716,126111v,39878,,79756,,119634c169926,245745,199263,245745,228600,245745v,39878,,79883,,119889c199263,365634,169926,365634,140716,365634v,46227,,92328,,138556c175133,504190,209550,504190,243967,504190v,42164,,84201,,126238c162687,630428,81407,630428,,630428,,420243,,210185,,xe" filled="f" strokeweight=".26467mm">
                  <v:stroke endcap="round"/>
                  <v:path arrowok="t" o:connecttype="custom" o:connectlocs="112540,0;225079,192239;112540,384477;0,192239" o:connectangles="270,0,90,180" textboxrect="0,0,243967,630428"/>
                </v:shape>
                <v:shape id="Shape 503" o:spid="_x0000_s1085" style="position:absolute;left:40704;top:1982;width:4005;height:3844;visibility:visible;mso-wrap-style:square;v-text-anchor:top" coordsize="434086,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" path="m434086,v,210185,,420243,,630428c393065,630428,352171,630428,311150,630428v-127,-141859,-254,-283844,-381,-425577c294894,346710,278003,488442,262001,630428v-29083,,-58166,,-87249,c157861,491744,139954,353187,123063,214503v,138557,,277241,,415925c82042,630428,41021,630428,,630428,,420243,,210185,,,60706,,121285,,181737,v5334,37719,11303,82550,16764,134366c205105,187706,212090,241047,218567,294386,229108,196215,240411,98172,250952,v61087,,122047,,183134,xe" filled="f" strokeweight=".26467mm">
                  <v:stroke endcap="round"/>
                  <v:path arrowok="t" o:connecttype="custom" o:connectlocs="200244,0;400488,192239;200244,384477;0,192239" o:connectangles="270,0,90,180" textboxrect="0,0,434086,630428"/>
                </v:shape>
                <v:shape id="Shape 504" o:spid="_x0000_s1086" style="position:absolute;left:44934;top:1982;width:3281;height:3844;visibility:visible;mso-wrap-style:square;v-text-anchor:top" coordsize="355600,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" path="m275082,v26289,210185,54229,420243,80518,630428c307721,630428,259842,630428,211963,630428v-2540,-37846,-5207,-75565,-7747,-113411c187452,517017,170815,517017,154051,517017v-2794,37846,-5842,75565,-8636,113411c96901,630428,48514,630428,,630428,23495,420243,48514,210185,71882,v67691,,135382,,203200,xe" filled="f" strokeweight=".26467mm">
                  <v:stroke endcap="round"/>
                  <v:path arrowok="t" o:connecttype="custom" o:connectlocs="164039,0;328077,192239;164039,384477;0,192239" o:connectangles="270,0,90,180" textboxrect="0,0,355600,630428"/>
                </v:shape>
                <v:shape id="Shape 505" o:spid="_x0000_s1087" style="position:absolute;left:46338;top:2839;width:446;height:1615;visibility:visible;mso-wrap-style:square;v-text-anchor:top" coordsize="48387,2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" path="m48387,264795c41529,193421,33909,105156,27051,,12954,121031,3556,209042,,264795v16129,,32258,,48387,xe" filled="f" strokeweight=".26467mm">
                  <v:stroke endcap="round"/>
                  <v:path arrowok="t" o:connecttype="custom" o:connectlocs="22321,0;44641,80742;22321,161483;0,80742" o:connectangles="270,0,90,180" textboxrect="0,0,48387,264795"/>
                </v:shape>
                <v:shape id="Shape 506" o:spid="_x0000_s1088" style="position:absolute;left:48437;top:1982;width:2796;height:3844;visibility:visible;mso-wrap-style:square;v-text-anchor:top" coordsize="303022,63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" path="m,c47117,,94361,,141605,v38481,,67818,3429,88646,10414c250444,17653,266446,27560,276606,40894v10160,13335,17526,29210,21082,47879c301371,107823,303022,137034,303022,176403v,18288,,36576,,54864c303022,271399,299212,300863,292354,319278v-6858,18288,-20193,32512,-39116,42419c234315,371602,209169,376428,178435,376428v-12573,,-25273,,-37846,c140589,461137,140589,545719,140589,630428v-46863,,-93726,,-140589,c,420243,,210185,,xe" filled="f" strokeweight=".26467mm">
                  <v:stroke endcap="round"/>
                  <v:path arrowok="t" o:connecttype="custom" o:connectlocs="139784,0;279568,192239;139784,384477;0,192239" o:connectangles="270,0,90,180" textboxrect="0,0,303022,630428"/>
                </v:shape>
                <v:shape id="Shape 507" o:spid="_x0000_s1089" style="position:absolute;left:49735;top:2639;width:413;height:981;visibility:visible;mso-wrap-style:square;v-text-anchor:top" coordsize="44831,1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" path="m,c,53467,,106935,,160401v4064,509,7366,509,10414,509c23495,160910,32512,156973,37465,149479v4953,-7366,7366,-22479,7366,-45847c44831,86361,44831,69088,44831,51816v,-21463,-3048,-35433,-8763,-42037c30480,3049,18415,,,xe" filled="f" strokeweight=".26467mm">
                  <v:stroke endcap="round"/>
                  <v:path arrowok="t" o:connecttype="custom" o:connectlocs="20679,0;41358,49067;20679,98133;0,49067" o:connectangles="270,0,90,180" textboxrect="0,0,44831,160910"/>
                </v:shape>
                <v:rect id="Rectangle 508" o:spid="_x0000_s1090" style="position:absolute;left:51386;top:5308;width:1476;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8316DD" w:rsidRDefault="008316DD" w:rsidP="008316DD">
                        <w:r>
                          <w:rPr>
                            <w:rFonts w:ascii="Arial" w:eastAsia="Arial" w:hAnsi="Arial" w:cs="Arial"/>
                            <w:b/>
                            <w:sz w:val="30"/>
                          </w:rPr>
                          <w:t xml:space="preserve"> </w:t>
                        </w:r>
                      </w:p>
                    </w:txbxContent>
                  </v:textbox>
                </v:rect>
                <v:shape id="Picture 510" o:spid="_x0000_s1091" type="#_x0000_t75" style="position:absolute;left:1981;top:6083;width:58858;height:38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">
                  <v:imagedata r:id="rId36" o:title=""/>
                </v:shape>
                <v:rect id="Rectangle 511" o:spid="_x0000_s1092" style="position:absolute;left:60849;top:37505;width:468;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8316DD" w:rsidRDefault="008316DD" w:rsidP="008316DD">
                        <w:r>
                          <w:rPr>
                            <w:rFonts w:eastAsia="Times New Roman" w:cs="Times New Roman"/>
                          </w:rPr>
                          <w:t xml:space="preserve"> </w:t>
                        </w:r>
                      </w:p>
                    </w:txbxContent>
                  </v:textbox>
                </v:rect>
                <w10:anchorlock/>
              </v:group>
            </w:pict>
          </mc:Fallback>
        </mc:AlternateContent>
      </w:r>
    </w:p>
    <w:p w:rsidR="008316DD" w:rsidRDefault="008316DD" w:rsidP="008316DD">
      <w:r>
        <w:t>Start at the field entrance on Intake Lane at the first raised kerbstone 210 yds south of Bickerstaffe church. Proceed to Wheatsheaf island A570 Rainford Bypass and turn left (1.691m) Proceed to M58 island -take care here - and encircle (3.353m) Straight across Wheatsheaf island and proceed to Rainford island (6.98m) and retace back on A570 to Wheatsheaf island (8.736m) Left along Lodge Lane / Intake Lane to finish at second gatepost on edge of plantation</w:t>
      </w:r>
    </w:p>
    <w:p w:rsidR="008316DD" w:rsidRDefault="008316DD" w:rsidP="008316DD">
      <w:pPr>
        <w:pStyle w:val="Standard"/>
      </w:pPr>
    </w:p>
    <w:p w:rsidR="008316DD" w:rsidRDefault="008316DD" w:rsidP="008316DD">
      <w:pPr>
        <w:pStyle w:val="Standard"/>
      </w:pPr>
    </w:p>
    <w:p w:rsidR="008316DD" w:rsidRDefault="008316DD" w:rsidP="008316DD">
      <w:pPr>
        <w:pStyle w:val="Standard"/>
      </w:pPr>
      <w:r>
        <w:rPr>
          <w:noProof/>
        </w:rPr>
        <w:lastRenderedPageBreak/>
        <w:drawing>
          <wp:anchor distT="0" distB="0" distL="114300" distR="114300" simplePos="0" relativeHeight="251662336" behindDoc="0" locked="0" layoutInCell="1" allowOverlap="1" wp14:anchorId="419D29BD" wp14:editId="4557074F">
            <wp:simplePos x="0" y="0"/>
            <wp:positionH relativeFrom="page">
              <wp:align>right</wp:align>
            </wp:positionH>
            <wp:positionV relativeFrom="paragraph">
              <wp:posOffset>0</wp:posOffset>
            </wp:positionV>
            <wp:extent cx="7505066" cy="1377315"/>
            <wp:effectExtent l="0" t="0" r="0" b="0"/>
            <wp:wrapTopAndBottom/>
            <wp:docPr id="70"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7505066" cy="1377315"/>
                    </a:xfrm>
                    <a:prstGeom prst="rect">
                      <a:avLst/>
                    </a:prstGeom>
                    <a:noFill/>
                    <a:ln>
                      <a:noFill/>
                      <a:prstDash/>
                    </a:ln>
                  </pic:spPr>
                </pic:pic>
              </a:graphicData>
            </a:graphic>
          </wp:anchor>
        </w:drawing>
      </w:r>
    </w:p>
    <w:p w:rsidR="008316DD" w:rsidRDefault="008316DD" w:rsidP="008316DD">
      <w:pPr>
        <w:pStyle w:val="Standard"/>
        <w:jc w:val="center"/>
        <w:rPr>
          <w:b/>
          <w:color w:val="FFC000"/>
          <w:sz w:val="96"/>
          <w:szCs w:val="96"/>
        </w:rPr>
      </w:pPr>
      <w:r>
        <w:rPr>
          <w:b/>
          <w:color w:val="FFC000"/>
          <w:sz w:val="96"/>
          <w:szCs w:val="96"/>
        </w:rPr>
        <w:t>PRIZE LIST:</w:t>
      </w:r>
    </w:p>
    <w:p w:rsidR="008316DD" w:rsidRDefault="008316DD" w:rsidP="008316DD">
      <w:pPr>
        <w:pStyle w:val="Standard"/>
        <w:jc w:val="center"/>
        <w:rPr>
          <w:b/>
          <w:color w:val="00B050"/>
          <w:sz w:val="40"/>
          <w:szCs w:val="40"/>
        </w:rPr>
      </w:pPr>
      <w:r>
        <w:rPr>
          <w:b/>
          <w:color w:val="00B050"/>
          <w:sz w:val="40"/>
          <w:szCs w:val="40"/>
        </w:rPr>
        <w:t>ONE TEAM ONE PRIZE</w:t>
      </w:r>
    </w:p>
    <w:p w:rsidR="008316DD" w:rsidRDefault="008316DD" w:rsidP="008316DD">
      <w:pPr>
        <w:pStyle w:val="Standard"/>
        <w:jc w:val="center"/>
        <w:rPr>
          <w:b/>
          <w:sz w:val="72"/>
        </w:rPr>
      </w:pPr>
    </w:p>
    <w:p w:rsidR="008316DD" w:rsidRDefault="008316DD" w:rsidP="008316DD">
      <w:pPr>
        <w:pStyle w:val="Title"/>
        <w:jc w:val="center"/>
      </w:pPr>
      <w:r>
        <w:rPr>
          <w:color w:val="FF0000"/>
        </w:rPr>
        <w:t>1</w:t>
      </w:r>
      <w:r>
        <w:rPr>
          <w:rStyle w:val="IntenseReference"/>
          <w:color w:val="C00000"/>
        </w:rPr>
        <w:t xml:space="preserve">st Club Team     </w:t>
      </w:r>
      <w:r>
        <w:rPr>
          <w:rStyle w:val="IntenseReference"/>
          <w:color w:val="auto"/>
        </w:rPr>
        <w:t>£60</w:t>
      </w:r>
    </w:p>
    <w:p w:rsidR="008316DD" w:rsidRDefault="008316DD" w:rsidP="008316DD">
      <w:pPr>
        <w:pStyle w:val="Heading1"/>
        <w:jc w:val="center"/>
      </w:pPr>
      <w:r>
        <w:rPr>
          <w:sz w:val="56"/>
          <w:szCs w:val="56"/>
        </w:rPr>
        <w:t>2</w:t>
      </w:r>
      <w:r>
        <w:rPr>
          <w:sz w:val="56"/>
          <w:szCs w:val="56"/>
          <w:vertAlign w:val="superscript"/>
        </w:rPr>
        <w:t>nd</w:t>
      </w:r>
      <w:r>
        <w:rPr>
          <w:sz w:val="56"/>
          <w:szCs w:val="56"/>
        </w:rPr>
        <w:t xml:space="preserve"> Club Team   £30</w:t>
      </w:r>
    </w:p>
    <w:p w:rsidR="008316DD" w:rsidRDefault="008316DD" w:rsidP="008316DD">
      <w:pPr>
        <w:jc w:val="center"/>
      </w:pPr>
    </w:p>
    <w:p w:rsidR="008316DD" w:rsidRDefault="008316DD" w:rsidP="008316DD">
      <w:pPr>
        <w:jc w:val="center"/>
      </w:pPr>
      <w:r>
        <w:rPr>
          <w:sz w:val="56"/>
          <w:szCs w:val="56"/>
        </w:rPr>
        <w:t>3</w:t>
      </w:r>
      <w:r>
        <w:rPr>
          <w:sz w:val="56"/>
          <w:szCs w:val="56"/>
          <w:vertAlign w:val="superscript"/>
        </w:rPr>
        <w:t>rd</w:t>
      </w:r>
      <w:r>
        <w:rPr>
          <w:sz w:val="56"/>
          <w:szCs w:val="56"/>
        </w:rPr>
        <w:t xml:space="preserve"> Club Team  £20</w:t>
      </w:r>
    </w:p>
    <w:p w:rsidR="008316DD" w:rsidRDefault="008316DD" w:rsidP="008316DD">
      <w:pPr>
        <w:jc w:val="center"/>
      </w:pPr>
    </w:p>
    <w:p w:rsidR="008316DD" w:rsidRDefault="008316DD" w:rsidP="008316DD">
      <w:pPr>
        <w:ind w:left="709" w:firstLine="709"/>
      </w:pPr>
      <w:r>
        <w:rPr>
          <w:color w:val="C00000"/>
          <w:sz w:val="56"/>
          <w:szCs w:val="56"/>
        </w:rPr>
        <w:t>1st  Composite Team</w:t>
      </w:r>
      <w:r>
        <w:rPr>
          <w:sz w:val="56"/>
          <w:szCs w:val="56"/>
        </w:rPr>
        <w:t xml:space="preserve">  £30</w:t>
      </w:r>
    </w:p>
    <w:p w:rsidR="008316DD" w:rsidRDefault="008316DD" w:rsidP="008316DD">
      <w:pPr>
        <w:ind w:left="709" w:firstLine="709"/>
      </w:pPr>
      <w:r>
        <w:rPr>
          <w:color w:val="C00000"/>
          <w:sz w:val="56"/>
          <w:szCs w:val="56"/>
        </w:rPr>
        <w:t>1st  Club  Team    inc Youth £40</w:t>
      </w:r>
    </w:p>
    <w:p w:rsidR="008316DD" w:rsidRDefault="008316DD" w:rsidP="008316DD">
      <w:pPr>
        <w:ind w:left="709" w:firstLine="709"/>
      </w:pPr>
      <w:r>
        <w:rPr>
          <w:color w:val="C00000"/>
          <w:sz w:val="56"/>
          <w:szCs w:val="56"/>
        </w:rPr>
        <w:t>1st  Club  Team    inc Junior £40</w:t>
      </w:r>
    </w:p>
    <w:p w:rsidR="008316DD" w:rsidRDefault="008316DD" w:rsidP="008316DD">
      <w:pPr>
        <w:ind w:left="709" w:firstLine="709"/>
        <w:rPr>
          <w:color w:val="C00000"/>
          <w:sz w:val="56"/>
          <w:szCs w:val="56"/>
        </w:rPr>
      </w:pPr>
      <w:r>
        <w:rPr>
          <w:color w:val="C00000"/>
          <w:sz w:val="56"/>
          <w:szCs w:val="56"/>
        </w:rPr>
        <w:t>1st  Club  Team    inc Lady £40</w:t>
      </w:r>
    </w:p>
    <w:p w:rsidR="008316DD" w:rsidRDefault="008316DD" w:rsidP="008316DD">
      <w:pPr>
        <w:jc w:val="center"/>
      </w:pPr>
    </w:p>
    <w:p w:rsidR="008316DD" w:rsidRDefault="008316DD" w:rsidP="008316DD">
      <w:pPr>
        <w:ind w:left="709" w:firstLine="709"/>
      </w:pPr>
      <w:r>
        <w:rPr>
          <w:color w:val="C00000"/>
          <w:sz w:val="56"/>
          <w:szCs w:val="56"/>
        </w:rPr>
        <w:t>1st  B</w:t>
      </w:r>
      <w:r>
        <w:rPr>
          <w:color w:val="FFFF00"/>
          <w:sz w:val="56"/>
          <w:szCs w:val="56"/>
        </w:rPr>
        <w:t>r</w:t>
      </w:r>
      <w:r>
        <w:rPr>
          <w:sz w:val="56"/>
          <w:szCs w:val="56"/>
        </w:rPr>
        <w:t>a</w:t>
      </w:r>
      <w:r>
        <w:rPr>
          <w:color w:val="FF0000"/>
          <w:sz w:val="56"/>
          <w:szCs w:val="56"/>
        </w:rPr>
        <w:t>v</w:t>
      </w:r>
      <w:r>
        <w:rPr>
          <w:color w:val="FFFF00"/>
          <w:sz w:val="56"/>
          <w:szCs w:val="56"/>
        </w:rPr>
        <w:t>e</w:t>
      </w:r>
      <w:r>
        <w:rPr>
          <w:color w:val="000000"/>
          <w:sz w:val="56"/>
          <w:szCs w:val="56"/>
        </w:rPr>
        <w:t>h</w:t>
      </w:r>
      <w:r>
        <w:rPr>
          <w:color w:val="FF0000"/>
          <w:sz w:val="56"/>
          <w:szCs w:val="56"/>
        </w:rPr>
        <w:t>e</w:t>
      </w:r>
      <w:r>
        <w:rPr>
          <w:color w:val="FFFF00"/>
          <w:sz w:val="56"/>
          <w:szCs w:val="56"/>
        </w:rPr>
        <w:t>a</w:t>
      </w:r>
      <w:r>
        <w:rPr>
          <w:sz w:val="56"/>
          <w:szCs w:val="56"/>
        </w:rPr>
        <w:t>r</w:t>
      </w:r>
      <w:r>
        <w:rPr>
          <w:color w:val="FF0000"/>
          <w:sz w:val="56"/>
          <w:szCs w:val="56"/>
        </w:rPr>
        <w:t>t Team  £40</w:t>
      </w:r>
    </w:p>
    <w:p w:rsidR="008316DD" w:rsidRDefault="008316DD" w:rsidP="008316DD">
      <w:pPr>
        <w:jc w:val="center"/>
      </w:pPr>
    </w:p>
    <w:p w:rsidR="008316DD" w:rsidRDefault="008316DD" w:rsidP="008316DD">
      <w:pPr>
        <w:jc w:val="center"/>
      </w:pPr>
    </w:p>
    <w:p w:rsidR="008316DD" w:rsidRDefault="008316DD" w:rsidP="008316DD">
      <w:pPr>
        <w:jc w:val="center"/>
      </w:pPr>
    </w:p>
    <w:p w:rsidR="008316DD" w:rsidRPr="00955979" w:rsidRDefault="008316DD" w:rsidP="008316DD">
      <w:pPr>
        <w:jc w:val="center"/>
        <w:rPr>
          <w:rFonts w:ascii="Bodoni MT Black" w:hAnsi="Bodoni MT Black"/>
          <w:b/>
          <w:sz w:val="36"/>
        </w:rPr>
      </w:pPr>
      <w:r w:rsidRPr="00955979">
        <w:rPr>
          <w:rFonts w:ascii="Bodoni MT Black" w:hAnsi="Bodoni MT Black"/>
          <w:b/>
          <w:sz w:val="36"/>
        </w:rPr>
        <w:t xml:space="preserve">If possible prizes will be presented in cash at the end of the </w:t>
      </w:r>
      <w:r>
        <w:rPr>
          <w:rFonts w:ascii="Bodoni MT Black" w:hAnsi="Bodoni MT Black"/>
          <w:b/>
          <w:sz w:val="36"/>
        </w:rPr>
        <w:t>T</w:t>
      </w:r>
      <w:r w:rsidRPr="00955979">
        <w:rPr>
          <w:rFonts w:ascii="Bodoni MT Black" w:hAnsi="Bodoni MT Black"/>
          <w:b/>
          <w:sz w:val="36"/>
        </w:rPr>
        <w:t xml:space="preserve">TT so please hang around for your cash ! </w:t>
      </w:r>
      <w:r w:rsidRPr="00955979">
        <w:rPr>
          <mc:AlternateContent>
            <mc:Choice Requires="w16se">
              <w:rFonts w:ascii="Bodoni MT Black" w:hAnsi="Bodoni MT Black"/>
            </mc:Choice>
            <mc:Fallback>
              <w:rFonts w:ascii="Segoe UI Emoji" w:eastAsia="Segoe UI Emoji" w:hAnsi="Segoe UI Emoji" w:cs="Segoe UI Emoji"/>
            </mc:Fallback>
          </mc:AlternateContent>
          <w:b/>
          <w:sz w:val="36"/>
        </w:rPr>
        <mc:AlternateContent>
          <mc:Choice Requires="w16se">
            <w16se:symEx w16se:font="Segoe UI Emoji" w16se:char="1F60A"/>
          </mc:Choice>
          <mc:Fallback>
            <w:t>😊</w:t>
          </mc:Fallback>
        </mc:AlternateContent>
      </w:r>
      <w:r w:rsidRPr="00955979">
        <w:rPr>
          <w:rFonts w:ascii="Bodoni MT Black" w:hAnsi="Bodoni MT Black"/>
          <w:b/>
          <w:sz w:val="36"/>
        </w:rPr>
        <w:t xml:space="preserve"> </w:t>
      </w:r>
      <w:r w:rsidR="00812F01">
        <w:rPr>
          <w:rFonts w:ascii="Bodoni MT Black" w:hAnsi="Bodoni MT Black"/>
          <w:b/>
          <w:sz w:val="36"/>
        </w:rPr>
        <w:t xml:space="preserve"> </w:t>
      </w:r>
      <w:bookmarkStart w:id="2" w:name="_GoBack"/>
      <w:bookmarkEnd w:id="2"/>
    </w:p>
    <w:p w:rsidR="00DC15D0" w:rsidRDefault="00DC15D0">
      <w:pPr>
        <w:widowControl/>
        <w:suppressAutoHyphens w:val="0"/>
        <w:spacing w:line="251" w:lineRule="auto"/>
        <w:ind w:right="211"/>
        <w:jc w:val="center"/>
        <w:textAlignment w:val="auto"/>
        <w:rPr>
          <w:rFonts w:ascii="Calibri" w:eastAsia="Calibri" w:hAnsi="Calibri" w:cs="Calibri"/>
          <w:color w:val="000000"/>
          <w:kern w:val="0"/>
          <w:sz w:val="22"/>
          <w:szCs w:val="22"/>
          <w:lang w:eastAsia="en-GB" w:bidi="ar-SA"/>
        </w:rPr>
      </w:pPr>
    </w:p>
    <w:sectPr w:rsidR="00DC15D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6FA" w:rsidRDefault="000606FA">
      <w:r>
        <w:separator/>
      </w:r>
    </w:p>
  </w:endnote>
  <w:endnote w:type="continuationSeparator" w:id="0">
    <w:p w:rsidR="000606FA" w:rsidRDefault="0006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6FA" w:rsidRDefault="000606FA">
      <w:r>
        <w:rPr>
          <w:color w:val="000000"/>
        </w:rPr>
        <w:separator/>
      </w:r>
    </w:p>
  </w:footnote>
  <w:footnote w:type="continuationSeparator" w:id="0">
    <w:p w:rsidR="000606FA" w:rsidRDefault="00060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C15D0"/>
    <w:rsid w:val="000606FA"/>
    <w:rsid w:val="002624B9"/>
    <w:rsid w:val="00560AA2"/>
    <w:rsid w:val="00812F01"/>
    <w:rsid w:val="008316DD"/>
    <w:rsid w:val="00DC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FB16"/>
  <w15:docId w15:val="{C53BD155-5C13-4065-80C7-01CD10FD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link w:val="Heading1Char"/>
    <w:rsid w:val="008316DD"/>
    <w:pPr>
      <w:keepNext/>
      <w:keepLines/>
      <w:spacing w:before="240"/>
      <w:outlineLvl w:val="0"/>
    </w:pPr>
    <w:rPr>
      <w:rFonts w:ascii="Calibri Light" w:eastAsia="Times New Roman" w:hAnsi="Calibri Light"/>
      <w:color w:val="2F5496"/>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Normal"/>
    <w:rPr>
      <w:rFonts w:ascii="Calibri Light" w:eastAsia="Times New Roman" w:hAnsi="Calibri Light"/>
      <w:spacing w:val="-10"/>
      <w:sz w:val="56"/>
      <w:szCs w:val="50"/>
    </w:rPr>
  </w:style>
  <w:style w:type="character" w:customStyle="1" w:styleId="TitleChar">
    <w:name w:val="Title Char"/>
    <w:basedOn w:val="DefaultParagraphFont"/>
    <w:rPr>
      <w:rFonts w:ascii="Calibri Light" w:eastAsia="Times New Roman" w:hAnsi="Calibri Light"/>
      <w:spacing w:val="-10"/>
      <w:kern w:val="3"/>
      <w:sz w:val="56"/>
      <w:szCs w:val="50"/>
    </w:rPr>
  </w:style>
  <w:style w:type="paragraph" w:styleId="NoSpacing">
    <w:name w:val="No Spacing"/>
    <w:pPr>
      <w:suppressAutoHyphens/>
    </w:pPr>
    <w:rPr>
      <w:szCs w:val="21"/>
    </w:rPr>
  </w:style>
  <w:style w:type="character" w:customStyle="1" w:styleId="Heading1Char">
    <w:name w:val="Heading 1 Char"/>
    <w:basedOn w:val="DefaultParagraphFont"/>
    <w:link w:val="Heading1"/>
    <w:rsid w:val="008316DD"/>
    <w:rPr>
      <w:rFonts w:ascii="Calibri Light" w:eastAsia="Times New Roman" w:hAnsi="Calibri Light"/>
      <w:color w:val="2F5496"/>
      <w:sz w:val="32"/>
      <w:szCs w:val="29"/>
    </w:rPr>
  </w:style>
  <w:style w:type="character" w:styleId="IntenseReference">
    <w:name w:val="Intense Reference"/>
    <w:basedOn w:val="DefaultParagraphFont"/>
    <w:rsid w:val="008316DD"/>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jpe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Duff</cp:lastModifiedBy>
  <cp:revision>2</cp:revision>
  <dcterms:created xsi:type="dcterms:W3CDTF">2017-09-09T16:38:00Z</dcterms:created>
  <dcterms:modified xsi:type="dcterms:W3CDTF">2017-09-09T16:38:00Z</dcterms:modified>
</cp:coreProperties>
</file>