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9130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DA94A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2FF46755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7F59FA" w14:paraId="16916D73" w14:textId="77777777" w:rsidTr="00C00A59">
        <w:tc>
          <w:tcPr>
            <w:tcW w:w="1667" w:type="dxa"/>
            <w:vAlign w:val="center"/>
          </w:tcPr>
          <w:p w14:paraId="4E2CED7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2C9FA46F" w14:textId="5B605834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7F59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22/39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03740FDE" w14:textId="22CA65D6" w:rsidR="00737015" w:rsidRPr="00737015" w:rsidRDefault="007F59FA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9B195EA" wp14:editId="2339E433">
                  <wp:extent cx="3243094" cy="2568029"/>
                  <wp:effectExtent l="0" t="0" r="0" b="0"/>
                  <wp:docPr id="412321396" name="Picture 1" descr="A map with a red mar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321396" name="Picture 1" descr="A map with a red mark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076" cy="258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FA" w14:paraId="50A0B843" w14:textId="77777777" w:rsidTr="00C00A59">
        <w:tc>
          <w:tcPr>
            <w:tcW w:w="1667" w:type="dxa"/>
            <w:vAlign w:val="center"/>
          </w:tcPr>
          <w:p w14:paraId="6420984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517F1B9C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1453098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6341F748" w14:textId="77777777" w:rsidTr="00C00A59">
        <w:tc>
          <w:tcPr>
            <w:tcW w:w="1667" w:type="dxa"/>
            <w:vAlign w:val="center"/>
          </w:tcPr>
          <w:p w14:paraId="40C9BBB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40FF3EF7" w14:textId="5A4A76E2" w:rsidR="00737015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Great Witley – Hallow - Bromyard</w:t>
            </w:r>
          </w:p>
          <w:p w14:paraId="1633C329" w14:textId="12606B8C" w:rsidR="007F59FA" w:rsidRPr="006D492C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Little Mountain TT</w:t>
            </w:r>
          </w:p>
        </w:tc>
        <w:tc>
          <w:tcPr>
            <w:tcW w:w="5338" w:type="dxa"/>
            <w:gridSpan w:val="4"/>
            <w:vMerge/>
          </w:tcPr>
          <w:p w14:paraId="5AD2C7A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1E30C1A5" w14:textId="77777777" w:rsidTr="00C00A59">
        <w:tc>
          <w:tcPr>
            <w:tcW w:w="1667" w:type="dxa"/>
            <w:vAlign w:val="center"/>
          </w:tcPr>
          <w:p w14:paraId="74B8660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612F6226" w14:textId="3B822469" w:rsidR="00737015" w:rsidRPr="006D492C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Great Witley (WR6)</w:t>
            </w:r>
          </w:p>
        </w:tc>
        <w:tc>
          <w:tcPr>
            <w:tcW w:w="5338" w:type="dxa"/>
            <w:gridSpan w:val="4"/>
            <w:vMerge/>
          </w:tcPr>
          <w:p w14:paraId="71D547C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38A22819" w14:textId="77777777" w:rsidTr="00C00A59">
        <w:tc>
          <w:tcPr>
            <w:tcW w:w="1667" w:type="dxa"/>
            <w:vAlign w:val="center"/>
          </w:tcPr>
          <w:p w14:paraId="4F818A9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37ADBC49" w14:textId="31EAAA77" w:rsidR="00737015" w:rsidRPr="006D492C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1F1D0DA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47E6E707" w14:textId="77777777" w:rsidTr="00C00A59">
        <w:tc>
          <w:tcPr>
            <w:tcW w:w="1667" w:type="dxa"/>
            <w:vAlign w:val="center"/>
          </w:tcPr>
          <w:p w14:paraId="3FE90BCB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6A7633E0" w14:textId="6D5E6FE8" w:rsidR="00741F11" w:rsidRPr="006D492C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53B0FD01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1BF446D7" w14:textId="77777777" w:rsidTr="00C00A59">
        <w:tc>
          <w:tcPr>
            <w:tcW w:w="1667" w:type="dxa"/>
            <w:vAlign w:val="center"/>
          </w:tcPr>
          <w:p w14:paraId="0039E55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481F0BDF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29/11/2022</w:t>
            </w:r>
          </w:p>
        </w:tc>
        <w:tc>
          <w:tcPr>
            <w:tcW w:w="5338" w:type="dxa"/>
            <w:gridSpan w:val="4"/>
            <w:vMerge/>
          </w:tcPr>
          <w:p w14:paraId="6A1753B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1036CCD7" w14:textId="77777777" w:rsidTr="00C00A59">
        <w:tc>
          <w:tcPr>
            <w:tcW w:w="1667" w:type="dxa"/>
            <w:vAlign w:val="center"/>
          </w:tcPr>
          <w:p w14:paraId="054E5D08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2A53B4DA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684DEAD5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1B539418" w14:textId="77777777" w:rsidTr="00C00A59">
        <w:tc>
          <w:tcPr>
            <w:tcW w:w="1667" w:type="dxa"/>
            <w:vAlign w:val="center"/>
          </w:tcPr>
          <w:p w14:paraId="215D1751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0B5455A5" w14:textId="78BC65A7" w:rsidR="00737015" w:rsidRPr="006D492C" w:rsidRDefault="007F59FA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13/06/2001</w:t>
            </w:r>
          </w:p>
        </w:tc>
        <w:tc>
          <w:tcPr>
            <w:tcW w:w="5338" w:type="dxa"/>
            <w:gridSpan w:val="4"/>
            <w:vMerge/>
          </w:tcPr>
          <w:p w14:paraId="3D665EE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0644A18F" w14:textId="77777777" w:rsidTr="00C00A59">
        <w:tc>
          <w:tcPr>
            <w:tcW w:w="1667" w:type="dxa"/>
            <w:vAlign w:val="center"/>
          </w:tcPr>
          <w:p w14:paraId="70651DD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7236484C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2780763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40FFB6E2" w14:textId="77777777" w:rsidTr="00C00A59">
        <w:tc>
          <w:tcPr>
            <w:tcW w:w="1667" w:type="dxa"/>
            <w:vAlign w:val="center"/>
          </w:tcPr>
          <w:p w14:paraId="11F6A28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3DC6A628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8E1297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52AABDDB" w14:textId="77777777" w:rsidTr="00C00A59">
        <w:tc>
          <w:tcPr>
            <w:tcW w:w="1667" w:type="dxa"/>
            <w:vAlign w:val="center"/>
          </w:tcPr>
          <w:p w14:paraId="2D17C5F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54753E9C" w14:textId="77777777" w:rsidR="00223454" w:rsidRDefault="00741F11" w:rsidP="007F59F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F59FA">
              <w:rPr>
                <w:rFonts w:asciiTheme="minorHAnsi" w:hAnsiTheme="minorHAnsi" w:cstheme="minorHAnsi"/>
                <w:sz w:val="18"/>
                <w:szCs w:val="18"/>
              </w:rPr>
              <w:t>est Mercia</w:t>
            </w:r>
            <w:r w:rsidR="007F59FA" w:rsidRPr="006D49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B75962" w14:textId="30EFCC0D" w:rsidR="00F66659" w:rsidRPr="006D492C" w:rsidRDefault="00465599" w:rsidP="007F59F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F66659" w:rsidRPr="00E9198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ian.connolly@westmercia.police.uk</w:t>
              </w:r>
            </w:hyperlink>
          </w:p>
        </w:tc>
        <w:tc>
          <w:tcPr>
            <w:tcW w:w="5338" w:type="dxa"/>
            <w:gridSpan w:val="4"/>
            <w:vMerge/>
          </w:tcPr>
          <w:p w14:paraId="39ECF61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3109760E" w14:textId="77777777" w:rsidTr="00C00A59">
        <w:tc>
          <w:tcPr>
            <w:tcW w:w="1667" w:type="dxa"/>
            <w:vAlign w:val="center"/>
          </w:tcPr>
          <w:p w14:paraId="7B42560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3AEBDBE2" w14:textId="24BE3C6E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55F388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59FA" w14:paraId="6AC57014" w14:textId="77777777" w:rsidTr="00C00A59">
        <w:tc>
          <w:tcPr>
            <w:tcW w:w="1667" w:type="dxa"/>
            <w:vAlign w:val="center"/>
          </w:tcPr>
          <w:p w14:paraId="5302C21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2BDCBF61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4EA6A99B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7763AD03" w14:textId="77777777" w:rsidTr="00C00A59">
        <w:tc>
          <w:tcPr>
            <w:tcW w:w="10195" w:type="dxa"/>
            <w:gridSpan w:val="6"/>
          </w:tcPr>
          <w:p w14:paraId="3369A820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F59FA" w14:paraId="6FC713A0" w14:textId="77777777" w:rsidTr="00C00A59">
        <w:tc>
          <w:tcPr>
            <w:tcW w:w="1667" w:type="dxa"/>
            <w:vAlign w:val="center"/>
          </w:tcPr>
          <w:p w14:paraId="45F140A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534B1EF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03EFB5B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1E1AC1A3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03835EB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61D627F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7F59FA" w:rsidRPr="00C00A59" w14:paraId="1D896A8D" w14:textId="77777777" w:rsidTr="00C00A59">
        <w:tc>
          <w:tcPr>
            <w:tcW w:w="1667" w:type="dxa"/>
            <w:vAlign w:val="center"/>
          </w:tcPr>
          <w:p w14:paraId="6B8CF0C6" w14:textId="127B9083" w:rsidR="00737015" w:rsidRPr="000A3F08" w:rsidRDefault="00362B4E" w:rsidP="00362B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SO7569965600</w:t>
            </w:r>
          </w:p>
        </w:tc>
        <w:tc>
          <w:tcPr>
            <w:tcW w:w="3190" w:type="dxa"/>
            <w:vAlign w:val="center"/>
          </w:tcPr>
          <w:p w14:paraId="5DF2D619" w14:textId="55B36809" w:rsidR="00737015" w:rsidRPr="000A3F08" w:rsidRDefault="00362B4E" w:rsidP="00A66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Start on B4197 (Great Witley - Martley road) 20 yards south of junction with A443 at Great Witley, in lay-by opposite telegraph pole. Ride south along B4197</w:t>
            </w:r>
          </w:p>
        </w:tc>
        <w:tc>
          <w:tcPr>
            <w:tcW w:w="860" w:type="dxa"/>
            <w:vAlign w:val="center"/>
          </w:tcPr>
          <w:p w14:paraId="480C5D71" w14:textId="624D93E6" w:rsidR="000A3F08" w:rsidRPr="000A3F08" w:rsidRDefault="00362B4E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1D698228" w14:textId="220E96DC" w:rsidR="005C45E0" w:rsidRPr="000A3F08" w:rsidRDefault="00465599" w:rsidP="005C45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48457ED0" w14:textId="77777777" w:rsidR="00C229DE" w:rsidRDefault="00C229DE" w:rsidP="00C229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2D1EC555" w14:textId="77777777" w:rsidR="00C229DE" w:rsidRDefault="00C229DE" w:rsidP="00C229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304A8" w14:textId="7CBE6479" w:rsidR="00737015" w:rsidRPr="000A3F08" w:rsidRDefault="00C229DE" w:rsidP="00C229D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0348B51A" w14:textId="77777777" w:rsidR="001F1890" w:rsidRDefault="001F1890" w:rsidP="001F18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17584924" w14:textId="77777777" w:rsidR="001F1890" w:rsidRDefault="001F1890" w:rsidP="001F18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AA161" w14:textId="77777777" w:rsidR="001F1890" w:rsidRPr="000A3F08" w:rsidRDefault="001F1890" w:rsidP="001F18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A0DD2AB" w14:textId="77777777" w:rsidR="001F1890" w:rsidRDefault="001F1890" w:rsidP="001F18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7A817" w14:textId="13D052A8" w:rsidR="001F1890" w:rsidRDefault="001F1890" w:rsidP="001F18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not yet started to wait off the </w:t>
            </w:r>
            <w:r w:rsidR="005F071B">
              <w:rPr>
                <w:rFonts w:asciiTheme="minorHAnsi" w:hAnsiTheme="minorHAnsi" w:cstheme="minorHAnsi"/>
                <w:sz w:val="18"/>
                <w:szCs w:val="18"/>
              </w:rPr>
              <w:t>carriageway.</w:t>
            </w:r>
          </w:p>
          <w:p w14:paraId="35C68FDA" w14:textId="29F668FC" w:rsidR="00737015" w:rsidRPr="000A3F08" w:rsidRDefault="00737015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125F" w:rsidRPr="00C00A59" w14:paraId="31C040ED" w14:textId="77777777" w:rsidTr="00C00A59">
        <w:tc>
          <w:tcPr>
            <w:tcW w:w="1667" w:type="dxa"/>
            <w:vAlign w:val="center"/>
          </w:tcPr>
          <w:p w14:paraId="0BF96D4B" w14:textId="29639CAD" w:rsidR="0036125F" w:rsidRPr="000A3F08" w:rsidRDefault="0036125F" w:rsidP="00361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SO7532059980</w:t>
            </w:r>
          </w:p>
        </w:tc>
        <w:tc>
          <w:tcPr>
            <w:tcW w:w="3190" w:type="dxa"/>
            <w:vAlign w:val="center"/>
          </w:tcPr>
          <w:p w14:paraId="7AE29961" w14:textId="237C7936" w:rsidR="0036125F" w:rsidRPr="000A3F08" w:rsidRDefault="0036125F" w:rsidP="00A66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Martley turn left with care and immediately left again (B4204)</w:t>
            </w:r>
          </w:p>
        </w:tc>
        <w:tc>
          <w:tcPr>
            <w:tcW w:w="860" w:type="dxa"/>
            <w:vAlign w:val="center"/>
          </w:tcPr>
          <w:p w14:paraId="622314D9" w14:textId="5BBF0941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3.64</w:t>
            </w:r>
          </w:p>
        </w:tc>
        <w:tc>
          <w:tcPr>
            <w:tcW w:w="830" w:type="dxa"/>
            <w:vAlign w:val="center"/>
          </w:tcPr>
          <w:p w14:paraId="76E3B759" w14:textId="50FD80C8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8FDCE77" w14:textId="4F2B27AE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1890">
              <w:rPr>
                <w:rFonts w:asciiTheme="minorHAnsi" w:hAnsiTheme="minorHAnsi" w:cstheme="minorHAnsi"/>
                <w:sz w:val="18"/>
                <w:szCs w:val="18"/>
              </w:rPr>
              <w:t>Riders travelling at speed on approach to village</w:t>
            </w:r>
          </w:p>
        </w:tc>
        <w:tc>
          <w:tcPr>
            <w:tcW w:w="2048" w:type="dxa"/>
            <w:vAlign w:val="center"/>
          </w:tcPr>
          <w:p w14:paraId="5BE66BBE" w14:textId="581672D5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Cycle event signs on B4204 approach to junction in both direction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2 Marshals with high viz jackets</w:t>
            </w:r>
          </w:p>
        </w:tc>
      </w:tr>
      <w:tr w:rsidR="0036125F" w:rsidRPr="00C00A59" w14:paraId="1B337C6D" w14:textId="77777777" w:rsidTr="00C00A59">
        <w:tc>
          <w:tcPr>
            <w:tcW w:w="1667" w:type="dxa"/>
            <w:vAlign w:val="center"/>
          </w:tcPr>
          <w:p w14:paraId="3696FC9F" w14:textId="6D7E5D54" w:rsidR="0036125F" w:rsidRPr="000A3F08" w:rsidRDefault="0036125F" w:rsidP="00361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SO8114357060</w:t>
            </w:r>
          </w:p>
        </w:tc>
        <w:tc>
          <w:tcPr>
            <w:tcW w:w="3190" w:type="dxa"/>
            <w:vAlign w:val="center"/>
          </w:tcPr>
          <w:p w14:paraId="41637EA0" w14:textId="4AF5B760" w:rsidR="0036125F" w:rsidRPr="000A3F08" w:rsidRDefault="0036125F" w:rsidP="00A66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Lower Broadheath turn left along road signposted to Hallow</w:t>
            </w:r>
          </w:p>
        </w:tc>
        <w:tc>
          <w:tcPr>
            <w:tcW w:w="860" w:type="dxa"/>
            <w:vAlign w:val="center"/>
          </w:tcPr>
          <w:p w14:paraId="3DDCF553" w14:textId="0D5AF90C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30" w:type="dxa"/>
            <w:vAlign w:val="center"/>
          </w:tcPr>
          <w:p w14:paraId="60BC36FC" w14:textId="046EC9FB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2F96467A" w14:textId="383AA120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into side road</w:t>
            </w:r>
          </w:p>
        </w:tc>
        <w:tc>
          <w:tcPr>
            <w:tcW w:w="2048" w:type="dxa"/>
            <w:vAlign w:val="center"/>
          </w:tcPr>
          <w:p w14:paraId="331A837F" w14:textId="70402D6B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 xml:space="preserve">Cycle event sign on B4204 approach to junction westbound. </w:t>
            </w:r>
          </w:p>
        </w:tc>
      </w:tr>
      <w:tr w:rsidR="0036125F" w:rsidRPr="00C00A59" w14:paraId="0FD194B1" w14:textId="77777777" w:rsidTr="00C00A59">
        <w:tc>
          <w:tcPr>
            <w:tcW w:w="1667" w:type="dxa"/>
            <w:vAlign w:val="center"/>
          </w:tcPr>
          <w:p w14:paraId="26BC2223" w14:textId="23CF6078" w:rsidR="0036125F" w:rsidRPr="000A3F08" w:rsidRDefault="0036125F" w:rsidP="00361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SO8270758402</w:t>
            </w:r>
          </w:p>
        </w:tc>
        <w:tc>
          <w:tcPr>
            <w:tcW w:w="3190" w:type="dxa"/>
            <w:vAlign w:val="center"/>
          </w:tcPr>
          <w:p w14:paraId="482D5BC6" w14:textId="28CFA550" w:rsidR="0036125F" w:rsidRPr="000A3F08" w:rsidRDefault="0036125F" w:rsidP="00A66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Hallow Turn left (A443)</w:t>
            </w:r>
          </w:p>
        </w:tc>
        <w:tc>
          <w:tcPr>
            <w:tcW w:w="860" w:type="dxa"/>
            <w:vAlign w:val="center"/>
          </w:tcPr>
          <w:p w14:paraId="0F269226" w14:textId="3C987AEF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9.4</w:t>
            </w:r>
          </w:p>
        </w:tc>
        <w:tc>
          <w:tcPr>
            <w:tcW w:w="830" w:type="dxa"/>
            <w:vAlign w:val="center"/>
          </w:tcPr>
          <w:p w14:paraId="55C17FC3" w14:textId="4AB6C477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B4F5260" w14:textId="4303CFE8" w:rsidR="0036125F" w:rsidRPr="000A3F08" w:rsidRDefault="00A66AF6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Riders joining main road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are to give way to traffic on the A443</w:t>
            </w:r>
          </w:p>
        </w:tc>
        <w:tc>
          <w:tcPr>
            <w:tcW w:w="2048" w:type="dxa"/>
            <w:vAlign w:val="center"/>
          </w:tcPr>
          <w:p w14:paraId="2D18145A" w14:textId="691B4C1E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Cycle event signs on A443 before junction, north and south bound.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</w:t>
            </w: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Marshal</w:t>
            </w:r>
          </w:p>
        </w:tc>
      </w:tr>
      <w:tr w:rsidR="0036125F" w:rsidRPr="00C00A59" w14:paraId="631F87B1" w14:textId="77777777" w:rsidTr="00C00A59">
        <w:tc>
          <w:tcPr>
            <w:tcW w:w="1667" w:type="dxa"/>
            <w:vAlign w:val="center"/>
          </w:tcPr>
          <w:p w14:paraId="38CE55BC" w14:textId="65B4A64C" w:rsidR="0036125F" w:rsidRPr="000A3F08" w:rsidRDefault="0036125F" w:rsidP="00361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SO8138063100</w:t>
            </w:r>
          </w:p>
        </w:tc>
        <w:tc>
          <w:tcPr>
            <w:tcW w:w="3190" w:type="dxa"/>
            <w:vAlign w:val="center"/>
          </w:tcPr>
          <w:p w14:paraId="5EBBDC7F" w14:textId="0138F4B1" w:rsidR="0036125F" w:rsidRPr="000A3F08" w:rsidRDefault="003B55C5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At Holt Heath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bear</w:t>
            </w: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 xml:space="preserve"> left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staying on </w:t>
            </w: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860" w:type="dxa"/>
            <w:vAlign w:val="center"/>
          </w:tcPr>
          <w:p w14:paraId="6806CDC0" w14:textId="682D4B3C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12.5</w:t>
            </w:r>
          </w:p>
        </w:tc>
        <w:tc>
          <w:tcPr>
            <w:tcW w:w="830" w:type="dxa"/>
            <w:vAlign w:val="center"/>
          </w:tcPr>
          <w:p w14:paraId="681021E1" w14:textId="3A098781" w:rsidR="0036125F" w:rsidRPr="000A3F08" w:rsidRDefault="0036125F" w:rsidP="0036125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DF09A7E" w14:textId="3ADF6CEA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Road bears to the left, riders continue on main road </w:t>
            </w:r>
          </w:p>
        </w:tc>
        <w:tc>
          <w:tcPr>
            <w:tcW w:w="2048" w:type="dxa"/>
            <w:vAlign w:val="center"/>
          </w:tcPr>
          <w:p w14:paraId="57440A77" w14:textId="77777777" w:rsidR="0036125F" w:rsidRPr="002E0E78" w:rsidRDefault="0036125F" w:rsidP="003612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0E78">
              <w:rPr>
                <w:rFonts w:asciiTheme="minorHAnsi" w:hAnsiTheme="minorHAnsi" w:cstheme="minorHAnsi"/>
                <w:sz w:val="18"/>
                <w:szCs w:val="18"/>
              </w:rPr>
              <w:t>Cycle event signs on A4133, westbound approach to junction and B4196 southbound approach.</w:t>
            </w:r>
          </w:p>
          <w:p w14:paraId="2263A0E0" w14:textId="685262D3" w:rsidR="0036125F" w:rsidRPr="000A3F08" w:rsidRDefault="0036125F" w:rsidP="0036125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0E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7298D" w:rsidRPr="00C00A59" w14:paraId="49DCCA33" w14:textId="77777777" w:rsidTr="00C00A59">
        <w:tc>
          <w:tcPr>
            <w:tcW w:w="1667" w:type="dxa"/>
            <w:vAlign w:val="center"/>
          </w:tcPr>
          <w:p w14:paraId="5A1BD288" w14:textId="2C3606B8" w:rsidR="0037298D" w:rsidRPr="000A3F08" w:rsidRDefault="0037298D" w:rsidP="003729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SO7501566294</w:t>
            </w:r>
          </w:p>
        </w:tc>
        <w:tc>
          <w:tcPr>
            <w:tcW w:w="3190" w:type="dxa"/>
            <w:vAlign w:val="center"/>
          </w:tcPr>
          <w:p w14:paraId="78688983" w14:textId="414F8E6D" w:rsidR="0037298D" w:rsidRPr="000A3F08" w:rsidRDefault="0037298D" w:rsidP="003729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Great Witley turn left onto B4203</w:t>
            </w:r>
          </w:p>
        </w:tc>
        <w:tc>
          <w:tcPr>
            <w:tcW w:w="860" w:type="dxa"/>
            <w:vAlign w:val="center"/>
          </w:tcPr>
          <w:p w14:paraId="5D706C2F" w14:textId="39D77F78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17.5</w:t>
            </w:r>
          </w:p>
        </w:tc>
        <w:tc>
          <w:tcPr>
            <w:tcW w:w="830" w:type="dxa"/>
            <w:vAlign w:val="center"/>
          </w:tcPr>
          <w:p w14:paraId="3CF3422F" w14:textId="181D4F92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B3EC942" w14:textId="3518CEFF" w:rsidR="0037298D" w:rsidRPr="000A3F08" w:rsidRDefault="0037298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into side road</w:t>
            </w:r>
          </w:p>
        </w:tc>
        <w:tc>
          <w:tcPr>
            <w:tcW w:w="2048" w:type="dxa"/>
            <w:vAlign w:val="center"/>
          </w:tcPr>
          <w:p w14:paraId="12BBCE0F" w14:textId="62494EE0" w:rsidR="0037298D" w:rsidRPr="000A3F08" w:rsidRDefault="0037298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 xml:space="preserve">Cycle event sign 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A443</w:t>
            </w:r>
            <w:r w:rsidRPr="00854AA6">
              <w:rPr>
                <w:rFonts w:asciiTheme="minorHAnsi" w:hAnsiTheme="minorHAnsi" w:cstheme="minorHAnsi"/>
                <w:sz w:val="18"/>
                <w:szCs w:val="18"/>
              </w:rPr>
              <w:t xml:space="preserve"> approach to junction westbound. </w:t>
            </w:r>
          </w:p>
        </w:tc>
      </w:tr>
      <w:tr w:rsidR="0037298D" w:rsidRPr="00C00A59" w14:paraId="732A9377" w14:textId="77777777" w:rsidTr="00C00A59">
        <w:tc>
          <w:tcPr>
            <w:tcW w:w="1667" w:type="dxa"/>
            <w:vAlign w:val="center"/>
          </w:tcPr>
          <w:p w14:paraId="12943DFB" w14:textId="5B6CCE1F" w:rsidR="0037298D" w:rsidRPr="000A3F08" w:rsidRDefault="0037298D" w:rsidP="003729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SO7034065880</w:t>
            </w:r>
          </w:p>
        </w:tc>
        <w:tc>
          <w:tcPr>
            <w:tcW w:w="3190" w:type="dxa"/>
            <w:vAlign w:val="center"/>
          </w:tcPr>
          <w:p w14:paraId="5C1A8366" w14:textId="096B84C0" w:rsidR="0037298D" w:rsidRPr="000A3F08" w:rsidRDefault="00370148" w:rsidP="003729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 y</w:t>
            </w:r>
            <w:r w:rsidR="0037298D" w:rsidRPr="00362B4E">
              <w:rPr>
                <w:rFonts w:asciiTheme="minorHAnsi" w:hAnsiTheme="minorHAnsi" w:cstheme="minorHAnsi"/>
                <w:sz w:val="18"/>
                <w:szCs w:val="18"/>
              </w:rPr>
              <w:t>hrough Stanford on Teme</w:t>
            </w:r>
          </w:p>
        </w:tc>
        <w:tc>
          <w:tcPr>
            <w:tcW w:w="860" w:type="dxa"/>
            <w:vAlign w:val="center"/>
          </w:tcPr>
          <w:p w14:paraId="002FC942" w14:textId="373DB7E6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21.5</w:t>
            </w:r>
          </w:p>
        </w:tc>
        <w:tc>
          <w:tcPr>
            <w:tcW w:w="830" w:type="dxa"/>
            <w:vAlign w:val="center"/>
          </w:tcPr>
          <w:p w14:paraId="44489D5A" w14:textId="642C3456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0C95E43" w14:textId="1E6245F9" w:rsidR="0037298D" w:rsidRPr="000A3F08" w:rsidRDefault="00103AC1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Point</w:t>
            </w:r>
          </w:p>
        </w:tc>
        <w:tc>
          <w:tcPr>
            <w:tcW w:w="2048" w:type="dxa"/>
            <w:vAlign w:val="center"/>
          </w:tcPr>
          <w:p w14:paraId="38320D07" w14:textId="10426421" w:rsidR="0037298D" w:rsidRPr="000A3F08" w:rsidRDefault="00103AC1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37298D" w:rsidRPr="00C00A59" w14:paraId="0B88AE49" w14:textId="77777777" w:rsidTr="00C00A59">
        <w:tc>
          <w:tcPr>
            <w:tcW w:w="1667" w:type="dxa"/>
            <w:vAlign w:val="center"/>
          </w:tcPr>
          <w:p w14:paraId="729B277C" w14:textId="0513998D" w:rsidR="0037298D" w:rsidRPr="000A3F08" w:rsidRDefault="0037298D" w:rsidP="003729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SO6696856095</w:t>
            </w:r>
          </w:p>
        </w:tc>
        <w:tc>
          <w:tcPr>
            <w:tcW w:w="3190" w:type="dxa"/>
            <w:vAlign w:val="center"/>
          </w:tcPr>
          <w:p w14:paraId="4546A5CD" w14:textId="112940EA" w:rsidR="0037298D" w:rsidRPr="000A3F08" w:rsidRDefault="0037298D" w:rsidP="00103A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Bromyard Downs Turn left over the Bromyard Downs</w:t>
            </w:r>
          </w:p>
        </w:tc>
        <w:tc>
          <w:tcPr>
            <w:tcW w:w="860" w:type="dxa"/>
            <w:vAlign w:val="center"/>
          </w:tcPr>
          <w:p w14:paraId="42537693" w14:textId="3C0D3043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27.59</w:t>
            </w:r>
          </w:p>
        </w:tc>
        <w:tc>
          <w:tcPr>
            <w:tcW w:w="830" w:type="dxa"/>
            <w:vAlign w:val="center"/>
          </w:tcPr>
          <w:p w14:paraId="16F8BBB9" w14:textId="0DA93A79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F466546" w14:textId="34D490CF" w:rsidR="0037298D" w:rsidRPr="000A3F08" w:rsidRDefault="00916BF5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into side road</w:t>
            </w:r>
          </w:p>
        </w:tc>
        <w:tc>
          <w:tcPr>
            <w:tcW w:w="2048" w:type="dxa"/>
            <w:vAlign w:val="center"/>
          </w:tcPr>
          <w:p w14:paraId="2AA809B2" w14:textId="6A14F1FE" w:rsidR="0037298D" w:rsidRPr="000A3F08" w:rsidRDefault="0043699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Cycle event sign on B4203 nortbound approach to junction. </w:t>
            </w:r>
          </w:p>
        </w:tc>
      </w:tr>
      <w:tr w:rsidR="0037298D" w:rsidRPr="00C00A59" w14:paraId="369C7E5C" w14:textId="77777777" w:rsidTr="00C00A59">
        <w:tc>
          <w:tcPr>
            <w:tcW w:w="1667" w:type="dxa"/>
            <w:vAlign w:val="center"/>
          </w:tcPr>
          <w:p w14:paraId="71DF52EB" w14:textId="71A8329D" w:rsidR="0037298D" w:rsidRPr="000A3F08" w:rsidRDefault="0037298D" w:rsidP="003729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SO6787054429</w:t>
            </w:r>
          </w:p>
        </w:tc>
        <w:tc>
          <w:tcPr>
            <w:tcW w:w="3190" w:type="dxa"/>
            <w:vAlign w:val="center"/>
          </w:tcPr>
          <w:p w14:paraId="1F7CFA28" w14:textId="6E1880A8" w:rsidR="0037298D" w:rsidRPr="000A3F08" w:rsidRDefault="0037298D" w:rsidP="003729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junction with A44 turn left (A44)</w:t>
            </w:r>
          </w:p>
        </w:tc>
        <w:tc>
          <w:tcPr>
            <w:tcW w:w="860" w:type="dxa"/>
            <w:vAlign w:val="center"/>
          </w:tcPr>
          <w:p w14:paraId="1895A2E1" w14:textId="796274B9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29.0</w:t>
            </w:r>
          </w:p>
        </w:tc>
        <w:tc>
          <w:tcPr>
            <w:tcW w:w="830" w:type="dxa"/>
            <w:vAlign w:val="center"/>
          </w:tcPr>
          <w:p w14:paraId="3F965D1E" w14:textId="30484075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67F1767" w14:textId="7877EB64" w:rsidR="0037298D" w:rsidRPr="000A3F08" w:rsidRDefault="0037298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3F51">
              <w:rPr>
                <w:rFonts w:asciiTheme="minorHAnsi" w:hAnsiTheme="minorHAnsi" w:cstheme="minorHAnsi"/>
                <w:sz w:val="18"/>
                <w:szCs w:val="18"/>
              </w:rPr>
              <w:t>Riders joining main road</w:t>
            </w:r>
          </w:p>
        </w:tc>
        <w:tc>
          <w:tcPr>
            <w:tcW w:w="2048" w:type="dxa"/>
            <w:vAlign w:val="center"/>
          </w:tcPr>
          <w:p w14:paraId="3EAAA730" w14:textId="77777777" w:rsidR="0037298D" w:rsidRPr="00606795" w:rsidRDefault="0043699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cycle event signs before junction east and west bound on A44.</w:t>
            </w:r>
          </w:p>
          <w:p w14:paraId="54B1732E" w14:textId="111081C5" w:rsidR="0043699D" w:rsidRPr="000A3F08" w:rsidRDefault="0043699D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1 Marshal</w:t>
            </w:r>
          </w:p>
        </w:tc>
      </w:tr>
      <w:tr w:rsidR="0037298D" w:rsidRPr="00C00A59" w14:paraId="5A2B2A62" w14:textId="77777777" w:rsidTr="00C00A59">
        <w:tc>
          <w:tcPr>
            <w:tcW w:w="1667" w:type="dxa"/>
            <w:vAlign w:val="center"/>
          </w:tcPr>
          <w:p w14:paraId="3CD6561E" w14:textId="7141CF98" w:rsidR="0037298D" w:rsidRPr="000A3F08" w:rsidRDefault="0037298D" w:rsidP="003729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SO7351055760</w:t>
            </w:r>
          </w:p>
        </w:tc>
        <w:tc>
          <w:tcPr>
            <w:tcW w:w="3190" w:type="dxa"/>
            <w:vAlign w:val="center"/>
          </w:tcPr>
          <w:p w14:paraId="05B2A26E" w14:textId="67552E88" w:rsidR="0037298D" w:rsidRPr="000A3F08" w:rsidRDefault="0037298D" w:rsidP="003729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At Knightwick turn left (B4197)</w:t>
            </w:r>
          </w:p>
        </w:tc>
        <w:tc>
          <w:tcPr>
            <w:tcW w:w="860" w:type="dxa"/>
            <w:vAlign w:val="center"/>
          </w:tcPr>
          <w:p w14:paraId="310E0E29" w14:textId="18CEEB54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32.5</w:t>
            </w:r>
          </w:p>
        </w:tc>
        <w:tc>
          <w:tcPr>
            <w:tcW w:w="830" w:type="dxa"/>
            <w:vAlign w:val="center"/>
          </w:tcPr>
          <w:p w14:paraId="0341F737" w14:textId="743E8304" w:rsidR="0037298D" w:rsidRPr="000A3F08" w:rsidRDefault="0037298D" w:rsidP="0037298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14B5B4ED" w14:textId="061C75AC" w:rsidR="0037298D" w:rsidRPr="000A3F08" w:rsidRDefault="00606795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into side road</w:t>
            </w:r>
          </w:p>
        </w:tc>
        <w:tc>
          <w:tcPr>
            <w:tcW w:w="2048" w:type="dxa"/>
            <w:vAlign w:val="center"/>
          </w:tcPr>
          <w:p w14:paraId="19EAA791" w14:textId="301E34E7" w:rsidR="0037298D" w:rsidRPr="000A3F08" w:rsidRDefault="00606795" w:rsidP="0037298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Cycle event sign on A44 westbound approach to junction</w:t>
            </w:r>
          </w:p>
        </w:tc>
      </w:tr>
      <w:tr w:rsidR="00606795" w:rsidRPr="00C00A59" w14:paraId="2AACD4CC" w14:textId="77777777" w:rsidTr="00C00A59">
        <w:tc>
          <w:tcPr>
            <w:tcW w:w="1667" w:type="dxa"/>
            <w:vAlign w:val="center"/>
          </w:tcPr>
          <w:p w14:paraId="6A7E3932" w14:textId="372B01CD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SO7344056150</w:t>
            </w:r>
          </w:p>
        </w:tc>
        <w:tc>
          <w:tcPr>
            <w:tcW w:w="3190" w:type="dxa"/>
            <w:vAlign w:val="center"/>
          </w:tcPr>
          <w:p w14:paraId="076515EC" w14:textId="0C2DDC47" w:rsidR="00606795" w:rsidRPr="000A3F08" w:rsidRDefault="00606795" w:rsidP="00606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ide up Ankerdine hill</w:t>
            </w:r>
          </w:p>
        </w:tc>
        <w:tc>
          <w:tcPr>
            <w:tcW w:w="860" w:type="dxa"/>
            <w:vAlign w:val="center"/>
          </w:tcPr>
          <w:p w14:paraId="4C06C1A5" w14:textId="1838EE9E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33.2</w:t>
            </w:r>
          </w:p>
        </w:tc>
        <w:tc>
          <w:tcPr>
            <w:tcW w:w="830" w:type="dxa"/>
            <w:vAlign w:val="center"/>
          </w:tcPr>
          <w:p w14:paraId="3A3FB8A6" w14:textId="406AF0CE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399B8CC0" w14:textId="3BE91547" w:rsidR="00606795" w:rsidRPr="000A3F08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Information Point</w:t>
            </w:r>
          </w:p>
        </w:tc>
        <w:tc>
          <w:tcPr>
            <w:tcW w:w="2048" w:type="dxa"/>
            <w:vAlign w:val="center"/>
          </w:tcPr>
          <w:p w14:paraId="1F73706D" w14:textId="77E2181C" w:rsidR="00606795" w:rsidRPr="000A3F08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Action required</w:t>
            </w:r>
          </w:p>
        </w:tc>
      </w:tr>
      <w:tr w:rsidR="00606795" w:rsidRPr="00C00A59" w14:paraId="74FA7483" w14:textId="77777777" w:rsidTr="00C00A59">
        <w:tc>
          <w:tcPr>
            <w:tcW w:w="1667" w:type="dxa"/>
            <w:vAlign w:val="center"/>
          </w:tcPr>
          <w:p w14:paraId="6040C3F8" w14:textId="65A03757" w:rsidR="00606795" w:rsidRPr="000A3F08" w:rsidRDefault="00606795" w:rsidP="00606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SO7533759960</w:t>
            </w:r>
          </w:p>
        </w:tc>
        <w:tc>
          <w:tcPr>
            <w:tcW w:w="3190" w:type="dxa"/>
            <w:vAlign w:val="center"/>
          </w:tcPr>
          <w:p w14:paraId="4841D8A2" w14:textId="376026C4" w:rsidR="00606795" w:rsidRPr="000A3F08" w:rsidRDefault="00606795" w:rsidP="00606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 xml:space="preserve">At Martley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turn</w:t>
            </w: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 xml:space="preserve"> right (B4197)</w:t>
            </w:r>
          </w:p>
        </w:tc>
        <w:tc>
          <w:tcPr>
            <w:tcW w:w="860" w:type="dxa"/>
            <w:vAlign w:val="center"/>
          </w:tcPr>
          <w:p w14:paraId="2120A907" w14:textId="3A6EE5ED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35.5</w:t>
            </w:r>
          </w:p>
        </w:tc>
        <w:tc>
          <w:tcPr>
            <w:tcW w:w="830" w:type="dxa"/>
            <w:vAlign w:val="center"/>
          </w:tcPr>
          <w:p w14:paraId="7D0133C7" w14:textId="20885381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322C4903" w14:textId="0E4BA821" w:rsidR="00606795" w:rsidRPr="000A3F08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3F51">
              <w:rPr>
                <w:rFonts w:asciiTheme="minorHAnsi" w:hAnsiTheme="minorHAnsi" w:cstheme="minorHAnsi"/>
                <w:sz w:val="18"/>
                <w:szCs w:val="18"/>
              </w:rPr>
              <w:t>Riders turning right in the village</w:t>
            </w:r>
          </w:p>
        </w:tc>
        <w:tc>
          <w:tcPr>
            <w:tcW w:w="2048" w:type="dxa"/>
            <w:vAlign w:val="center"/>
          </w:tcPr>
          <w:p w14:paraId="64DCA3FB" w14:textId="77777777" w:rsidR="00606795" w:rsidRPr="00606795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Cycle event signs on B4204 approach to junction in both directions and on B4197 southbound.</w:t>
            </w:r>
          </w:p>
          <w:p w14:paraId="67F9CB55" w14:textId="55CFC25E" w:rsidR="00606795" w:rsidRPr="000A3F08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6795">
              <w:rPr>
                <w:rFonts w:asciiTheme="minorHAnsi" w:hAnsiTheme="minorHAnsi" w:cstheme="minorHAnsi"/>
                <w:sz w:val="18"/>
                <w:szCs w:val="18"/>
              </w:rPr>
              <w:t>1 Marshal</w:t>
            </w:r>
          </w:p>
        </w:tc>
      </w:tr>
      <w:tr w:rsidR="00606795" w:rsidRPr="00C00A59" w14:paraId="6BBAE6A0" w14:textId="77777777" w:rsidTr="00C00A59">
        <w:tc>
          <w:tcPr>
            <w:tcW w:w="1667" w:type="dxa"/>
            <w:vAlign w:val="center"/>
          </w:tcPr>
          <w:p w14:paraId="16FEB37C" w14:textId="632DD069" w:rsidR="00606795" w:rsidRPr="000A3F08" w:rsidRDefault="00606795" w:rsidP="00606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SO7545965257</w:t>
            </w:r>
          </w:p>
        </w:tc>
        <w:tc>
          <w:tcPr>
            <w:tcW w:w="3190" w:type="dxa"/>
            <w:vAlign w:val="center"/>
          </w:tcPr>
          <w:p w14:paraId="3EB18077" w14:textId="77B33AA8" w:rsidR="00606795" w:rsidRPr="000A3F08" w:rsidRDefault="00606795" w:rsidP="00606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B4E">
              <w:rPr>
                <w:rFonts w:asciiTheme="minorHAnsi" w:hAnsiTheme="minorHAnsi" w:cstheme="minorHAnsi"/>
                <w:sz w:val="18"/>
                <w:szCs w:val="18"/>
              </w:rPr>
              <w:t>Finish by grass triangle at junction with lane on left signposted Walsgrove Home farm</w:t>
            </w:r>
          </w:p>
        </w:tc>
        <w:tc>
          <w:tcPr>
            <w:tcW w:w="860" w:type="dxa"/>
            <w:vAlign w:val="center"/>
          </w:tcPr>
          <w:p w14:paraId="3A9A2B19" w14:textId="2176A43E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39.5</w:t>
            </w:r>
          </w:p>
        </w:tc>
        <w:tc>
          <w:tcPr>
            <w:tcW w:w="830" w:type="dxa"/>
            <w:vAlign w:val="center"/>
          </w:tcPr>
          <w:p w14:paraId="47743E11" w14:textId="04D2B8EB" w:rsidR="00606795" w:rsidRPr="000A3F08" w:rsidRDefault="00606795" w:rsidP="006067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17DDFCD" w14:textId="24899FFB" w:rsidR="00606795" w:rsidRPr="000A3F08" w:rsidRDefault="00B04557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3F9209EC" w14:textId="77777777" w:rsidR="00127602" w:rsidRDefault="00127602" w:rsidP="001276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6093821E" w14:textId="77777777" w:rsidR="00127602" w:rsidRDefault="00127602" w:rsidP="001276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39B82" w14:textId="77777777" w:rsidR="00127602" w:rsidRDefault="00127602" w:rsidP="001276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3DA17F34" w14:textId="77777777" w:rsidR="00127602" w:rsidRDefault="00127602" w:rsidP="001276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9B179" w14:textId="77777777" w:rsidR="00127602" w:rsidRPr="000A3F08" w:rsidRDefault="00127602" w:rsidP="001276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HQ </w:t>
            </w:r>
          </w:p>
          <w:p w14:paraId="3D1863D6" w14:textId="7F3F6EFE" w:rsidR="00606795" w:rsidRPr="000A3F08" w:rsidRDefault="00606795" w:rsidP="006067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8CB833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833121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7B008618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E252F04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5389A6A9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4EEE8E55" w14:textId="77777777" w:rsidTr="00623103">
        <w:tc>
          <w:tcPr>
            <w:tcW w:w="3509" w:type="dxa"/>
          </w:tcPr>
          <w:p w14:paraId="62CB850C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34BC0D87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2D5FCAA9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2AB5A320" w14:textId="77777777" w:rsidTr="001A2760">
        <w:tc>
          <w:tcPr>
            <w:tcW w:w="3509" w:type="dxa"/>
            <w:vAlign w:val="center"/>
          </w:tcPr>
          <w:p w14:paraId="30D74406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4D59584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779D2556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62AE4A41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53637CC0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540D2B5E" w14:textId="77777777" w:rsidTr="001A2760">
        <w:tc>
          <w:tcPr>
            <w:tcW w:w="3509" w:type="dxa"/>
            <w:vAlign w:val="center"/>
          </w:tcPr>
          <w:p w14:paraId="153FC025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49BB03C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268D26A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10101548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5804B713" w14:textId="77777777" w:rsidTr="001A2760">
        <w:tc>
          <w:tcPr>
            <w:tcW w:w="3509" w:type="dxa"/>
            <w:vAlign w:val="center"/>
          </w:tcPr>
          <w:p w14:paraId="1845A88A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435F857B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4290A73C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426C83AF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47F04053" w14:textId="77777777" w:rsidR="00623103" w:rsidRDefault="00623103"/>
    <w:sectPr w:rsidR="00623103" w:rsidSect="00E62ADE">
      <w:headerReference w:type="default" r:id="rId11"/>
      <w:footerReference w:type="default" r:id="rId12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171B" w14:textId="77777777" w:rsidR="00EA35C9" w:rsidRDefault="00EA35C9" w:rsidP="0084537B">
      <w:r>
        <w:separator/>
      </w:r>
    </w:p>
  </w:endnote>
  <w:endnote w:type="continuationSeparator" w:id="0">
    <w:p w14:paraId="0FC18E6E" w14:textId="77777777" w:rsidR="00EA35C9" w:rsidRDefault="00EA35C9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3623D507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7B042BD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89DB" w14:textId="77777777" w:rsidR="00EA35C9" w:rsidRDefault="00EA35C9" w:rsidP="0084537B">
      <w:r>
        <w:separator/>
      </w:r>
    </w:p>
  </w:footnote>
  <w:footnote w:type="continuationSeparator" w:id="0">
    <w:p w14:paraId="0EBFCEDE" w14:textId="77777777" w:rsidR="00EA35C9" w:rsidRDefault="00EA35C9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41D17FB7" w14:textId="77777777" w:rsidTr="00802119">
      <w:tc>
        <w:tcPr>
          <w:tcW w:w="5264" w:type="dxa"/>
        </w:tcPr>
        <w:p w14:paraId="2E7B707F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25ADC3F2" wp14:editId="1642DAD5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50977F18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5EF39615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1D1D7263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FA"/>
    <w:rsid w:val="00000A60"/>
    <w:rsid w:val="00006799"/>
    <w:rsid w:val="00055A84"/>
    <w:rsid w:val="00056909"/>
    <w:rsid w:val="00065F99"/>
    <w:rsid w:val="000A3F08"/>
    <w:rsid w:val="000A7429"/>
    <w:rsid w:val="000E4EBD"/>
    <w:rsid w:val="00103AC1"/>
    <w:rsid w:val="0010776A"/>
    <w:rsid w:val="00127602"/>
    <w:rsid w:val="001A2760"/>
    <w:rsid w:val="001C5003"/>
    <w:rsid w:val="001F1890"/>
    <w:rsid w:val="001F7190"/>
    <w:rsid w:val="00223454"/>
    <w:rsid w:val="002445E4"/>
    <w:rsid w:val="00255D1E"/>
    <w:rsid w:val="002A515E"/>
    <w:rsid w:val="00303A41"/>
    <w:rsid w:val="00317986"/>
    <w:rsid w:val="0036125F"/>
    <w:rsid w:val="00362B4E"/>
    <w:rsid w:val="003668A4"/>
    <w:rsid w:val="00370148"/>
    <w:rsid w:val="0037298D"/>
    <w:rsid w:val="00395B2E"/>
    <w:rsid w:val="003B55C5"/>
    <w:rsid w:val="00421345"/>
    <w:rsid w:val="0043699D"/>
    <w:rsid w:val="00465599"/>
    <w:rsid w:val="004752DB"/>
    <w:rsid w:val="004B7067"/>
    <w:rsid w:val="00582517"/>
    <w:rsid w:val="005A18FB"/>
    <w:rsid w:val="005A5354"/>
    <w:rsid w:val="005B045C"/>
    <w:rsid w:val="005C45E0"/>
    <w:rsid w:val="005F071B"/>
    <w:rsid w:val="00606795"/>
    <w:rsid w:val="00613D58"/>
    <w:rsid w:val="00623103"/>
    <w:rsid w:val="0064356A"/>
    <w:rsid w:val="00643941"/>
    <w:rsid w:val="00654876"/>
    <w:rsid w:val="00655A38"/>
    <w:rsid w:val="00674A56"/>
    <w:rsid w:val="006B48F5"/>
    <w:rsid w:val="006B7A3D"/>
    <w:rsid w:val="006D492C"/>
    <w:rsid w:val="006F5DC6"/>
    <w:rsid w:val="00703F51"/>
    <w:rsid w:val="007052AD"/>
    <w:rsid w:val="00710804"/>
    <w:rsid w:val="0072736C"/>
    <w:rsid w:val="00737015"/>
    <w:rsid w:val="00741F11"/>
    <w:rsid w:val="00757B22"/>
    <w:rsid w:val="00757F71"/>
    <w:rsid w:val="007708CE"/>
    <w:rsid w:val="0077183B"/>
    <w:rsid w:val="00773E06"/>
    <w:rsid w:val="007748AF"/>
    <w:rsid w:val="00780737"/>
    <w:rsid w:val="007B2ECA"/>
    <w:rsid w:val="007C053C"/>
    <w:rsid w:val="007C3E7E"/>
    <w:rsid w:val="007C4D45"/>
    <w:rsid w:val="007F59FA"/>
    <w:rsid w:val="00802119"/>
    <w:rsid w:val="00841A10"/>
    <w:rsid w:val="0084537B"/>
    <w:rsid w:val="008565FF"/>
    <w:rsid w:val="00862849"/>
    <w:rsid w:val="008929CF"/>
    <w:rsid w:val="008D1FF3"/>
    <w:rsid w:val="00900BE4"/>
    <w:rsid w:val="0090199A"/>
    <w:rsid w:val="00916BF5"/>
    <w:rsid w:val="00926D3A"/>
    <w:rsid w:val="00946CF0"/>
    <w:rsid w:val="009706F9"/>
    <w:rsid w:val="00972879"/>
    <w:rsid w:val="009B0C6E"/>
    <w:rsid w:val="009C57A7"/>
    <w:rsid w:val="009C6C90"/>
    <w:rsid w:val="009D6F98"/>
    <w:rsid w:val="00A0624D"/>
    <w:rsid w:val="00A3319E"/>
    <w:rsid w:val="00A62DC0"/>
    <w:rsid w:val="00A66AF6"/>
    <w:rsid w:val="00A84309"/>
    <w:rsid w:val="00AE6543"/>
    <w:rsid w:val="00AF1CBD"/>
    <w:rsid w:val="00B04557"/>
    <w:rsid w:val="00B4589C"/>
    <w:rsid w:val="00B50534"/>
    <w:rsid w:val="00B87051"/>
    <w:rsid w:val="00BD2290"/>
    <w:rsid w:val="00BD4920"/>
    <w:rsid w:val="00BE79DD"/>
    <w:rsid w:val="00C00A59"/>
    <w:rsid w:val="00C12137"/>
    <w:rsid w:val="00C22074"/>
    <w:rsid w:val="00C229DE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A35C9"/>
    <w:rsid w:val="00EB4A15"/>
    <w:rsid w:val="00F2350F"/>
    <w:rsid w:val="00F36F67"/>
    <w:rsid w:val="00F66659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D173E"/>
  <w15:docId w15:val="{9A117AF1-4B68-454C-BCE7-BB528BD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an.connolly@westmercia.police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2022%20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2022 RA Template.dotx</Template>
  <TotalTime>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30</cp:revision>
  <cp:lastPrinted>2022-10-27T17:34:00Z</cp:lastPrinted>
  <dcterms:created xsi:type="dcterms:W3CDTF">2023-09-30T14:21:00Z</dcterms:created>
  <dcterms:modified xsi:type="dcterms:W3CDTF">2023-09-30T17:57:00Z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