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789C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7AD044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09948125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C00A59" w14:paraId="14B73517" w14:textId="77777777" w:rsidTr="00C00A59">
        <w:tc>
          <w:tcPr>
            <w:tcW w:w="1667" w:type="dxa"/>
            <w:vAlign w:val="center"/>
          </w:tcPr>
          <w:p w14:paraId="212B240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0F114A14" w14:textId="10B911E2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D868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4/23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2553A394" w14:textId="0179312C" w:rsidR="00737015" w:rsidRPr="00737015" w:rsidRDefault="00CF450A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16006DB" wp14:editId="7C7368ED">
                  <wp:extent cx="3163555" cy="2879002"/>
                  <wp:effectExtent l="0" t="0" r="0" b="4445"/>
                  <wp:docPr id="3" name="Picture 3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p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252" cy="289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2333F061" w14:textId="77777777" w:rsidTr="00C00A59">
        <w:tc>
          <w:tcPr>
            <w:tcW w:w="1667" w:type="dxa"/>
            <w:vAlign w:val="center"/>
          </w:tcPr>
          <w:p w14:paraId="537C826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6AA39B75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218FC2E1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4E8EB96" w14:textId="77777777" w:rsidTr="00C00A59">
        <w:tc>
          <w:tcPr>
            <w:tcW w:w="1667" w:type="dxa"/>
            <w:vAlign w:val="center"/>
          </w:tcPr>
          <w:p w14:paraId="1A998D6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0FD1C1C5" w14:textId="7DC6FFE8" w:rsidR="00737015" w:rsidRPr="006D492C" w:rsidRDefault="00D86882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Wroxton</w:t>
            </w:r>
            <w:proofErr w:type="spellEnd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 xml:space="preserve"> (A422) - Sunrising Hill - </w:t>
            </w:r>
            <w:proofErr w:type="spellStart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Ettington</w:t>
            </w:r>
            <w:proofErr w:type="spellEnd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 xml:space="preserve"> TI (A429)</w:t>
            </w:r>
          </w:p>
        </w:tc>
        <w:tc>
          <w:tcPr>
            <w:tcW w:w="5338" w:type="dxa"/>
            <w:gridSpan w:val="4"/>
            <w:vMerge/>
          </w:tcPr>
          <w:p w14:paraId="7D035BE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24AD3A1" w14:textId="77777777" w:rsidTr="00C00A59">
        <w:tc>
          <w:tcPr>
            <w:tcW w:w="1667" w:type="dxa"/>
            <w:vAlign w:val="center"/>
          </w:tcPr>
          <w:p w14:paraId="76A27DF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52C7F1A1" w14:textId="055382D8" w:rsidR="00737015" w:rsidRPr="006D492C" w:rsidRDefault="00D86882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Wroxton</w:t>
            </w:r>
            <w:proofErr w:type="spellEnd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, OX15</w:t>
            </w:r>
          </w:p>
        </w:tc>
        <w:tc>
          <w:tcPr>
            <w:tcW w:w="5338" w:type="dxa"/>
            <w:gridSpan w:val="4"/>
            <w:vMerge/>
          </w:tcPr>
          <w:p w14:paraId="5B8D999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F53B2F1" w14:textId="77777777" w:rsidTr="00C00A59">
        <w:tc>
          <w:tcPr>
            <w:tcW w:w="1667" w:type="dxa"/>
            <w:vAlign w:val="center"/>
          </w:tcPr>
          <w:p w14:paraId="6BA5BF25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50A2F1B7" w14:textId="77777777" w:rsidR="00737015" w:rsidRPr="006D492C" w:rsidRDefault="006D492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21/05/2001</w:t>
            </w:r>
          </w:p>
        </w:tc>
        <w:tc>
          <w:tcPr>
            <w:tcW w:w="5338" w:type="dxa"/>
            <w:gridSpan w:val="4"/>
            <w:vMerge/>
          </w:tcPr>
          <w:p w14:paraId="161FDC5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BAE2CB2" w14:textId="77777777" w:rsidTr="00C00A59">
        <w:tc>
          <w:tcPr>
            <w:tcW w:w="1667" w:type="dxa"/>
            <w:vAlign w:val="center"/>
          </w:tcPr>
          <w:p w14:paraId="2904A523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32400489" w14:textId="6FCF530F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CFAC6EC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42F0CD8" w14:textId="77777777" w:rsidTr="00C00A59">
        <w:tc>
          <w:tcPr>
            <w:tcW w:w="1667" w:type="dxa"/>
            <w:vAlign w:val="center"/>
          </w:tcPr>
          <w:p w14:paraId="03F55DC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771BDFE7" w14:textId="77777777" w:rsidR="00737015" w:rsidRPr="006D492C" w:rsidRDefault="006D492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29/11/2022</w:t>
            </w:r>
          </w:p>
        </w:tc>
        <w:tc>
          <w:tcPr>
            <w:tcW w:w="5338" w:type="dxa"/>
            <w:gridSpan w:val="4"/>
            <w:vMerge/>
          </w:tcPr>
          <w:p w14:paraId="036992BD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4798C0A" w14:textId="77777777" w:rsidTr="00C00A59">
        <w:tc>
          <w:tcPr>
            <w:tcW w:w="1667" w:type="dxa"/>
            <w:vAlign w:val="center"/>
          </w:tcPr>
          <w:p w14:paraId="1C0C6614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22B4DC2B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0F6F1B5E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E74F354" w14:textId="77777777" w:rsidTr="00C00A59">
        <w:tc>
          <w:tcPr>
            <w:tcW w:w="1667" w:type="dxa"/>
            <w:vAlign w:val="center"/>
          </w:tcPr>
          <w:p w14:paraId="35FE1986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702604DD" w14:textId="77777777" w:rsidR="00737015" w:rsidRPr="006D492C" w:rsidRDefault="006D492C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21/05/2001</w:t>
            </w:r>
          </w:p>
        </w:tc>
        <w:tc>
          <w:tcPr>
            <w:tcW w:w="5338" w:type="dxa"/>
            <w:gridSpan w:val="4"/>
            <w:vMerge/>
          </w:tcPr>
          <w:p w14:paraId="7D9594A8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B86AD1B" w14:textId="77777777" w:rsidTr="00C00A59">
        <w:tc>
          <w:tcPr>
            <w:tcW w:w="1667" w:type="dxa"/>
            <w:vAlign w:val="center"/>
          </w:tcPr>
          <w:p w14:paraId="17A7D8ED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1D39B5DF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4A02E136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34AAA94" w14:textId="77777777" w:rsidTr="00C00A59">
        <w:tc>
          <w:tcPr>
            <w:tcW w:w="1667" w:type="dxa"/>
            <w:vAlign w:val="center"/>
          </w:tcPr>
          <w:p w14:paraId="28ABD28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62B775B4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332B683D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83C138C" w14:textId="77777777" w:rsidTr="00C00A59">
        <w:tc>
          <w:tcPr>
            <w:tcW w:w="1667" w:type="dxa"/>
            <w:vAlign w:val="center"/>
          </w:tcPr>
          <w:p w14:paraId="027EAF0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510C9EE4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Warwickshire</w:t>
            </w:r>
          </w:p>
          <w:p w14:paraId="6C386F63" w14:textId="77777777" w:rsidR="00223454" w:rsidRPr="006D492C" w:rsidRDefault="0032505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223454" w:rsidRPr="006D492C">
                <w:rPr>
                  <w:sz w:val="18"/>
                  <w:szCs w:val="18"/>
                </w:rPr>
                <w:t>tma@warwickshire.police.uk</w:t>
              </w:r>
            </w:hyperlink>
          </w:p>
        </w:tc>
        <w:tc>
          <w:tcPr>
            <w:tcW w:w="5338" w:type="dxa"/>
            <w:gridSpan w:val="4"/>
            <w:vMerge/>
          </w:tcPr>
          <w:p w14:paraId="4C1622A6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F94E8F4" w14:textId="77777777" w:rsidTr="00C00A59">
        <w:tc>
          <w:tcPr>
            <w:tcW w:w="1667" w:type="dxa"/>
            <w:vAlign w:val="center"/>
          </w:tcPr>
          <w:p w14:paraId="03C6A22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76475FCC" w14:textId="7FB2684C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2B3306B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5CB5930" w14:textId="77777777" w:rsidTr="00C00A59">
        <w:tc>
          <w:tcPr>
            <w:tcW w:w="1667" w:type="dxa"/>
            <w:vAlign w:val="center"/>
          </w:tcPr>
          <w:p w14:paraId="6EB9B001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64A20E9F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3817D82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7710352A" w14:textId="77777777" w:rsidTr="00C00A59">
        <w:tc>
          <w:tcPr>
            <w:tcW w:w="10195" w:type="dxa"/>
            <w:gridSpan w:val="6"/>
          </w:tcPr>
          <w:p w14:paraId="652928D4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F450A" w14:paraId="63D939AA" w14:textId="77777777" w:rsidTr="00C00A59">
        <w:tc>
          <w:tcPr>
            <w:tcW w:w="1667" w:type="dxa"/>
            <w:vAlign w:val="center"/>
          </w:tcPr>
          <w:p w14:paraId="43D47887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4920BF04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084CCC7B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054D3DDD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7F4AFD15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7ADBF880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32505E" w14:paraId="7A7893B2" w14:textId="77777777" w:rsidTr="00C00A59">
        <w:tc>
          <w:tcPr>
            <w:tcW w:w="1667" w:type="dxa"/>
            <w:vAlign w:val="center"/>
          </w:tcPr>
          <w:p w14:paraId="7512DB18" w14:textId="5B58E328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SP4180041900</w:t>
            </w:r>
          </w:p>
        </w:tc>
        <w:tc>
          <w:tcPr>
            <w:tcW w:w="3190" w:type="dxa"/>
            <w:vAlign w:val="center"/>
          </w:tcPr>
          <w:p w14:paraId="6F6C23B9" w14:textId="4D2E7E1E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868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Start </w:t>
            </w:r>
            <w:r w:rsidRPr="00D86882">
              <w:rPr>
                <w:rFonts w:asciiTheme="minorHAnsi" w:hAnsiTheme="minorHAnsi" w:cstheme="minorHAnsi"/>
                <w:sz w:val="18"/>
                <w:szCs w:val="18"/>
              </w:rPr>
              <w:t xml:space="preserve">on A422 (Banbury - Stratford on </w:t>
            </w:r>
            <w:proofErr w:type="gramStart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Avon road</w:t>
            </w:r>
            <w:proofErr w:type="gramEnd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 xml:space="preserve">) level with tree outside "White Horse" Inn, </w:t>
            </w:r>
            <w:proofErr w:type="spellStart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Wroxton</w:t>
            </w:r>
            <w:proofErr w:type="spellEnd"/>
            <w:r w:rsidRPr="00D86882">
              <w:rPr>
                <w:rFonts w:asciiTheme="minorHAnsi" w:hAnsiTheme="minorHAnsi" w:cstheme="minorHAnsi"/>
                <w:sz w:val="18"/>
                <w:szCs w:val="18"/>
              </w:rPr>
              <w:t xml:space="preserve"> (3 miles from Banbury Cross) Ride west on A422.</w:t>
            </w:r>
          </w:p>
        </w:tc>
        <w:tc>
          <w:tcPr>
            <w:tcW w:w="860" w:type="dxa"/>
            <w:vAlign w:val="center"/>
          </w:tcPr>
          <w:p w14:paraId="22A361BA" w14:textId="77777777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70E8D73D" w14:textId="152CC5D3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71ADED77" w14:textId="77777777" w:rsidR="0032505E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387BE8D0" w14:textId="77777777" w:rsidR="0032505E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96219E" w14:textId="049F53B3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6F5AAF39" w14:textId="77777777" w:rsidR="0032505E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05011C91" w14:textId="77777777" w:rsidR="0032505E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B187B9" w14:textId="77777777" w:rsidR="0032505E" w:rsidRPr="000A3F08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3B07BA8" w14:textId="77777777" w:rsidR="0032505E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849F65" w14:textId="77777777" w:rsidR="0032505E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carriageway.</w:t>
            </w:r>
          </w:p>
          <w:p w14:paraId="33CA7F0B" w14:textId="77777777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05E" w:rsidRPr="00C00A59" w14:paraId="4A025777" w14:textId="77777777" w:rsidTr="00C00A59">
        <w:tc>
          <w:tcPr>
            <w:tcW w:w="1667" w:type="dxa"/>
            <w:vAlign w:val="center"/>
          </w:tcPr>
          <w:p w14:paraId="6B2719FD" w14:textId="6685AC81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SP3593046090</w:t>
            </w:r>
          </w:p>
        </w:tc>
        <w:tc>
          <w:tcPr>
            <w:tcW w:w="3190" w:type="dxa"/>
            <w:vAlign w:val="center"/>
          </w:tcPr>
          <w:p w14:paraId="2E3512BC" w14:textId="358D1D02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450A">
              <w:rPr>
                <w:rFonts w:asciiTheme="minorHAnsi" w:hAnsiTheme="minorHAnsi" w:cstheme="minorHAnsi"/>
                <w:sz w:val="18"/>
                <w:szCs w:val="18"/>
              </w:rPr>
              <w:t>Continue towards Stratford, down Sunrising hill.</w:t>
            </w:r>
          </w:p>
        </w:tc>
        <w:tc>
          <w:tcPr>
            <w:tcW w:w="860" w:type="dxa"/>
            <w:vAlign w:val="center"/>
          </w:tcPr>
          <w:p w14:paraId="705A2859" w14:textId="0CB3916A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5.17</w:t>
            </w:r>
          </w:p>
        </w:tc>
        <w:tc>
          <w:tcPr>
            <w:tcW w:w="830" w:type="dxa"/>
            <w:vAlign w:val="center"/>
          </w:tcPr>
          <w:p w14:paraId="4DCABF24" w14:textId="7A5AFB90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761395A0" w14:textId="728D343F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450A">
              <w:rPr>
                <w:rFonts w:asciiTheme="minorHAnsi" w:hAnsiTheme="minorHAnsi" w:cstheme="minorHAnsi"/>
                <w:sz w:val="18"/>
                <w:szCs w:val="18"/>
              </w:rPr>
              <w:t>Hairpin bend on descent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F450A">
              <w:rPr>
                <w:rFonts w:asciiTheme="minorHAnsi" w:hAnsiTheme="minorHAnsi" w:cstheme="minorHAnsi"/>
                <w:sz w:val="18"/>
                <w:szCs w:val="18"/>
              </w:rPr>
              <w:t xml:space="preserve"> Junction on left at bottom of the hill (riders have right of way)</w:t>
            </w:r>
          </w:p>
        </w:tc>
        <w:tc>
          <w:tcPr>
            <w:tcW w:w="2048" w:type="dxa"/>
            <w:vAlign w:val="center"/>
          </w:tcPr>
          <w:p w14:paraId="68601B40" w14:textId="270B01BC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450A">
              <w:rPr>
                <w:rFonts w:asciiTheme="minorHAnsi" w:hAnsiTheme="minorHAnsi" w:cstheme="minorHAnsi"/>
                <w:sz w:val="18"/>
                <w:szCs w:val="18"/>
              </w:rPr>
              <w:t>Warning signs, a marshal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  <w:r w:rsidRPr="00CF450A">
              <w:rPr>
                <w:rFonts w:asciiTheme="minorHAnsi" w:hAnsiTheme="minorHAnsi" w:cstheme="minorHAnsi"/>
                <w:sz w:val="18"/>
                <w:szCs w:val="18"/>
              </w:rPr>
              <w:t xml:space="preserve"> warning on start sheet</w:t>
            </w:r>
          </w:p>
        </w:tc>
      </w:tr>
      <w:tr w:rsidR="0032505E" w:rsidRPr="00C00A59" w14:paraId="5304539A" w14:textId="77777777" w:rsidTr="00C00A59">
        <w:tc>
          <w:tcPr>
            <w:tcW w:w="1667" w:type="dxa"/>
            <w:vAlign w:val="center"/>
          </w:tcPr>
          <w:p w14:paraId="44E3E7D2" w14:textId="6F923BA5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SP2650049310</w:t>
            </w:r>
          </w:p>
        </w:tc>
        <w:tc>
          <w:tcPr>
            <w:tcW w:w="3190" w:type="dxa"/>
            <w:vAlign w:val="center"/>
          </w:tcPr>
          <w:p w14:paraId="3E5A5D9A" w14:textId="5A963E6A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F450A">
              <w:rPr>
                <w:rFonts w:asciiTheme="minorHAnsi" w:hAnsiTheme="minorHAnsi" w:cstheme="minorHAnsi"/>
                <w:sz w:val="18"/>
                <w:szCs w:val="18"/>
              </w:rPr>
              <w:t xml:space="preserve">At island junction with A429 west of </w:t>
            </w:r>
            <w:proofErr w:type="spellStart"/>
            <w:r w:rsidRPr="00CF450A">
              <w:rPr>
                <w:rFonts w:asciiTheme="minorHAnsi" w:hAnsiTheme="minorHAnsi" w:cstheme="minorHAnsi"/>
                <w:sz w:val="18"/>
                <w:szCs w:val="18"/>
              </w:rPr>
              <w:t>Ettington</w:t>
            </w:r>
            <w:proofErr w:type="spellEnd"/>
            <w:r w:rsidRPr="00CF450A">
              <w:rPr>
                <w:rFonts w:asciiTheme="minorHAnsi" w:hAnsiTheme="minorHAnsi" w:cstheme="minorHAnsi"/>
                <w:sz w:val="18"/>
                <w:szCs w:val="18"/>
              </w:rPr>
              <w:t xml:space="preserve"> encircle island to </w:t>
            </w:r>
            <w:proofErr w:type="gramStart"/>
            <w:r w:rsidRPr="00CF450A">
              <w:rPr>
                <w:rFonts w:asciiTheme="minorHAnsi" w:hAnsiTheme="minorHAnsi" w:cstheme="minorHAnsi"/>
                <w:sz w:val="18"/>
                <w:szCs w:val="18"/>
              </w:rPr>
              <w:t>retrace  along</w:t>
            </w:r>
            <w:proofErr w:type="gramEnd"/>
            <w:r w:rsidRPr="00CF450A">
              <w:rPr>
                <w:rFonts w:asciiTheme="minorHAnsi" w:hAnsiTheme="minorHAnsi" w:cstheme="minorHAnsi"/>
                <w:sz w:val="18"/>
                <w:szCs w:val="18"/>
              </w:rPr>
              <w:t xml:space="preserve"> A422</w:t>
            </w:r>
          </w:p>
        </w:tc>
        <w:tc>
          <w:tcPr>
            <w:tcW w:w="860" w:type="dxa"/>
            <w:vAlign w:val="center"/>
          </w:tcPr>
          <w:p w14:paraId="2BC5B92F" w14:textId="2DAD2201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11.65</w:t>
            </w:r>
          </w:p>
        </w:tc>
        <w:tc>
          <w:tcPr>
            <w:tcW w:w="830" w:type="dxa"/>
            <w:vAlign w:val="center"/>
          </w:tcPr>
          <w:p w14:paraId="5B5E0A8D" w14:textId="16E5990D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41C7B231" w14:textId="373B651A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Riders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have to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give way to traffic from their right and encircle island</w:t>
            </w:r>
          </w:p>
        </w:tc>
        <w:tc>
          <w:tcPr>
            <w:tcW w:w="2048" w:type="dxa"/>
            <w:vAlign w:val="center"/>
          </w:tcPr>
          <w:p w14:paraId="250BDC04" w14:textId="194DD943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Minimum 2 marshals and cycle event signs on all approaches to the island</w:t>
            </w:r>
          </w:p>
        </w:tc>
      </w:tr>
      <w:tr w:rsidR="0032505E" w:rsidRPr="00C00A59" w14:paraId="3FFEA181" w14:textId="77777777" w:rsidTr="00C00A59">
        <w:tc>
          <w:tcPr>
            <w:tcW w:w="1667" w:type="dxa"/>
            <w:vAlign w:val="center"/>
          </w:tcPr>
          <w:p w14:paraId="1BAA36D2" w14:textId="34B2500F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SP3593046090</w:t>
            </w:r>
          </w:p>
        </w:tc>
        <w:tc>
          <w:tcPr>
            <w:tcW w:w="3190" w:type="dxa"/>
            <w:vAlign w:val="center"/>
          </w:tcPr>
          <w:p w14:paraId="45C9B172" w14:textId="77777777" w:rsidR="0032505E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689C93" w14:textId="65A93761" w:rsidR="0032505E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50A">
              <w:rPr>
                <w:rFonts w:asciiTheme="minorHAnsi" w:hAnsiTheme="minorHAnsi" w:cstheme="minorHAnsi"/>
                <w:sz w:val="18"/>
                <w:szCs w:val="18"/>
              </w:rPr>
              <w:t>Climb Sunrising hill.</w:t>
            </w:r>
          </w:p>
          <w:p w14:paraId="361A0A5E" w14:textId="37C58ABF" w:rsidR="0032505E" w:rsidRPr="000A3F08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00C7C1C" w14:textId="1AB71AFD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18.27</w:t>
            </w:r>
          </w:p>
        </w:tc>
        <w:tc>
          <w:tcPr>
            <w:tcW w:w="830" w:type="dxa"/>
            <w:vAlign w:val="center"/>
          </w:tcPr>
          <w:p w14:paraId="1A020E59" w14:textId="77777777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BED2D71" w14:textId="77777777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34F54256" w14:textId="77777777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05E" w:rsidRPr="00C00A59" w14:paraId="04E57FE3" w14:textId="77777777" w:rsidTr="00C00A59">
        <w:tc>
          <w:tcPr>
            <w:tcW w:w="1667" w:type="dxa"/>
            <w:vAlign w:val="center"/>
          </w:tcPr>
          <w:p w14:paraId="1470ACDB" w14:textId="62E1C19E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6882">
              <w:rPr>
                <w:rFonts w:asciiTheme="minorHAnsi" w:hAnsiTheme="minorHAnsi" w:cstheme="minorHAnsi"/>
                <w:sz w:val="18"/>
                <w:szCs w:val="18"/>
              </w:rPr>
              <w:t>SP4090041700</w:t>
            </w:r>
          </w:p>
        </w:tc>
        <w:tc>
          <w:tcPr>
            <w:tcW w:w="3190" w:type="dxa"/>
            <w:vAlign w:val="center"/>
          </w:tcPr>
          <w:p w14:paraId="41A3FC9D" w14:textId="4550E701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Finish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Pr="00CF450A">
              <w:rPr>
                <w:rFonts w:asciiTheme="minorHAnsi" w:hAnsiTheme="minorHAnsi" w:cstheme="minorHAnsi"/>
                <w:sz w:val="18"/>
                <w:szCs w:val="18"/>
              </w:rPr>
              <w:t>opposite junction with unclassified road to North Newington about 800 yards before starting point</w:t>
            </w:r>
          </w:p>
          <w:p w14:paraId="4B1EEF92" w14:textId="77777777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CD99A63" w14:textId="60BAA139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23.5</w:t>
            </w:r>
          </w:p>
        </w:tc>
        <w:tc>
          <w:tcPr>
            <w:tcW w:w="830" w:type="dxa"/>
            <w:vAlign w:val="center"/>
          </w:tcPr>
          <w:p w14:paraId="4304CCD0" w14:textId="11B3A592" w:rsidR="0032505E" w:rsidRPr="000A3F08" w:rsidRDefault="0032505E" w:rsidP="0032505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2A32235A" w14:textId="33E39387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3C9F7271" w14:textId="77777777" w:rsidR="0032505E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4BF62F11" w14:textId="77777777" w:rsidR="0032505E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788D19" w14:textId="77777777" w:rsidR="0032505E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31C9BD78" w14:textId="77777777" w:rsidR="0032505E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765FB7" w14:textId="77777777" w:rsidR="0032505E" w:rsidRPr="000A3F08" w:rsidRDefault="0032505E" w:rsidP="00325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HQ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BD992E8" w14:textId="77777777" w:rsidR="0032505E" w:rsidRPr="000A3F08" w:rsidRDefault="0032505E" w:rsidP="0032505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67E461" w14:textId="77777777" w:rsidR="00C46D52" w:rsidRPr="00C00A59" w:rsidRDefault="00C46D52" w:rsidP="00C00A59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3B150ED" w14:textId="77777777" w:rsidR="005A5354" w:rsidRDefault="005A5354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A7F51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7343EF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01E4E4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6DA18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98756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29C60E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002CB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6197FB63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1E93F669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2D60CDC6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17BBB51E" w14:textId="77777777" w:rsidTr="00623103">
        <w:tc>
          <w:tcPr>
            <w:tcW w:w="3509" w:type="dxa"/>
          </w:tcPr>
          <w:p w14:paraId="75C2DE2C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4FD2357F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4E5B182F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3563ECFD" w14:textId="77777777" w:rsidTr="001A2760">
        <w:tc>
          <w:tcPr>
            <w:tcW w:w="3509" w:type="dxa"/>
            <w:vAlign w:val="center"/>
          </w:tcPr>
          <w:p w14:paraId="172004E9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42691D49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55954DAA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5BD14BEC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075A7C6C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22B198A7" w14:textId="77777777" w:rsidTr="001A2760">
        <w:tc>
          <w:tcPr>
            <w:tcW w:w="3509" w:type="dxa"/>
            <w:vAlign w:val="center"/>
          </w:tcPr>
          <w:p w14:paraId="558770C3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47FDD449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6FC5E07D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154211CD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6EA9F657" w14:textId="77777777" w:rsidTr="001A2760">
        <w:tc>
          <w:tcPr>
            <w:tcW w:w="3509" w:type="dxa"/>
            <w:vAlign w:val="center"/>
          </w:tcPr>
          <w:p w14:paraId="1239F478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5464631A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2A3ACF89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2D38949C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095C675D" w14:textId="77777777" w:rsidR="00623103" w:rsidRDefault="00623103"/>
    <w:sectPr w:rsidR="00623103" w:rsidSect="00E62ADE">
      <w:headerReference w:type="default" r:id="rId12"/>
      <w:footerReference w:type="default" r:id="rId13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E5CC" w14:textId="77777777" w:rsidR="00DE2936" w:rsidRDefault="00DE2936" w:rsidP="0084537B">
      <w:r>
        <w:separator/>
      </w:r>
    </w:p>
  </w:endnote>
  <w:endnote w:type="continuationSeparator" w:id="0">
    <w:p w14:paraId="774F38B4" w14:textId="77777777" w:rsidR="00DE2936" w:rsidRDefault="00DE2936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00A04CC7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20AE0BBE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9656" w14:textId="77777777" w:rsidR="00DE2936" w:rsidRDefault="00DE2936" w:rsidP="0084537B">
      <w:r>
        <w:separator/>
      </w:r>
    </w:p>
  </w:footnote>
  <w:footnote w:type="continuationSeparator" w:id="0">
    <w:p w14:paraId="3AEFEB03" w14:textId="77777777" w:rsidR="00DE2936" w:rsidRDefault="00DE2936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1EDCD27E" w14:textId="77777777" w:rsidTr="00802119">
      <w:tc>
        <w:tcPr>
          <w:tcW w:w="5264" w:type="dxa"/>
        </w:tcPr>
        <w:p w14:paraId="14498294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4D69ED05" wp14:editId="73B6BB58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6323188B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54716FDA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1883EC84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82"/>
    <w:rsid w:val="00000A60"/>
    <w:rsid w:val="00006799"/>
    <w:rsid w:val="00055A84"/>
    <w:rsid w:val="00056909"/>
    <w:rsid w:val="000A3F08"/>
    <w:rsid w:val="000A7429"/>
    <w:rsid w:val="000E4EBD"/>
    <w:rsid w:val="0010776A"/>
    <w:rsid w:val="001A2760"/>
    <w:rsid w:val="001C5003"/>
    <w:rsid w:val="001F7190"/>
    <w:rsid w:val="00223454"/>
    <w:rsid w:val="002445E4"/>
    <w:rsid w:val="00255D1E"/>
    <w:rsid w:val="002A515E"/>
    <w:rsid w:val="00303A41"/>
    <w:rsid w:val="0032505E"/>
    <w:rsid w:val="003668A4"/>
    <w:rsid w:val="00395B2E"/>
    <w:rsid w:val="00421345"/>
    <w:rsid w:val="004752DB"/>
    <w:rsid w:val="004B7067"/>
    <w:rsid w:val="00582517"/>
    <w:rsid w:val="005A18FB"/>
    <w:rsid w:val="005A5354"/>
    <w:rsid w:val="005B045C"/>
    <w:rsid w:val="005F2934"/>
    <w:rsid w:val="00613D58"/>
    <w:rsid w:val="00623103"/>
    <w:rsid w:val="00643941"/>
    <w:rsid w:val="00654876"/>
    <w:rsid w:val="00655A38"/>
    <w:rsid w:val="00674A56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C053C"/>
    <w:rsid w:val="007C3E7E"/>
    <w:rsid w:val="007C4D45"/>
    <w:rsid w:val="00802119"/>
    <w:rsid w:val="00841A10"/>
    <w:rsid w:val="0084537B"/>
    <w:rsid w:val="008565FF"/>
    <w:rsid w:val="008929CF"/>
    <w:rsid w:val="008D1FF3"/>
    <w:rsid w:val="00900BE4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A12D1"/>
    <w:rsid w:val="00AE6543"/>
    <w:rsid w:val="00AF1CBD"/>
    <w:rsid w:val="00B4589C"/>
    <w:rsid w:val="00B50534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B718A"/>
    <w:rsid w:val="00CE0D1F"/>
    <w:rsid w:val="00CF450A"/>
    <w:rsid w:val="00CF671C"/>
    <w:rsid w:val="00D023EF"/>
    <w:rsid w:val="00D10C9B"/>
    <w:rsid w:val="00D233DB"/>
    <w:rsid w:val="00D5373F"/>
    <w:rsid w:val="00D83028"/>
    <w:rsid w:val="00D86882"/>
    <w:rsid w:val="00D96342"/>
    <w:rsid w:val="00DC71FB"/>
    <w:rsid w:val="00DE2936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CD640"/>
  <w15:docId w15:val="{D45AA6FE-448C-9147-95A7-F5D690B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ma@warwickshire.police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RA%20-%20Oct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A xmlns="6dcf6282-29d0-42cc-a221-eb6ec7110d27">true</TypeA>
    <lcf76f155ced4ddcb4097134ff3c332f xmlns="6dcf6282-29d0-42cc-a221-eb6ec7110d27">
      <Terms xmlns="http://schemas.microsoft.com/office/infopath/2007/PartnerControls"/>
    </lcf76f155ced4ddcb4097134ff3c332f>
    <TaxCatchAll xmlns="3b87046e-54be-4c3b-b239-68e3fd5478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A0932-7242-4008-9CE5-DC1170FC2DCC}">
  <ds:schemaRefs>
    <ds:schemaRef ds:uri="http://schemas.microsoft.com/office/2006/metadata/properties"/>
    <ds:schemaRef ds:uri="http://schemas.microsoft.com/office/infopath/2007/PartnerControls"/>
    <ds:schemaRef ds:uri="6dcf6282-29d0-42cc-a221-eb6ec7110d27"/>
    <ds:schemaRef ds:uri="3b87046e-54be-4c3b-b239-68e3fd54784e"/>
  </ds:schemaRefs>
</ds:datastoreItem>
</file>

<file path=customXml/itemProps2.xml><?xml version="1.0" encoding="utf-8"?>
<ds:datastoreItem xmlns:ds="http://schemas.openxmlformats.org/officeDocument/2006/customXml" ds:itemID="{885E49BF-FEDE-455C-B3B7-2570D08C6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5678C-CFA2-40FC-B0A5-BA3945CC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RA - Oct 22.dotx</Template>
  <TotalTime>8</TotalTime>
  <Pages>2</Pages>
  <Words>323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3</cp:revision>
  <cp:lastPrinted>2022-10-27T17:34:00Z</cp:lastPrinted>
  <dcterms:created xsi:type="dcterms:W3CDTF">2022-12-01T15:17:00Z</dcterms:created>
  <dcterms:modified xsi:type="dcterms:W3CDTF">2023-09-30T17:58:00Z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  <property fmtid="{D5CDD505-2E9C-101B-9397-08002B2CF9AE}" pid="7" name="ContentTypeId">
    <vt:lpwstr>0x010100FCF914177156E64C8D72D58AB6E8FFC6</vt:lpwstr>
  </property>
  <property fmtid="{D5CDD505-2E9C-101B-9397-08002B2CF9AE}" pid="8" name="MediaServiceImageTags">
    <vt:lpwstr/>
  </property>
</Properties>
</file>