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C154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A8C9C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3C30EF06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6A3E95" w14:paraId="393B0930" w14:textId="77777777" w:rsidTr="00C00A59">
        <w:tc>
          <w:tcPr>
            <w:tcW w:w="1667" w:type="dxa"/>
            <w:vAlign w:val="center"/>
          </w:tcPr>
          <w:p w14:paraId="3C4E956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2DC6F45A" w14:textId="448B5AA3" w:rsidR="00737015" w:rsidRPr="006D492C" w:rsidRDefault="006A3E9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K41/10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4498E94D" w14:textId="7822C209" w:rsidR="00737015" w:rsidRPr="00737015" w:rsidRDefault="006A3E9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87ABDD1" wp14:editId="4172CF75">
                  <wp:extent cx="3233951" cy="2178996"/>
                  <wp:effectExtent l="0" t="0" r="5080" b="5715"/>
                  <wp:docPr id="1687976598" name="Picture 1687976598" descr="A map with a red poi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976598" name="Picture 1" descr="A map with a red poin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704" cy="220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E95" w14:paraId="3D36655B" w14:textId="77777777" w:rsidTr="00C00A59">
        <w:tc>
          <w:tcPr>
            <w:tcW w:w="1667" w:type="dxa"/>
            <w:vAlign w:val="center"/>
          </w:tcPr>
          <w:p w14:paraId="28DC449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254019A4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272478A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75BB4C4C" w14:textId="77777777" w:rsidTr="00C00A59">
        <w:tc>
          <w:tcPr>
            <w:tcW w:w="1667" w:type="dxa"/>
            <w:vAlign w:val="center"/>
          </w:tcPr>
          <w:p w14:paraId="6ADB2C1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7537A554" w14:textId="329F3052" w:rsidR="00737015" w:rsidRPr="006D492C" w:rsidRDefault="006A3E9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Wolvey – Cross in Hand</w:t>
            </w:r>
          </w:p>
        </w:tc>
        <w:tc>
          <w:tcPr>
            <w:tcW w:w="5338" w:type="dxa"/>
            <w:gridSpan w:val="4"/>
            <w:vMerge/>
          </w:tcPr>
          <w:p w14:paraId="72CE771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78D04694" w14:textId="77777777" w:rsidTr="00C00A59">
        <w:tc>
          <w:tcPr>
            <w:tcW w:w="1667" w:type="dxa"/>
            <w:vAlign w:val="center"/>
          </w:tcPr>
          <w:p w14:paraId="2D6B009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7D015F03" w14:textId="673B6040" w:rsidR="00737015" w:rsidRPr="006D492C" w:rsidRDefault="006A3E9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Wolvey</w:t>
            </w:r>
          </w:p>
        </w:tc>
        <w:tc>
          <w:tcPr>
            <w:tcW w:w="5338" w:type="dxa"/>
            <w:gridSpan w:val="4"/>
            <w:vMerge/>
          </w:tcPr>
          <w:p w14:paraId="38A6F9F7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3A59DADB" w14:textId="77777777" w:rsidTr="00C00A59">
        <w:tc>
          <w:tcPr>
            <w:tcW w:w="1667" w:type="dxa"/>
            <w:vAlign w:val="center"/>
          </w:tcPr>
          <w:p w14:paraId="6930916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0746FD01" w14:textId="2BFD9BF7" w:rsidR="00737015" w:rsidRPr="006D492C" w:rsidRDefault="006A3E9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4964C80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576C4297" w14:textId="77777777" w:rsidTr="00C00A59">
        <w:tc>
          <w:tcPr>
            <w:tcW w:w="1667" w:type="dxa"/>
            <w:vAlign w:val="center"/>
          </w:tcPr>
          <w:p w14:paraId="242DCD24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0C239FCB" w14:textId="61D800D7" w:rsidR="00741F11" w:rsidRPr="006D492C" w:rsidRDefault="006A3E9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4DB5EDAF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61BF1C54" w14:textId="77777777" w:rsidTr="00C00A59">
        <w:tc>
          <w:tcPr>
            <w:tcW w:w="1667" w:type="dxa"/>
            <w:vAlign w:val="center"/>
          </w:tcPr>
          <w:p w14:paraId="6F4389E6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0D0E1DBD" w14:textId="0BD32905" w:rsidR="00737015" w:rsidRPr="006D492C" w:rsidRDefault="006A3E9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30/09/2023</w:t>
            </w:r>
          </w:p>
        </w:tc>
        <w:tc>
          <w:tcPr>
            <w:tcW w:w="5338" w:type="dxa"/>
            <w:gridSpan w:val="4"/>
            <w:vMerge/>
          </w:tcPr>
          <w:p w14:paraId="7197A5C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69361A3A" w14:textId="77777777" w:rsidTr="00C00A59">
        <w:tc>
          <w:tcPr>
            <w:tcW w:w="1667" w:type="dxa"/>
            <w:vAlign w:val="center"/>
          </w:tcPr>
          <w:p w14:paraId="7BAEB155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77D5FC84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674550B5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41C90FB5" w14:textId="77777777" w:rsidTr="00C00A59">
        <w:tc>
          <w:tcPr>
            <w:tcW w:w="1667" w:type="dxa"/>
            <w:vAlign w:val="center"/>
          </w:tcPr>
          <w:p w14:paraId="5B99012E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17CF20F3" w14:textId="5A5E9BC6" w:rsidR="00737015" w:rsidRPr="006D492C" w:rsidRDefault="006A3E9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04/06/2002</w:t>
            </w:r>
          </w:p>
        </w:tc>
        <w:tc>
          <w:tcPr>
            <w:tcW w:w="5338" w:type="dxa"/>
            <w:gridSpan w:val="4"/>
            <w:vMerge/>
          </w:tcPr>
          <w:p w14:paraId="002FB896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4455BF25" w14:textId="77777777" w:rsidTr="00C00A59">
        <w:tc>
          <w:tcPr>
            <w:tcW w:w="1667" w:type="dxa"/>
            <w:vAlign w:val="center"/>
          </w:tcPr>
          <w:p w14:paraId="596C7BF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31DC28C4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6614BAF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347594C4" w14:textId="77777777" w:rsidTr="00C00A59">
        <w:tc>
          <w:tcPr>
            <w:tcW w:w="1667" w:type="dxa"/>
            <w:vAlign w:val="center"/>
          </w:tcPr>
          <w:p w14:paraId="2892BC5E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20513865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66ED30C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070C6C8B" w14:textId="77777777" w:rsidTr="00C00A59">
        <w:tc>
          <w:tcPr>
            <w:tcW w:w="1667" w:type="dxa"/>
            <w:vAlign w:val="center"/>
          </w:tcPr>
          <w:p w14:paraId="1DD905D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29C0B18A" w14:textId="5843AF0F" w:rsidR="00223454" w:rsidRPr="006D492C" w:rsidRDefault="00626FB3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Warwickshire &amp; Leicestershire</w:t>
            </w:r>
          </w:p>
        </w:tc>
        <w:tc>
          <w:tcPr>
            <w:tcW w:w="5338" w:type="dxa"/>
            <w:gridSpan w:val="4"/>
            <w:vMerge/>
          </w:tcPr>
          <w:p w14:paraId="6067BEB7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597D7350" w14:textId="77777777" w:rsidTr="00C00A59">
        <w:tc>
          <w:tcPr>
            <w:tcW w:w="1667" w:type="dxa"/>
            <w:vAlign w:val="center"/>
          </w:tcPr>
          <w:p w14:paraId="02ACBFD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48FC8EF4" w14:textId="77777777" w:rsidR="00737015" w:rsidRDefault="00223454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Committee to approve upgrade of course for Type A events</w:t>
            </w:r>
          </w:p>
          <w:p w14:paraId="08630FAD" w14:textId="77777777" w:rsidR="00540DC4" w:rsidRDefault="00540DC4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48E03E" w14:textId="1C4EF2D2" w:rsidR="00540DC4" w:rsidRPr="006D492C" w:rsidRDefault="002D47F1" w:rsidP="002D47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540DC4">
              <w:rPr>
                <w:rFonts w:asciiTheme="minorHAnsi" w:hAnsiTheme="minorHAnsi" w:cstheme="minorHAnsi"/>
                <w:sz w:val="18"/>
                <w:szCs w:val="18"/>
              </w:rPr>
              <w:t>he A5 traffic island forms part of Highways England Strategic Road Network</w:t>
            </w:r>
          </w:p>
        </w:tc>
        <w:tc>
          <w:tcPr>
            <w:tcW w:w="5338" w:type="dxa"/>
            <w:gridSpan w:val="4"/>
            <w:vMerge/>
          </w:tcPr>
          <w:p w14:paraId="5ECF806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3E95" w14:paraId="129A3758" w14:textId="77777777" w:rsidTr="00C00A59">
        <w:tc>
          <w:tcPr>
            <w:tcW w:w="1667" w:type="dxa"/>
            <w:vAlign w:val="center"/>
          </w:tcPr>
          <w:p w14:paraId="3CBDAEFC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53EEDB1A" w14:textId="5A0A8C36" w:rsidR="00737015" w:rsidRPr="006D492C" w:rsidRDefault="00626FB3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18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on the Cross in Hand island with the A5</w:t>
            </w:r>
          </w:p>
        </w:tc>
        <w:tc>
          <w:tcPr>
            <w:tcW w:w="5338" w:type="dxa"/>
            <w:gridSpan w:val="4"/>
            <w:vMerge/>
          </w:tcPr>
          <w:p w14:paraId="0D58615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4DF25E87" w14:textId="77777777" w:rsidTr="00C00A59">
        <w:tc>
          <w:tcPr>
            <w:tcW w:w="10195" w:type="dxa"/>
            <w:gridSpan w:val="6"/>
          </w:tcPr>
          <w:p w14:paraId="4149F96B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A3E95" w14:paraId="37750CD7" w14:textId="77777777" w:rsidTr="00C00A59">
        <w:tc>
          <w:tcPr>
            <w:tcW w:w="1667" w:type="dxa"/>
            <w:vAlign w:val="center"/>
          </w:tcPr>
          <w:p w14:paraId="66214705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25AE6CD3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2F91A49C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0164B2DE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0F2E98FC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09AFC714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6A3E95" w14:paraId="46E05D73" w14:textId="77777777" w:rsidTr="00C00A59">
        <w:tc>
          <w:tcPr>
            <w:tcW w:w="1667" w:type="dxa"/>
            <w:vAlign w:val="center"/>
          </w:tcPr>
          <w:p w14:paraId="207A69A3" w14:textId="3CF4D7F7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43900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88600</w:t>
            </w:r>
          </w:p>
        </w:tc>
        <w:tc>
          <w:tcPr>
            <w:tcW w:w="3190" w:type="dxa"/>
            <w:vAlign w:val="center"/>
          </w:tcPr>
          <w:p w14:paraId="13336610" w14:textId="778BC74B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3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in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 xml:space="preserve"> Cloudesley Bush Lane (signposted [A427] Lutterworth) southeast of Wolvey island (Axe &amp; Compass) at second last catseye on first layby on left. Proceed southeast</w:t>
            </w:r>
          </w:p>
        </w:tc>
        <w:tc>
          <w:tcPr>
            <w:tcW w:w="860" w:type="dxa"/>
            <w:vAlign w:val="center"/>
          </w:tcPr>
          <w:p w14:paraId="35DF311B" w14:textId="74839B63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4E6BA29D" w14:textId="77ED13C8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5D1CD25F" w14:textId="77777777" w:rsidR="006A3E95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35BF63F3" w14:textId="77777777" w:rsidR="006A3E95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A37A8" w14:textId="0A6A282A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2593804B" w14:textId="77777777" w:rsidR="006A3E95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26AD7718" w14:textId="77777777" w:rsidR="006A3E95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E8FE2" w14:textId="77777777" w:rsidR="006A3E95" w:rsidRPr="000A3F08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4A2CBD6" w14:textId="77777777" w:rsidR="006A3E95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729873" w14:textId="77777777" w:rsidR="006A3E95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4445DA9C" w14:textId="77777777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E95" w:rsidRPr="00C00A59" w14:paraId="3906BB9C" w14:textId="77777777" w:rsidTr="00C00A59">
        <w:tc>
          <w:tcPr>
            <w:tcW w:w="1667" w:type="dxa"/>
            <w:vAlign w:val="center"/>
          </w:tcPr>
          <w:p w14:paraId="286DE942" w14:textId="6992FB64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50760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83960</w:t>
            </w:r>
          </w:p>
        </w:tc>
        <w:tc>
          <w:tcPr>
            <w:tcW w:w="3190" w:type="dxa"/>
            <w:vAlign w:val="center"/>
          </w:tcPr>
          <w:p w14:paraId="1B9A52B5" w14:textId="319F1F41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At island at junction with A5/A427 Cross in Hand Encircle Island; taking fifth exit</w:t>
            </w:r>
            <w:r w:rsidR="00626FB3">
              <w:rPr>
                <w:rFonts w:asciiTheme="minorHAnsi" w:hAnsiTheme="minorHAnsi" w:cstheme="minorHAnsi"/>
                <w:sz w:val="18"/>
                <w:szCs w:val="18"/>
              </w:rPr>
              <w:t xml:space="preserve"> sign posted Wolvey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; to retrace</w:t>
            </w:r>
            <w:r w:rsidR="00626FB3">
              <w:rPr>
                <w:rFonts w:asciiTheme="minorHAnsi" w:hAnsiTheme="minorHAnsi" w:cstheme="minorHAnsi"/>
                <w:sz w:val="18"/>
                <w:szCs w:val="18"/>
              </w:rPr>
              <w:t xml:space="preserve"> route</w:t>
            </w:r>
          </w:p>
        </w:tc>
        <w:tc>
          <w:tcPr>
            <w:tcW w:w="860" w:type="dxa"/>
            <w:vAlign w:val="center"/>
          </w:tcPr>
          <w:p w14:paraId="0A63B968" w14:textId="4AE3FEF9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5.2</w:t>
            </w:r>
          </w:p>
        </w:tc>
        <w:tc>
          <w:tcPr>
            <w:tcW w:w="830" w:type="dxa"/>
            <w:vAlign w:val="center"/>
          </w:tcPr>
          <w:p w14:paraId="2ECC817B" w14:textId="351BA7D1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76901616" w14:textId="5561F87F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Major road / traffic island with occasional heavy traffic.</w:t>
            </w:r>
          </w:p>
        </w:tc>
        <w:tc>
          <w:tcPr>
            <w:tcW w:w="2048" w:type="dxa"/>
            <w:vAlign w:val="center"/>
          </w:tcPr>
          <w:p w14:paraId="2A86F69C" w14:textId="77777777" w:rsidR="006A3E95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island. </w:t>
            </w:r>
          </w:p>
          <w:p w14:paraId="16AF7A51" w14:textId="77777777" w:rsidR="006A3E95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F43F61" w14:textId="77777777" w:rsidR="006A3E95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Marshall on the island</w:t>
            </w:r>
          </w:p>
          <w:p w14:paraId="05E8EA4E" w14:textId="77777777" w:rsidR="00626FB3" w:rsidRDefault="00626FB3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670235" w14:textId="6C80FC7E" w:rsidR="00626FB3" w:rsidRPr="00626FB3" w:rsidRDefault="00626FB3" w:rsidP="006A3E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F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  <w:p w14:paraId="10AC31FF" w14:textId="77777777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E95" w:rsidRPr="00C00A59" w14:paraId="652BAD2B" w14:textId="77777777" w:rsidTr="00C00A59">
        <w:tc>
          <w:tcPr>
            <w:tcW w:w="1667" w:type="dxa"/>
            <w:vAlign w:val="center"/>
          </w:tcPr>
          <w:p w14:paraId="52581D72" w14:textId="4786BC4B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44500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>88000</w:t>
            </w:r>
          </w:p>
        </w:tc>
        <w:tc>
          <w:tcPr>
            <w:tcW w:w="3190" w:type="dxa"/>
            <w:vAlign w:val="center"/>
          </w:tcPr>
          <w:p w14:paraId="196E8D16" w14:textId="5CAE8D24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3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 at</w:t>
            </w:r>
            <w:r w:rsidRPr="006A3E95">
              <w:rPr>
                <w:rFonts w:asciiTheme="minorHAnsi" w:hAnsiTheme="minorHAnsi" w:cstheme="minorHAnsi"/>
                <w:sz w:val="18"/>
                <w:szCs w:val="18"/>
              </w:rPr>
              <w:t xml:space="preserve"> road drain on left just west of tree about 330 yards before driveway to Wolvey Heath farm</w:t>
            </w:r>
          </w:p>
        </w:tc>
        <w:tc>
          <w:tcPr>
            <w:tcW w:w="860" w:type="dxa"/>
            <w:vAlign w:val="center"/>
          </w:tcPr>
          <w:p w14:paraId="41274355" w14:textId="0E5B3933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30" w:type="dxa"/>
            <w:vAlign w:val="center"/>
          </w:tcPr>
          <w:p w14:paraId="1A4EF284" w14:textId="42A6E2CD" w:rsidR="006A3E95" w:rsidRPr="000A3F08" w:rsidRDefault="006A3E95" w:rsidP="006A3E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61BA753D" w14:textId="17579FA7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17948098" w14:textId="77777777" w:rsidR="006A3E95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3716002A" w14:textId="77777777" w:rsidR="006A3E95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1126E5" w14:textId="77777777" w:rsidR="006A3E95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470DFEA6" w14:textId="77777777" w:rsidR="006A3E95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EF0FE0" w14:textId="77777777" w:rsidR="006A3E95" w:rsidRPr="000A3F08" w:rsidRDefault="006A3E95" w:rsidP="006A3E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HQ </w:t>
            </w:r>
          </w:p>
          <w:p w14:paraId="49308358" w14:textId="77777777" w:rsidR="006A3E95" w:rsidRPr="000A3F08" w:rsidRDefault="006A3E95" w:rsidP="006A3E9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FDE2E4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F628EE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984C72" w14:textId="77777777" w:rsidR="006A3E95" w:rsidRDefault="006A3E95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FB06FD" w14:textId="77777777" w:rsidR="006A3E95" w:rsidRDefault="006A3E95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3DC502" w14:textId="77777777" w:rsidR="006A3E95" w:rsidRDefault="006A3E95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940154" w14:textId="77777777" w:rsidR="006A3E95" w:rsidRDefault="006A3E95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C513A" w14:textId="77777777" w:rsidR="006A3E95" w:rsidRDefault="006A3E95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8D2614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1CFA8B3C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52BC3897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19D3D0C0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22F5F05F" w14:textId="77777777" w:rsidTr="00623103">
        <w:tc>
          <w:tcPr>
            <w:tcW w:w="3509" w:type="dxa"/>
          </w:tcPr>
          <w:p w14:paraId="6DFC0BB2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7959A379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7EE143E0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708751AB" w14:textId="77777777" w:rsidTr="001A2760">
        <w:tc>
          <w:tcPr>
            <w:tcW w:w="3509" w:type="dxa"/>
            <w:vAlign w:val="center"/>
          </w:tcPr>
          <w:p w14:paraId="50133A10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0CA75194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09F16579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CCE8A1C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6A94FBA8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0229DEF3" w14:textId="77777777" w:rsidTr="001A2760">
        <w:tc>
          <w:tcPr>
            <w:tcW w:w="3509" w:type="dxa"/>
            <w:vAlign w:val="center"/>
          </w:tcPr>
          <w:p w14:paraId="1254EDB5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5F2FF179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4D4F9C0D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02228A8C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210C28C3" w14:textId="77777777" w:rsidTr="001A2760">
        <w:tc>
          <w:tcPr>
            <w:tcW w:w="3509" w:type="dxa"/>
            <w:vAlign w:val="center"/>
          </w:tcPr>
          <w:p w14:paraId="1B5ACBB3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05455E14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5136DF1C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411A17B4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6A84888B" w14:textId="77777777" w:rsidR="00623103" w:rsidRDefault="00623103"/>
    <w:sectPr w:rsidR="00623103" w:rsidSect="00E62ADE">
      <w:headerReference w:type="default" r:id="rId10"/>
      <w:footerReference w:type="default" r:id="rId11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EEEE" w14:textId="77777777" w:rsidR="00CD5533" w:rsidRDefault="00CD5533" w:rsidP="0084537B">
      <w:r>
        <w:separator/>
      </w:r>
    </w:p>
  </w:endnote>
  <w:endnote w:type="continuationSeparator" w:id="0">
    <w:p w14:paraId="30C235FB" w14:textId="77777777" w:rsidR="00CD5533" w:rsidRDefault="00CD5533" w:rsidP="0084537B">
      <w:r>
        <w:continuationSeparator/>
      </w:r>
    </w:p>
  </w:endnote>
  <w:endnote w:type="continuationNotice" w:id="1">
    <w:p w14:paraId="765697C5" w14:textId="77777777" w:rsidR="002D47F1" w:rsidRDefault="002D4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765055D5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02F9B249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B8A6" w14:textId="77777777" w:rsidR="00CD5533" w:rsidRDefault="00CD5533" w:rsidP="0084537B">
      <w:r>
        <w:separator/>
      </w:r>
    </w:p>
  </w:footnote>
  <w:footnote w:type="continuationSeparator" w:id="0">
    <w:p w14:paraId="71BF06B9" w14:textId="77777777" w:rsidR="00CD5533" w:rsidRDefault="00CD5533" w:rsidP="0084537B">
      <w:r>
        <w:continuationSeparator/>
      </w:r>
    </w:p>
  </w:footnote>
  <w:footnote w:type="continuationNotice" w:id="1">
    <w:p w14:paraId="7ECC7750" w14:textId="77777777" w:rsidR="002D47F1" w:rsidRDefault="002D4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26CF01E5" w14:textId="77777777" w:rsidTr="00802119">
      <w:tc>
        <w:tcPr>
          <w:tcW w:w="5264" w:type="dxa"/>
        </w:tcPr>
        <w:p w14:paraId="3062E3A6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220FC258" wp14:editId="519F751F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5CC42FCB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6D6A6C70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6E8875BF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95"/>
    <w:rsid w:val="00000A60"/>
    <w:rsid w:val="00006799"/>
    <w:rsid w:val="00055A84"/>
    <w:rsid w:val="00056909"/>
    <w:rsid w:val="00095000"/>
    <w:rsid w:val="000A3F08"/>
    <w:rsid w:val="000A7429"/>
    <w:rsid w:val="000E4EBD"/>
    <w:rsid w:val="0010776A"/>
    <w:rsid w:val="001A2760"/>
    <w:rsid w:val="001C5003"/>
    <w:rsid w:val="001F7190"/>
    <w:rsid w:val="00223454"/>
    <w:rsid w:val="002445E4"/>
    <w:rsid w:val="00255D1E"/>
    <w:rsid w:val="002A515E"/>
    <w:rsid w:val="002D47F1"/>
    <w:rsid w:val="00303A41"/>
    <w:rsid w:val="003322CB"/>
    <w:rsid w:val="003668A4"/>
    <w:rsid w:val="00395B2E"/>
    <w:rsid w:val="00421345"/>
    <w:rsid w:val="004752DB"/>
    <w:rsid w:val="004B7067"/>
    <w:rsid w:val="00540DC4"/>
    <w:rsid w:val="00582517"/>
    <w:rsid w:val="005A18FB"/>
    <w:rsid w:val="005A5354"/>
    <w:rsid w:val="005B045C"/>
    <w:rsid w:val="00613D58"/>
    <w:rsid w:val="00623103"/>
    <w:rsid w:val="00626FB3"/>
    <w:rsid w:val="00643941"/>
    <w:rsid w:val="00654876"/>
    <w:rsid w:val="00655A38"/>
    <w:rsid w:val="00674A56"/>
    <w:rsid w:val="006A3E95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B2ECA"/>
    <w:rsid w:val="007C053C"/>
    <w:rsid w:val="007C3E7E"/>
    <w:rsid w:val="007C4D45"/>
    <w:rsid w:val="00802119"/>
    <w:rsid w:val="008318C2"/>
    <w:rsid w:val="00841A10"/>
    <w:rsid w:val="0084537B"/>
    <w:rsid w:val="008565FF"/>
    <w:rsid w:val="008929CF"/>
    <w:rsid w:val="008D1FF3"/>
    <w:rsid w:val="00900BE4"/>
    <w:rsid w:val="0090199A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027C6"/>
    <w:rsid w:val="00B4589C"/>
    <w:rsid w:val="00B50534"/>
    <w:rsid w:val="00BD2290"/>
    <w:rsid w:val="00C00A59"/>
    <w:rsid w:val="00C12137"/>
    <w:rsid w:val="00C22074"/>
    <w:rsid w:val="00C22334"/>
    <w:rsid w:val="00C46D52"/>
    <w:rsid w:val="00C51608"/>
    <w:rsid w:val="00C62445"/>
    <w:rsid w:val="00C73348"/>
    <w:rsid w:val="00C85AE5"/>
    <w:rsid w:val="00CB718A"/>
    <w:rsid w:val="00CD5533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ACAD5"/>
  <w15:docId w15:val="{78A319B2-3983-3F47-937C-C1AE63D8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-%20Blank%20R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- Blank RA .dotx</Template>
  <TotalTime>13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5</cp:revision>
  <cp:lastPrinted>2022-10-27T17:34:00Z</cp:lastPrinted>
  <dcterms:created xsi:type="dcterms:W3CDTF">2023-09-30T15:31:00Z</dcterms:created>
  <dcterms:modified xsi:type="dcterms:W3CDTF">2023-09-30T17:59:00Z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