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C42D" w14:textId="77777777" w:rsidR="006B7A3D" w:rsidRDefault="006B7A3D" w:rsidP="006B7A3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C9E07E" w14:textId="77777777" w:rsidR="00C46D52" w:rsidRDefault="00C46D52" w:rsidP="006B7A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Risk Assessment proforma</w:t>
      </w:r>
      <w:r w:rsidR="0077183B">
        <w:rPr>
          <w:rFonts w:asciiTheme="minorHAnsi" w:hAnsiTheme="minorHAnsi" w:cstheme="minorHAnsi"/>
          <w:b/>
          <w:bCs/>
        </w:rPr>
        <w:t>*</w:t>
      </w:r>
    </w:p>
    <w:p w14:paraId="0DB61C37" w14:textId="77777777" w:rsidR="00737015" w:rsidRPr="00C46D52" w:rsidRDefault="00737015" w:rsidP="006B7A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3190"/>
        <w:gridCol w:w="860"/>
        <w:gridCol w:w="830"/>
        <w:gridCol w:w="1600"/>
        <w:gridCol w:w="2048"/>
      </w:tblGrid>
      <w:tr w:rsidR="00E319FE" w14:paraId="4643BFD3" w14:textId="77777777" w:rsidTr="00C00A59">
        <w:tc>
          <w:tcPr>
            <w:tcW w:w="1667" w:type="dxa"/>
            <w:vAlign w:val="center"/>
          </w:tcPr>
          <w:p w14:paraId="1E6526AD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3190" w:type="dxa"/>
            <w:vAlign w:val="center"/>
          </w:tcPr>
          <w:p w14:paraId="29897345" w14:textId="39B08F25" w:rsidR="00737015" w:rsidRPr="006D492C" w:rsidRDefault="00C00A59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5C7F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47/12H</w:t>
            </w:r>
          </w:p>
        </w:tc>
        <w:tc>
          <w:tcPr>
            <w:tcW w:w="5338" w:type="dxa"/>
            <w:gridSpan w:val="4"/>
            <w:vMerge w:val="restart"/>
            <w:vAlign w:val="center"/>
          </w:tcPr>
          <w:p w14:paraId="1917EF4B" w14:textId="4AAE37D8" w:rsidR="00737015" w:rsidRPr="00737015" w:rsidRDefault="00E319FE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18A141B2" wp14:editId="4DDF6D77">
                  <wp:extent cx="2915732" cy="2734371"/>
                  <wp:effectExtent l="0" t="0" r="5715" b="0"/>
                  <wp:docPr id="2078980052" name="Picture 1" descr="A map with a red lin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980052" name="Picture 1" descr="A map with a red line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097" cy="2754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9FE" w14:paraId="145AC88C" w14:textId="77777777" w:rsidTr="00C00A59">
        <w:tc>
          <w:tcPr>
            <w:tcW w:w="1667" w:type="dxa"/>
            <w:vAlign w:val="center"/>
          </w:tcPr>
          <w:p w14:paraId="3022E89B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Area</w:t>
            </w:r>
          </w:p>
        </w:tc>
        <w:tc>
          <w:tcPr>
            <w:tcW w:w="3190" w:type="dxa"/>
            <w:vAlign w:val="center"/>
          </w:tcPr>
          <w:p w14:paraId="46424BD0" w14:textId="77777777" w:rsidR="00737015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Midland DC</w:t>
            </w:r>
          </w:p>
        </w:tc>
        <w:tc>
          <w:tcPr>
            <w:tcW w:w="5338" w:type="dxa"/>
            <w:gridSpan w:val="4"/>
            <w:vMerge/>
          </w:tcPr>
          <w:p w14:paraId="78634BAB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319FE" w14:paraId="4E91563A" w14:textId="77777777" w:rsidTr="00C00A59">
        <w:tc>
          <w:tcPr>
            <w:tcW w:w="1667" w:type="dxa"/>
            <w:vAlign w:val="center"/>
          </w:tcPr>
          <w:p w14:paraId="79CC6C36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190" w:type="dxa"/>
            <w:vAlign w:val="center"/>
          </w:tcPr>
          <w:p w14:paraId="32604D27" w14:textId="565EFDEF" w:rsidR="00737015" w:rsidRPr="006D492C" w:rsidRDefault="005C7FC0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C7FC0">
              <w:rPr>
                <w:rFonts w:asciiTheme="minorHAnsi" w:hAnsiTheme="minorHAnsi" w:cstheme="minorHAnsi"/>
                <w:sz w:val="18"/>
                <w:szCs w:val="18"/>
              </w:rPr>
              <w:t>Welland</w:t>
            </w:r>
            <w:proofErr w:type="spellEnd"/>
            <w:r w:rsidRPr="005C7FC0">
              <w:rPr>
                <w:rFonts w:asciiTheme="minorHAnsi" w:hAnsiTheme="minorHAnsi" w:cstheme="minorHAnsi"/>
                <w:sz w:val="18"/>
                <w:szCs w:val="18"/>
              </w:rPr>
              <w:t>/British Camp/</w:t>
            </w:r>
            <w:proofErr w:type="spellStart"/>
            <w:r w:rsidRPr="005C7FC0">
              <w:rPr>
                <w:rFonts w:asciiTheme="minorHAnsi" w:hAnsiTheme="minorHAnsi" w:cstheme="minorHAnsi"/>
                <w:sz w:val="18"/>
                <w:szCs w:val="18"/>
              </w:rPr>
              <w:t>Eastnor</w:t>
            </w:r>
            <w:proofErr w:type="spellEnd"/>
            <w:r w:rsidRPr="005C7FC0">
              <w:rPr>
                <w:rFonts w:asciiTheme="minorHAnsi" w:hAnsiTheme="minorHAnsi" w:cstheme="minorHAnsi"/>
                <w:sz w:val="18"/>
                <w:szCs w:val="18"/>
              </w:rPr>
              <w:t>/Rye Cross/</w:t>
            </w:r>
            <w:proofErr w:type="spellStart"/>
            <w:r w:rsidRPr="005C7FC0">
              <w:rPr>
                <w:rFonts w:asciiTheme="minorHAnsi" w:hAnsiTheme="minorHAnsi" w:cstheme="minorHAnsi"/>
                <w:sz w:val="18"/>
                <w:szCs w:val="18"/>
              </w:rPr>
              <w:t>Castlemorton</w:t>
            </w:r>
            <w:proofErr w:type="spellEnd"/>
            <w:r w:rsidRPr="005C7FC0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5C7FC0">
              <w:rPr>
                <w:rFonts w:asciiTheme="minorHAnsi" w:hAnsiTheme="minorHAnsi" w:cstheme="minorHAnsi"/>
                <w:sz w:val="18"/>
                <w:szCs w:val="18"/>
              </w:rPr>
              <w:t>Welland</w:t>
            </w:r>
            <w:proofErr w:type="spellEnd"/>
          </w:p>
        </w:tc>
        <w:tc>
          <w:tcPr>
            <w:tcW w:w="5338" w:type="dxa"/>
            <w:gridSpan w:val="4"/>
            <w:vMerge/>
          </w:tcPr>
          <w:p w14:paraId="337C9C9F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319FE" w14:paraId="06058FD3" w14:textId="77777777" w:rsidTr="00C00A59">
        <w:tc>
          <w:tcPr>
            <w:tcW w:w="1667" w:type="dxa"/>
            <w:vAlign w:val="center"/>
          </w:tcPr>
          <w:p w14:paraId="38A5E070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HQ</w:t>
            </w:r>
          </w:p>
        </w:tc>
        <w:tc>
          <w:tcPr>
            <w:tcW w:w="3190" w:type="dxa"/>
            <w:vAlign w:val="center"/>
          </w:tcPr>
          <w:p w14:paraId="4E9FFBB5" w14:textId="2CC4A291" w:rsidR="00737015" w:rsidRPr="006D492C" w:rsidRDefault="005C7FC0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Welland</w:t>
            </w:r>
            <w:proofErr w:type="spellEnd"/>
          </w:p>
        </w:tc>
        <w:tc>
          <w:tcPr>
            <w:tcW w:w="5338" w:type="dxa"/>
            <w:gridSpan w:val="4"/>
            <w:vMerge/>
          </w:tcPr>
          <w:p w14:paraId="6A88327B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319FE" w14:paraId="7F43A95F" w14:textId="77777777" w:rsidTr="00C00A59">
        <w:tc>
          <w:tcPr>
            <w:tcW w:w="1667" w:type="dxa"/>
            <w:vAlign w:val="center"/>
          </w:tcPr>
          <w:p w14:paraId="1E6B3DCA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Measured</w:t>
            </w:r>
          </w:p>
        </w:tc>
        <w:tc>
          <w:tcPr>
            <w:tcW w:w="3190" w:type="dxa"/>
            <w:vAlign w:val="center"/>
          </w:tcPr>
          <w:p w14:paraId="132E2156" w14:textId="66C32C43" w:rsidR="00737015" w:rsidRPr="006D492C" w:rsidRDefault="00E319FE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20/10/2022</w:t>
            </w:r>
          </w:p>
        </w:tc>
        <w:tc>
          <w:tcPr>
            <w:tcW w:w="5338" w:type="dxa"/>
            <w:gridSpan w:val="4"/>
            <w:vMerge/>
          </w:tcPr>
          <w:p w14:paraId="6BC1A77F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319FE" w14:paraId="0570E019" w14:textId="77777777" w:rsidTr="00C00A59">
        <w:tc>
          <w:tcPr>
            <w:tcW w:w="1667" w:type="dxa"/>
            <w:vAlign w:val="center"/>
          </w:tcPr>
          <w:p w14:paraId="61C593A0" w14:textId="77777777" w:rsidR="00741F11" w:rsidRPr="00C46D52" w:rsidRDefault="00741F11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Measured by</w:t>
            </w:r>
          </w:p>
        </w:tc>
        <w:tc>
          <w:tcPr>
            <w:tcW w:w="3190" w:type="dxa"/>
            <w:vAlign w:val="center"/>
          </w:tcPr>
          <w:p w14:paraId="73BD538A" w14:textId="68C5C0B9" w:rsidR="00741F11" w:rsidRPr="006D492C" w:rsidRDefault="005C7FC0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 Grant</w:t>
            </w:r>
          </w:p>
        </w:tc>
        <w:tc>
          <w:tcPr>
            <w:tcW w:w="5338" w:type="dxa"/>
            <w:gridSpan w:val="4"/>
            <w:vMerge/>
          </w:tcPr>
          <w:p w14:paraId="413ABCFC" w14:textId="77777777" w:rsidR="00741F11" w:rsidRDefault="00741F11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319FE" w14:paraId="6F615BC4" w14:textId="77777777" w:rsidTr="00C00A59">
        <w:tc>
          <w:tcPr>
            <w:tcW w:w="1667" w:type="dxa"/>
            <w:vAlign w:val="center"/>
          </w:tcPr>
          <w:p w14:paraId="5651DCAC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assessed</w:t>
            </w:r>
          </w:p>
        </w:tc>
        <w:tc>
          <w:tcPr>
            <w:tcW w:w="3190" w:type="dxa"/>
            <w:vAlign w:val="center"/>
          </w:tcPr>
          <w:p w14:paraId="1D8B982A" w14:textId="4CFD1AFD" w:rsidR="00737015" w:rsidRPr="006D492C" w:rsidRDefault="005C7FC0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20/10/2022</w:t>
            </w:r>
          </w:p>
        </w:tc>
        <w:tc>
          <w:tcPr>
            <w:tcW w:w="5338" w:type="dxa"/>
            <w:gridSpan w:val="4"/>
            <w:vMerge/>
          </w:tcPr>
          <w:p w14:paraId="0F594965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319FE" w14:paraId="4EF198B0" w14:textId="77777777" w:rsidTr="00C00A59">
        <w:tc>
          <w:tcPr>
            <w:tcW w:w="1667" w:type="dxa"/>
            <w:vAlign w:val="center"/>
          </w:tcPr>
          <w:p w14:paraId="050A5143" w14:textId="77777777" w:rsidR="00741F11" w:rsidRPr="00C46D52" w:rsidRDefault="00741F11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Assessed by</w:t>
            </w:r>
          </w:p>
        </w:tc>
        <w:tc>
          <w:tcPr>
            <w:tcW w:w="3190" w:type="dxa"/>
            <w:vAlign w:val="center"/>
          </w:tcPr>
          <w:p w14:paraId="77DC2FE8" w14:textId="5F39846F" w:rsidR="00741F11" w:rsidRPr="006D492C" w:rsidRDefault="005C7FC0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Martin Staines</w:t>
            </w:r>
          </w:p>
        </w:tc>
        <w:tc>
          <w:tcPr>
            <w:tcW w:w="5338" w:type="dxa"/>
            <w:gridSpan w:val="4"/>
            <w:vMerge/>
          </w:tcPr>
          <w:p w14:paraId="5526DCCD" w14:textId="77777777" w:rsidR="00741F11" w:rsidRDefault="00741F11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319FE" w14:paraId="4C76BFE5" w14:textId="77777777" w:rsidTr="00C00A59">
        <w:tc>
          <w:tcPr>
            <w:tcW w:w="1667" w:type="dxa"/>
            <w:vAlign w:val="center"/>
          </w:tcPr>
          <w:p w14:paraId="257B6737" w14:textId="77777777" w:rsidR="00737015" w:rsidRPr="00C46D52" w:rsidRDefault="0077183B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a</w:t>
            </w:r>
            <w:r w:rsidR="00737015"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pproved</w:t>
            </w:r>
          </w:p>
        </w:tc>
        <w:tc>
          <w:tcPr>
            <w:tcW w:w="3190" w:type="dxa"/>
            <w:vAlign w:val="center"/>
          </w:tcPr>
          <w:p w14:paraId="0A336334" w14:textId="3C4BD79B" w:rsidR="00737015" w:rsidRPr="006D492C" w:rsidRDefault="00E319FE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20/10/2022</w:t>
            </w:r>
          </w:p>
        </w:tc>
        <w:tc>
          <w:tcPr>
            <w:tcW w:w="5338" w:type="dxa"/>
            <w:gridSpan w:val="4"/>
            <w:vMerge/>
          </w:tcPr>
          <w:p w14:paraId="70717A89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319FE" w14:paraId="735714C7" w14:textId="77777777" w:rsidTr="00C00A59">
        <w:tc>
          <w:tcPr>
            <w:tcW w:w="1667" w:type="dxa"/>
            <w:vAlign w:val="center"/>
          </w:tcPr>
          <w:p w14:paraId="02ACA437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A</w:t>
            </w:r>
          </w:p>
        </w:tc>
        <w:tc>
          <w:tcPr>
            <w:tcW w:w="3190" w:type="dxa"/>
            <w:vAlign w:val="center"/>
          </w:tcPr>
          <w:p w14:paraId="3424744C" w14:textId="77777777" w:rsidR="00737015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Approved for Type A &amp; Type B</w:t>
            </w:r>
          </w:p>
        </w:tc>
        <w:tc>
          <w:tcPr>
            <w:tcW w:w="5338" w:type="dxa"/>
            <w:gridSpan w:val="4"/>
            <w:vMerge/>
          </w:tcPr>
          <w:p w14:paraId="758E68CA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319FE" w14:paraId="4C841D8C" w14:textId="77777777" w:rsidTr="00C00A59">
        <w:tc>
          <w:tcPr>
            <w:tcW w:w="1667" w:type="dxa"/>
            <w:vAlign w:val="center"/>
          </w:tcPr>
          <w:p w14:paraId="6EC4F8D2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B</w:t>
            </w:r>
          </w:p>
        </w:tc>
        <w:tc>
          <w:tcPr>
            <w:tcW w:w="3190" w:type="dxa"/>
            <w:vAlign w:val="center"/>
          </w:tcPr>
          <w:p w14:paraId="158A8B19" w14:textId="77777777" w:rsidR="00737015" w:rsidRPr="006D492C" w:rsidRDefault="0073701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7F070CD4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319FE" w14:paraId="39D2B62C" w14:textId="77777777" w:rsidTr="00C00A59">
        <w:tc>
          <w:tcPr>
            <w:tcW w:w="1667" w:type="dxa"/>
            <w:vAlign w:val="center"/>
          </w:tcPr>
          <w:p w14:paraId="036E5982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Police Authority</w:t>
            </w:r>
          </w:p>
        </w:tc>
        <w:tc>
          <w:tcPr>
            <w:tcW w:w="3190" w:type="dxa"/>
            <w:vAlign w:val="center"/>
          </w:tcPr>
          <w:p w14:paraId="4ACF1B8A" w14:textId="0A21C686" w:rsidR="00223454" w:rsidRPr="006D492C" w:rsidRDefault="005C7FC0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West Mercia</w:t>
            </w:r>
          </w:p>
        </w:tc>
        <w:tc>
          <w:tcPr>
            <w:tcW w:w="5338" w:type="dxa"/>
            <w:gridSpan w:val="4"/>
            <w:vMerge/>
          </w:tcPr>
          <w:p w14:paraId="06605CBF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319FE" w14:paraId="216B7553" w14:textId="77777777" w:rsidTr="00C00A59">
        <w:tc>
          <w:tcPr>
            <w:tcW w:w="1667" w:type="dxa"/>
            <w:vAlign w:val="center"/>
          </w:tcPr>
          <w:p w14:paraId="63A384F5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Additional information</w:t>
            </w:r>
          </w:p>
        </w:tc>
        <w:tc>
          <w:tcPr>
            <w:tcW w:w="3190" w:type="dxa"/>
            <w:vAlign w:val="center"/>
          </w:tcPr>
          <w:p w14:paraId="13309614" w14:textId="6BFF91E3" w:rsidR="00737015" w:rsidRPr="006D492C" w:rsidRDefault="005C7FC0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Course borders the West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DC,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additional permission should be sought for use </w:t>
            </w:r>
          </w:p>
        </w:tc>
        <w:tc>
          <w:tcPr>
            <w:tcW w:w="5338" w:type="dxa"/>
            <w:gridSpan w:val="4"/>
            <w:vMerge/>
          </w:tcPr>
          <w:p w14:paraId="49FA4665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319FE" w14:paraId="305C24DE" w14:textId="77777777" w:rsidTr="00C00A59">
        <w:tc>
          <w:tcPr>
            <w:tcW w:w="1667" w:type="dxa"/>
            <w:vAlign w:val="center"/>
          </w:tcPr>
          <w:p w14:paraId="3280A275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Notes for riders</w:t>
            </w:r>
          </w:p>
        </w:tc>
        <w:tc>
          <w:tcPr>
            <w:tcW w:w="3190" w:type="dxa"/>
            <w:vAlign w:val="center"/>
          </w:tcPr>
          <w:p w14:paraId="0BE529EA" w14:textId="6E6C3C51" w:rsidR="00737015" w:rsidRPr="006D492C" w:rsidRDefault="00E319FE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>Potential for cattle and sheep to stray onto road from common land</w:t>
            </w: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 xml:space="preserve"> in last 4 miles</w:t>
            </w:r>
          </w:p>
        </w:tc>
        <w:tc>
          <w:tcPr>
            <w:tcW w:w="5338" w:type="dxa"/>
            <w:gridSpan w:val="4"/>
            <w:vMerge/>
          </w:tcPr>
          <w:p w14:paraId="7185AD74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015" w14:paraId="2A35E5A4" w14:textId="77777777" w:rsidTr="00C00A59">
        <w:tc>
          <w:tcPr>
            <w:tcW w:w="10195" w:type="dxa"/>
            <w:gridSpan w:val="6"/>
          </w:tcPr>
          <w:p w14:paraId="59FF1783" w14:textId="77777777" w:rsidR="00737015" w:rsidRP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E319FE" w14:paraId="47F4D5D2" w14:textId="77777777" w:rsidTr="00C00A59">
        <w:tc>
          <w:tcPr>
            <w:tcW w:w="1667" w:type="dxa"/>
            <w:vAlign w:val="center"/>
          </w:tcPr>
          <w:p w14:paraId="70B79161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 Grid #</w:t>
            </w:r>
          </w:p>
        </w:tc>
        <w:tc>
          <w:tcPr>
            <w:tcW w:w="3190" w:type="dxa"/>
            <w:vAlign w:val="center"/>
          </w:tcPr>
          <w:p w14:paraId="4D51170C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Course description</w:t>
            </w:r>
          </w:p>
        </w:tc>
        <w:tc>
          <w:tcPr>
            <w:tcW w:w="860" w:type="dxa"/>
            <w:vAlign w:val="center"/>
          </w:tcPr>
          <w:p w14:paraId="3AEDF4E9" w14:textId="77777777" w:rsidR="00C46D52" w:rsidRPr="00737015" w:rsidRDefault="00737015" w:rsidP="00E319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Distance</w:t>
            </w:r>
          </w:p>
        </w:tc>
        <w:tc>
          <w:tcPr>
            <w:tcW w:w="830" w:type="dxa"/>
            <w:vAlign w:val="center"/>
          </w:tcPr>
          <w:p w14:paraId="55D96868" w14:textId="77777777" w:rsidR="00C46D52" w:rsidRPr="00737015" w:rsidRDefault="00737015" w:rsidP="00E319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(L/M/H)</w:t>
            </w:r>
          </w:p>
        </w:tc>
        <w:tc>
          <w:tcPr>
            <w:tcW w:w="1600" w:type="dxa"/>
            <w:vAlign w:val="center"/>
          </w:tcPr>
          <w:p w14:paraId="10874EDA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description</w:t>
            </w:r>
          </w:p>
        </w:tc>
        <w:tc>
          <w:tcPr>
            <w:tcW w:w="2048" w:type="dxa"/>
            <w:vAlign w:val="center"/>
          </w:tcPr>
          <w:p w14:paraId="31E8B858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Minimum management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Without prejudice)</w:t>
            </w:r>
          </w:p>
        </w:tc>
      </w:tr>
      <w:tr w:rsidR="00E319FE" w14:paraId="7388C9AF" w14:textId="77777777" w:rsidTr="00C00A59">
        <w:tc>
          <w:tcPr>
            <w:tcW w:w="1667" w:type="dxa"/>
            <w:vAlign w:val="center"/>
          </w:tcPr>
          <w:p w14:paraId="383E7CE5" w14:textId="11D9BF8E" w:rsidR="00737015" w:rsidRPr="000A3F08" w:rsidRDefault="005C7FC0" w:rsidP="00E319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7FC0">
              <w:rPr>
                <w:rFonts w:asciiTheme="minorHAnsi" w:hAnsiTheme="minorHAnsi" w:cstheme="minorHAnsi"/>
                <w:sz w:val="18"/>
                <w:szCs w:val="18"/>
              </w:rPr>
              <w:t>SO 796 401</w:t>
            </w:r>
          </w:p>
        </w:tc>
        <w:tc>
          <w:tcPr>
            <w:tcW w:w="3190" w:type="dxa"/>
            <w:vAlign w:val="center"/>
          </w:tcPr>
          <w:p w14:paraId="504A3C33" w14:textId="3F98025B" w:rsidR="00737015" w:rsidRPr="000A3F08" w:rsidRDefault="005C7FC0" w:rsidP="00E319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Start at</w:t>
            </w: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C7FC0">
              <w:rPr>
                <w:rFonts w:asciiTheme="minorHAnsi" w:hAnsiTheme="minorHAnsi" w:cstheme="minorHAnsi"/>
                <w:sz w:val="18"/>
                <w:szCs w:val="18"/>
              </w:rPr>
              <w:t xml:space="preserve">30 mph sign on left hand side </w:t>
            </w:r>
            <w:proofErr w:type="spellStart"/>
            <w:r w:rsidRPr="005C7FC0">
              <w:rPr>
                <w:rFonts w:asciiTheme="minorHAnsi" w:hAnsiTheme="minorHAnsi" w:cstheme="minorHAnsi"/>
                <w:sz w:val="18"/>
                <w:szCs w:val="18"/>
              </w:rPr>
              <w:t>approx</w:t>
            </w:r>
            <w:proofErr w:type="spellEnd"/>
            <w:r w:rsidRPr="005C7FC0">
              <w:rPr>
                <w:rFonts w:asciiTheme="minorHAnsi" w:hAnsiTheme="minorHAnsi" w:cstheme="minorHAnsi"/>
                <w:sz w:val="18"/>
                <w:szCs w:val="18"/>
              </w:rPr>
              <w:t xml:space="preserve"> 150yds west of junction of B4208 with A4104. Ride west on A4104</w:t>
            </w:r>
          </w:p>
        </w:tc>
        <w:tc>
          <w:tcPr>
            <w:tcW w:w="860" w:type="dxa"/>
            <w:vAlign w:val="center"/>
          </w:tcPr>
          <w:p w14:paraId="4AF456A7" w14:textId="77777777" w:rsidR="00737015" w:rsidRPr="000A3F08" w:rsidRDefault="000A3F08" w:rsidP="00E319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0" w:type="dxa"/>
            <w:vAlign w:val="center"/>
          </w:tcPr>
          <w:p w14:paraId="1AAD349D" w14:textId="77777777" w:rsidR="000A3F08" w:rsidRPr="000A3F08" w:rsidRDefault="000A3F08" w:rsidP="00E319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01C82CC0" w14:textId="5D226844" w:rsidR="00737015" w:rsidRPr="000A3F08" w:rsidRDefault="00737015" w:rsidP="00E319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0C06E44E" w14:textId="77777777" w:rsidR="005C7FC0" w:rsidRDefault="005C7FC0" w:rsidP="005C7F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7FC0">
              <w:rPr>
                <w:rFonts w:asciiTheme="minorHAnsi" w:hAnsiTheme="minorHAnsi" w:cstheme="minorHAnsi"/>
                <w:sz w:val="18"/>
                <w:szCs w:val="18"/>
              </w:rPr>
              <w:t xml:space="preserve">Cycle event in progress signs on approach to start area both sides of </w:t>
            </w:r>
            <w:proofErr w:type="gramStart"/>
            <w:r w:rsidRPr="005C7FC0">
              <w:rPr>
                <w:rFonts w:asciiTheme="minorHAnsi" w:hAnsiTheme="minorHAnsi" w:cstheme="minorHAnsi"/>
                <w:sz w:val="18"/>
                <w:szCs w:val="18"/>
              </w:rPr>
              <w:t>road</w:t>
            </w:r>
            <w:proofErr w:type="gramEnd"/>
          </w:p>
          <w:p w14:paraId="01033086" w14:textId="77777777" w:rsidR="005C7FC0" w:rsidRPr="005C7FC0" w:rsidRDefault="005C7FC0" w:rsidP="005C7F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7ACFF6" w14:textId="7F713184" w:rsidR="00737015" w:rsidRPr="000A3F08" w:rsidRDefault="005C7FC0" w:rsidP="005C7F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7FC0">
              <w:rPr>
                <w:rFonts w:asciiTheme="minorHAnsi" w:hAnsiTheme="minorHAnsi" w:cstheme="minorHAnsi"/>
                <w:sz w:val="18"/>
                <w:szCs w:val="18"/>
              </w:rPr>
              <w:t>Officials on or near road to wear high viz jackets.</w:t>
            </w:r>
          </w:p>
        </w:tc>
      </w:tr>
      <w:tr w:rsidR="00E319FE" w:rsidRPr="00C00A59" w14:paraId="1A8A1E86" w14:textId="77777777" w:rsidTr="00C00A59">
        <w:tc>
          <w:tcPr>
            <w:tcW w:w="1667" w:type="dxa"/>
            <w:vAlign w:val="center"/>
          </w:tcPr>
          <w:p w14:paraId="2FFB8482" w14:textId="7F19BE8F" w:rsidR="005C7FC0" w:rsidRPr="000A3F08" w:rsidRDefault="005C7FC0" w:rsidP="00E319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>SO 769 408</w:t>
            </w:r>
          </w:p>
        </w:tc>
        <w:tc>
          <w:tcPr>
            <w:tcW w:w="3190" w:type="dxa"/>
            <w:vAlign w:val="center"/>
          </w:tcPr>
          <w:p w14:paraId="5F1747A4" w14:textId="3F74269C" w:rsidR="005C7FC0" w:rsidRPr="00E319FE" w:rsidRDefault="005C7FC0" w:rsidP="00E319F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>Turn left 20 yards before junction with A449</w:t>
            </w:r>
          </w:p>
        </w:tc>
        <w:tc>
          <w:tcPr>
            <w:tcW w:w="860" w:type="dxa"/>
            <w:vAlign w:val="center"/>
          </w:tcPr>
          <w:p w14:paraId="1B24454F" w14:textId="6A8E4B38" w:rsidR="005C7FC0" w:rsidRPr="000A3F08" w:rsidRDefault="005C7FC0" w:rsidP="00E319F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1.9</w:t>
            </w:r>
          </w:p>
        </w:tc>
        <w:tc>
          <w:tcPr>
            <w:tcW w:w="830" w:type="dxa"/>
            <w:vAlign w:val="center"/>
          </w:tcPr>
          <w:p w14:paraId="59839C4C" w14:textId="6FE890BD" w:rsidR="005C7FC0" w:rsidRPr="000A3F08" w:rsidRDefault="005C7FC0" w:rsidP="00E319F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290FFD15" w14:textId="02941873" w:rsidR="005C7FC0" w:rsidRPr="000A3F08" w:rsidRDefault="005C7FC0" w:rsidP="00E319F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7FC0">
              <w:rPr>
                <w:rFonts w:asciiTheme="minorHAnsi" w:hAnsiTheme="minorHAnsi" w:cstheme="minorHAnsi"/>
                <w:sz w:val="18"/>
                <w:szCs w:val="18"/>
              </w:rPr>
              <w:t>Left turn into short, steep joining road</w:t>
            </w:r>
          </w:p>
        </w:tc>
        <w:tc>
          <w:tcPr>
            <w:tcW w:w="2048" w:type="dxa"/>
            <w:vAlign w:val="center"/>
          </w:tcPr>
          <w:p w14:paraId="656CD090" w14:textId="77777777" w:rsidR="005C7FC0" w:rsidRPr="000A3F08" w:rsidRDefault="005C7FC0" w:rsidP="00E319F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19FE" w:rsidRPr="00C00A59" w14:paraId="6690DCB8" w14:textId="77777777" w:rsidTr="00C00A59">
        <w:tc>
          <w:tcPr>
            <w:tcW w:w="1667" w:type="dxa"/>
            <w:vAlign w:val="center"/>
          </w:tcPr>
          <w:p w14:paraId="1B9B9586" w14:textId="29891DF4" w:rsidR="005C7FC0" w:rsidRPr="000A3F08" w:rsidRDefault="005C7FC0" w:rsidP="00E319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7FC0">
              <w:rPr>
                <w:rFonts w:asciiTheme="minorHAnsi" w:hAnsiTheme="minorHAnsi" w:cstheme="minorHAnsi"/>
                <w:sz w:val="18"/>
                <w:szCs w:val="18"/>
              </w:rPr>
              <w:t>SO 769 408</w:t>
            </w:r>
          </w:p>
        </w:tc>
        <w:tc>
          <w:tcPr>
            <w:tcW w:w="3190" w:type="dxa"/>
            <w:vAlign w:val="center"/>
          </w:tcPr>
          <w:p w14:paraId="3AC4016F" w14:textId="7397081D" w:rsidR="005C7FC0" w:rsidRPr="00E319FE" w:rsidRDefault="005C7FC0" w:rsidP="00E319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>At junction with A449 turn left (A449). Ride west on A449</w:t>
            </w:r>
          </w:p>
        </w:tc>
        <w:tc>
          <w:tcPr>
            <w:tcW w:w="860" w:type="dxa"/>
            <w:vAlign w:val="center"/>
          </w:tcPr>
          <w:p w14:paraId="0C77CB4E" w14:textId="3F679D4B" w:rsidR="005C7FC0" w:rsidRPr="000A3F08" w:rsidRDefault="005C7FC0" w:rsidP="00E319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1.9</w:t>
            </w:r>
          </w:p>
        </w:tc>
        <w:tc>
          <w:tcPr>
            <w:tcW w:w="830" w:type="dxa"/>
            <w:vAlign w:val="center"/>
          </w:tcPr>
          <w:p w14:paraId="6ABF29DA" w14:textId="4F3F86E8" w:rsidR="005C7FC0" w:rsidRPr="000A3F08" w:rsidRDefault="005C7FC0" w:rsidP="00E319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42B58B14" w14:textId="287D11F5" w:rsidR="005C7FC0" w:rsidRPr="000A3F08" w:rsidRDefault="005C7FC0" w:rsidP="00E319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>Left turn onto main road</w:t>
            </w:r>
          </w:p>
        </w:tc>
        <w:tc>
          <w:tcPr>
            <w:tcW w:w="2048" w:type="dxa"/>
            <w:vAlign w:val="center"/>
          </w:tcPr>
          <w:p w14:paraId="767E7A04" w14:textId="77777777" w:rsidR="005C7FC0" w:rsidRPr="00E319FE" w:rsidRDefault="005C7FC0" w:rsidP="00E319F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>Cycle event in progress signs on A449 at the approaches to the junction.</w:t>
            </w:r>
          </w:p>
          <w:p w14:paraId="49A553E9" w14:textId="77777777" w:rsidR="005C7FC0" w:rsidRPr="000A3F08" w:rsidRDefault="005C7FC0" w:rsidP="00E319F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19FE" w:rsidRPr="00C00A59" w14:paraId="10E2751A" w14:textId="77777777" w:rsidTr="00C00A59">
        <w:tc>
          <w:tcPr>
            <w:tcW w:w="1667" w:type="dxa"/>
            <w:vAlign w:val="center"/>
          </w:tcPr>
          <w:p w14:paraId="036A594B" w14:textId="631D88E6" w:rsidR="005C7FC0" w:rsidRPr="000A3F08" w:rsidRDefault="005C7FC0" w:rsidP="00E319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>SO 764 404</w:t>
            </w:r>
          </w:p>
        </w:tc>
        <w:tc>
          <w:tcPr>
            <w:tcW w:w="3190" w:type="dxa"/>
            <w:vAlign w:val="center"/>
          </w:tcPr>
          <w:p w14:paraId="21F0323E" w14:textId="28E86B07" w:rsidR="005C7FC0" w:rsidRPr="00E319FE" w:rsidRDefault="005C7FC0" w:rsidP="00E319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>Straight on at junction with B4232</w:t>
            </w:r>
          </w:p>
        </w:tc>
        <w:tc>
          <w:tcPr>
            <w:tcW w:w="860" w:type="dxa"/>
            <w:vAlign w:val="center"/>
          </w:tcPr>
          <w:p w14:paraId="16C43D82" w14:textId="61CA052F" w:rsidR="005C7FC0" w:rsidRPr="000A3F08" w:rsidRDefault="005C7FC0" w:rsidP="00E319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2.4</w:t>
            </w:r>
          </w:p>
        </w:tc>
        <w:tc>
          <w:tcPr>
            <w:tcW w:w="830" w:type="dxa"/>
            <w:vAlign w:val="center"/>
          </w:tcPr>
          <w:p w14:paraId="0178548F" w14:textId="1E35C247" w:rsidR="005C7FC0" w:rsidRPr="000A3F08" w:rsidRDefault="005C7FC0" w:rsidP="00E319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0050AB80" w14:textId="14466390" w:rsidR="005C7FC0" w:rsidRPr="000A3F08" w:rsidRDefault="005C7FC0" w:rsidP="00E319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>Junction with B4232 on right hand side and carpark on left hand side</w:t>
            </w:r>
          </w:p>
        </w:tc>
        <w:tc>
          <w:tcPr>
            <w:tcW w:w="2048" w:type="dxa"/>
            <w:vAlign w:val="center"/>
          </w:tcPr>
          <w:p w14:paraId="31CFEDCC" w14:textId="097A420A" w:rsidR="005C7FC0" w:rsidRPr="000A3F08" w:rsidRDefault="005C7FC0" w:rsidP="00E319F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>Place warning sign on B4232 at approach to junction and at carpark exit</w:t>
            </w:r>
          </w:p>
        </w:tc>
      </w:tr>
      <w:tr w:rsidR="00E319FE" w:rsidRPr="00C00A59" w14:paraId="3804E2DC" w14:textId="77777777" w:rsidTr="00C00A59">
        <w:tc>
          <w:tcPr>
            <w:tcW w:w="1667" w:type="dxa"/>
            <w:vAlign w:val="center"/>
          </w:tcPr>
          <w:p w14:paraId="37EA6229" w14:textId="0B700286" w:rsidR="005C7FC0" w:rsidRPr="000A3F08" w:rsidRDefault="005C7FC0" w:rsidP="00E319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>SO 744 402</w:t>
            </w:r>
          </w:p>
        </w:tc>
        <w:tc>
          <w:tcPr>
            <w:tcW w:w="3190" w:type="dxa"/>
            <w:vAlign w:val="center"/>
          </w:tcPr>
          <w:p w14:paraId="35C489AD" w14:textId="24607AC4" w:rsidR="005C7FC0" w:rsidRPr="00E319FE" w:rsidRDefault="005C7FC0" w:rsidP="00E319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>Straight on at junction with B4218</w:t>
            </w:r>
          </w:p>
        </w:tc>
        <w:tc>
          <w:tcPr>
            <w:tcW w:w="860" w:type="dxa"/>
            <w:vAlign w:val="center"/>
          </w:tcPr>
          <w:p w14:paraId="4FE26FF6" w14:textId="6B2CAD90" w:rsidR="005C7FC0" w:rsidRPr="000A3F08" w:rsidRDefault="005C7FC0" w:rsidP="00E319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3.7</w:t>
            </w:r>
          </w:p>
        </w:tc>
        <w:tc>
          <w:tcPr>
            <w:tcW w:w="830" w:type="dxa"/>
            <w:vAlign w:val="center"/>
          </w:tcPr>
          <w:p w14:paraId="3CEE2076" w14:textId="2C0B5AB6" w:rsidR="005C7FC0" w:rsidRPr="000A3F08" w:rsidRDefault="005C7FC0" w:rsidP="00E319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16601E85" w14:textId="051A2AF6" w:rsidR="005C7FC0" w:rsidRPr="000A3F08" w:rsidRDefault="005C7FC0" w:rsidP="00E319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>Junction with B4218 on right hand side</w:t>
            </w:r>
          </w:p>
        </w:tc>
        <w:tc>
          <w:tcPr>
            <w:tcW w:w="2048" w:type="dxa"/>
            <w:vAlign w:val="center"/>
          </w:tcPr>
          <w:p w14:paraId="007F8B05" w14:textId="0E884880" w:rsidR="005C7FC0" w:rsidRPr="000A3F08" w:rsidRDefault="005C7FC0" w:rsidP="00E319F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>Place warning sign on B4218 at the approach to the junction</w:t>
            </w:r>
          </w:p>
        </w:tc>
      </w:tr>
      <w:tr w:rsidR="00E319FE" w:rsidRPr="00C00A59" w14:paraId="79E54401" w14:textId="77777777" w:rsidTr="00C00A59">
        <w:tc>
          <w:tcPr>
            <w:tcW w:w="1667" w:type="dxa"/>
            <w:vAlign w:val="center"/>
          </w:tcPr>
          <w:p w14:paraId="61E8A07E" w14:textId="5AF93D27" w:rsidR="005C7FC0" w:rsidRPr="000A3F08" w:rsidRDefault="00E319FE" w:rsidP="00E319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>SO 722 385</w:t>
            </w:r>
          </w:p>
        </w:tc>
        <w:tc>
          <w:tcPr>
            <w:tcW w:w="3190" w:type="dxa"/>
            <w:vAlign w:val="center"/>
          </w:tcPr>
          <w:p w14:paraId="45E58CC6" w14:textId="77777777" w:rsidR="00E319FE" w:rsidRPr="00E319FE" w:rsidRDefault="00E319FE" w:rsidP="00E319FE">
            <w:pPr>
              <w:pStyle w:val="p1"/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>At junction with A438 turn left (A438) Ride east on A438</w:t>
            </w:r>
          </w:p>
          <w:p w14:paraId="3461F7FE" w14:textId="77777777" w:rsidR="005C7FC0" w:rsidRPr="00E319FE" w:rsidRDefault="005C7FC0" w:rsidP="00E319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2D739EBF" w14:textId="5480A41E" w:rsidR="005C7FC0" w:rsidRPr="000A3F08" w:rsidRDefault="00E319FE" w:rsidP="00E319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5.6</w:t>
            </w:r>
          </w:p>
        </w:tc>
        <w:tc>
          <w:tcPr>
            <w:tcW w:w="830" w:type="dxa"/>
            <w:vAlign w:val="center"/>
          </w:tcPr>
          <w:p w14:paraId="479DC633" w14:textId="6624F0DB" w:rsidR="005C7FC0" w:rsidRPr="000A3F08" w:rsidRDefault="00E319FE" w:rsidP="00E319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0AC970F1" w14:textId="3238F938" w:rsidR="005C7FC0" w:rsidRPr="000A3F08" w:rsidRDefault="00E319FE" w:rsidP="00E319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>Sharp left turn</w:t>
            </w:r>
          </w:p>
        </w:tc>
        <w:tc>
          <w:tcPr>
            <w:tcW w:w="2048" w:type="dxa"/>
            <w:vAlign w:val="center"/>
          </w:tcPr>
          <w:p w14:paraId="6CFE7BEE" w14:textId="342A9629" w:rsidR="005C7FC0" w:rsidRPr="000A3F08" w:rsidRDefault="00E319FE" w:rsidP="00E319F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>Place warning sign on A438 and A449 east bound at the approach to the junction. Advice to riders of sharp turn on start sheet and at signing on.</w:t>
            </w:r>
          </w:p>
        </w:tc>
      </w:tr>
      <w:tr w:rsidR="00E319FE" w:rsidRPr="00C00A59" w14:paraId="08172942" w14:textId="77777777" w:rsidTr="00C00A59">
        <w:tc>
          <w:tcPr>
            <w:tcW w:w="1667" w:type="dxa"/>
            <w:vAlign w:val="center"/>
          </w:tcPr>
          <w:p w14:paraId="077F10C9" w14:textId="489A777A" w:rsidR="005C7FC0" w:rsidRPr="000A3F08" w:rsidRDefault="00E319FE" w:rsidP="00E319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SO 764 364</w:t>
            </w:r>
          </w:p>
        </w:tc>
        <w:tc>
          <w:tcPr>
            <w:tcW w:w="3190" w:type="dxa"/>
            <w:vAlign w:val="center"/>
          </w:tcPr>
          <w:p w14:paraId="30B3B049" w14:textId="1E350BF8" w:rsidR="005C7FC0" w:rsidRPr="00E319FE" w:rsidRDefault="00E319FE" w:rsidP="00E319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>Continue east on A438</w:t>
            </w:r>
          </w:p>
        </w:tc>
        <w:tc>
          <w:tcPr>
            <w:tcW w:w="860" w:type="dxa"/>
            <w:vAlign w:val="center"/>
          </w:tcPr>
          <w:p w14:paraId="787E9C02" w14:textId="771E38A8" w:rsidR="005C7FC0" w:rsidRPr="000A3F08" w:rsidRDefault="00E319FE" w:rsidP="00E319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8.9</w:t>
            </w:r>
          </w:p>
        </w:tc>
        <w:tc>
          <w:tcPr>
            <w:tcW w:w="830" w:type="dxa"/>
            <w:vAlign w:val="center"/>
          </w:tcPr>
          <w:p w14:paraId="2C340179" w14:textId="5D7075F2" w:rsidR="005C7FC0" w:rsidRPr="000A3F08" w:rsidRDefault="00E319FE" w:rsidP="00E319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62294576" w14:textId="7934F328" w:rsidR="005C7FC0" w:rsidRPr="000A3F08" w:rsidRDefault="00E319FE" w:rsidP="00E319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>Minor roads left and right with poor visibility</w:t>
            </w:r>
          </w:p>
        </w:tc>
        <w:tc>
          <w:tcPr>
            <w:tcW w:w="2048" w:type="dxa"/>
            <w:vAlign w:val="center"/>
          </w:tcPr>
          <w:p w14:paraId="645ABD25" w14:textId="64827E72" w:rsidR="005C7FC0" w:rsidRPr="000A3F08" w:rsidRDefault="00E319FE" w:rsidP="00E319F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>Place warning signs on minor roads at the approach to junction</w:t>
            </w:r>
          </w:p>
        </w:tc>
      </w:tr>
      <w:tr w:rsidR="00E319FE" w:rsidRPr="00C00A59" w14:paraId="37250A32" w14:textId="77777777" w:rsidTr="00C00A59">
        <w:tc>
          <w:tcPr>
            <w:tcW w:w="1667" w:type="dxa"/>
            <w:vAlign w:val="center"/>
          </w:tcPr>
          <w:p w14:paraId="738377E0" w14:textId="15112032" w:rsidR="005C7FC0" w:rsidRPr="00E319FE" w:rsidRDefault="00E319FE" w:rsidP="00E319F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CARE POINT</w:t>
            </w:r>
          </w:p>
        </w:tc>
        <w:tc>
          <w:tcPr>
            <w:tcW w:w="3190" w:type="dxa"/>
            <w:vAlign w:val="center"/>
          </w:tcPr>
          <w:p w14:paraId="159ACA55" w14:textId="77777777" w:rsidR="005C7FC0" w:rsidRPr="00E319FE" w:rsidRDefault="005C7FC0" w:rsidP="00E319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6E50DF64" w14:textId="77777777" w:rsidR="005C7FC0" w:rsidRPr="000A3F08" w:rsidRDefault="005C7FC0" w:rsidP="00E319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2F96E83B" w14:textId="77777777" w:rsidR="005C7FC0" w:rsidRPr="000A3F08" w:rsidRDefault="005C7FC0" w:rsidP="00E319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4B57DE4C" w14:textId="0E49BF08" w:rsidR="005C7FC0" w:rsidRPr="000A3F08" w:rsidRDefault="00E319FE" w:rsidP="00E319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>Potential for cattle and sheep to stray onto road from common land</w:t>
            </w:r>
          </w:p>
        </w:tc>
        <w:tc>
          <w:tcPr>
            <w:tcW w:w="2048" w:type="dxa"/>
            <w:vAlign w:val="center"/>
          </w:tcPr>
          <w:p w14:paraId="04F7F2AA" w14:textId="22398B27" w:rsidR="005C7FC0" w:rsidRPr="000A3F08" w:rsidRDefault="00E319FE" w:rsidP="00E319F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>Advice to riders on start sheet and signing on</w:t>
            </w:r>
          </w:p>
        </w:tc>
      </w:tr>
      <w:tr w:rsidR="00E319FE" w:rsidRPr="00C00A59" w14:paraId="37D567C0" w14:textId="77777777" w:rsidTr="00C00A59">
        <w:tc>
          <w:tcPr>
            <w:tcW w:w="1667" w:type="dxa"/>
            <w:vAlign w:val="center"/>
          </w:tcPr>
          <w:p w14:paraId="24B20872" w14:textId="01F8598E" w:rsidR="005C7FC0" w:rsidRPr="000A3F08" w:rsidRDefault="00E319FE" w:rsidP="00E319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>SO 777 357</w:t>
            </w:r>
          </w:p>
        </w:tc>
        <w:tc>
          <w:tcPr>
            <w:tcW w:w="3190" w:type="dxa"/>
            <w:vAlign w:val="center"/>
          </w:tcPr>
          <w:p w14:paraId="5CFABC6D" w14:textId="2604D4BC" w:rsidR="005C7FC0" w:rsidRPr="00E319FE" w:rsidRDefault="00E319FE" w:rsidP="00E319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>At junction with B4208 turn left (B4208) Ride north on B4208</w:t>
            </w:r>
          </w:p>
        </w:tc>
        <w:tc>
          <w:tcPr>
            <w:tcW w:w="860" w:type="dxa"/>
            <w:vAlign w:val="center"/>
          </w:tcPr>
          <w:p w14:paraId="1A1B9896" w14:textId="1B316EE0" w:rsidR="005C7FC0" w:rsidRPr="000A3F08" w:rsidRDefault="00E319FE" w:rsidP="00E319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30" w:type="dxa"/>
            <w:vAlign w:val="center"/>
          </w:tcPr>
          <w:p w14:paraId="2FB9770E" w14:textId="527735C1" w:rsidR="005C7FC0" w:rsidRPr="000A3F08" w:rsidRDefault="00E319FE" w:rsidP="00E319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79190F47" w14:textId="7BD69378" w:rsidR="005C7FC0" w:rsidRPr="000A3F08" w:rsidRDefault="00E319FE" w:rsidP="00E319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>Left turn onto main road</w:t>
            </w:r>
          </w:p>
        </w:tc>
        <w:tc>
          <w:tcPr>
            <w:tcW w:w="2048" w:type="dxa"/>
            <w:vAlign w:val="center"/>
          </w:tcPr>
          <w:p w14:paraId="516C03AA" w14:textId="65A6D2DF" w:rsidR="005C7FC0" w:rsidRPr="000A3F08" w:rsidRDefault="00E319FE" w:rsidP="00E319F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>Place warning sign on both directions on B4208 and A438 west bound at the approaches to the junction.</w:t>
            </w:r>
          </w:p>
        </w:tc>
      </w:tr>
      <w:tr w:rsidR="00E319FE" w:rsidRPr="00C00A59" w14:paraId="58E7E7A0" w14:textId="77777777" w:rsidTr="00C00A59">
        <w:tc>
          <w:tcPr>
            <w:tcW w:w="1667" w:type="dxa"/>
            <w:vAlign w:val="center"/>
          </w:tcPr>
          <w:p w14:paraId="0F1D8564" w14:textId="233DCA67" w:rsidR="00E319FE" w:rsidRPr="00E319FE" w:rsidRDefault="00E319FE" w:rsidP="00E319F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CARE POINT</w:t>
            </w:r>
          </w:p>
        </w:tc>
        <w:tc>
          <w:tcPr>
            <w:tcW w:w="3190" w:type="dxa"/>
            <w:vAlign w:val="center"/>
          </w:tcPr>
          <w:p w14:paraId="7A92F689" w14:textId="77777777" w:rsidR="00E319FE" w:rsidRPr="00E319FE" w:rsidRDefault="00E319FE" w:rsidP="00E319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7308E239" w14:textId="77777777" w:rsidR="00E319FE" w:rsidRPr="000A3F08" w:rsidRDefault="00E319FE" w:rsidP="00E319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36DB99AC" w14:textId="77777777" w:rsidR="00E319FE" w:rsidRPr="000A3F08" w:rsidRDefault="00E319FE" w:rsidP="00E319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21A323CB" w14:textId="4842BAB8" w:rsidR="00E319FE" w:rsidRPr="000A3F08" w:rsidRDefault="00E319FE" w:rsidP="00E319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>Potential for cattle and sheep to stray onto road from common land</w:t>
            </w:r>
          </w:p>
        </w:tc>
        <w:tc>
          <w:tcPr>
            <w:tcW w:w="2048" w:type="dxa"/>
            <w:vAlign w:val="center"/>
          </w:tcPr>
          <w:p w14:paraId="0AA0E117" w14:textId="4301F2FE" w:rsidR="00E319FE" w:rsidRPr="000A3F08" w:rsidRDefault="00E319FE" w:rsidP="00E319F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>Advice to riders on start sheet and signing on</w:t>
            </w:r>
          </w:p>
        </w:tc>
      </w:tr>
      <w:tr w:rsidR="00E319FE" w:rsidRPr="00C00A59" w14:paraId="3EC958D3" w14:textId="77777777" w:rsidTr="00C00A59">
        <w:tc>
          <w:tcPr>
            <w:tcW w:w="1667" w:type="dxa"/>
            <w:vAlign w:val="center"/>
          </w:tcPr>
          <w:p w14:paraId="59354E04" w14:textId="3CD3E56C" w:rsidR="00E319FE" w:rsidRPr="000A3F08" w:rsidRDefault="00E319FE" w:rsidP="00E319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>SO 793 395</w:t>
            </w:r>
          </w:p>
        </w:tc>
        <w:tc>
          <w:tcPr>
            <w:tcW w:w="3190" w:type="dxa"/>
            <w:vAlign w:val="center"/>
          </w:tcPr>
          <w:p w14:paraId="05889368" w14:textId="1A90739C" w:rsidR="00E319FE" w:rsidRPr="000A3F08" w:rsidRDefault="00E319FE" w:rsidP="00E319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19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Finish at:</w:t>
            </w: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E319FE">
              <w:rPr>
                <w:rFonts w:asciiTheme="minorHAnsi" w:hAnsiTheme="minorHAnsi" w:cstheme="minorHAnsi"/>
                <w:sz w:val="18"/>
                <w:szCs w:val="18"/>
              </w:rPr>
              <w:t xml:space="preserve">Finish opposite the </w:t>
            </w:r>
            <w:proofErr w:type="spellStart"/>
            <w:r w:rsidRPr="00E319FE">
              <w:rPr>
                <w:rFonts w:asciiTheme="minorHAnsi" w:hAnsiTheme="minorHAnsi" w:cstheme="minorHAnsi"/>
                <w:sz w:val="18"/>
                <w:szCs w:val="18"/>
              </w:rPr>
              <w:t>Welland</w:t>
            </w:r>
            <w:proofErr w:type="spellEnd"/>
            <w:r w:rsidRPr="00E319FE">
              <w:rPr>
                <w:rFonts w:asciiTheme="minorHAnsi" w:hAnsiTheme="minorHAnsi" w:cstheme="minorHAnsi"/>
                <w:sz w:val="18"/>
                <w:szCs w:val="18"/>
              </w:rPr>
              <w:t xml:space="preserve"> village sign by the 30 mph signs</w:t>
            </w:r>
          </w:p>
        </w:tc>
        <w:tc>
          <w:tcPr>
            <w:tcW w:w="860" w:type="dxa"/>
            <w:vAlign w:val="center"/>
          </w:tcPr>
          <w:p w14:paraId="638B9F79" w14:textId="6D8E7A41" w:rsidR="00E319FE" w:rsidRPr="000A3F08" w:rsidRDefault="00E319FE" w:rsidP="00E319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12.8</w:t>
            </w:r>
          </w:p>
        </w:tc>
        <w:tc>
          <w:tcPr>
            <w:tcW w:w="830" w:type="dxa"/>
            <w:vAlign w:val="center"/>
          </w:tcPr>
          <w:p w14:paraId="7E71C29D" w14:textId="77777777" w:rsidR="00E319FE" w:rsidRPr="000A3F08" w:rsidRDefault="00E319FE" w:rsidP="00E319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6D44032F" w14:textId="77777777" w:rsidR="00E319FE" w:rsidRPr="000A3F08" w:rsidRDefault="00E319FE" w:rsidP="00E319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653B0F8B" w14:textId="77777777" w:rsidR="00E319FE" w:rsidRPr="000A3F08" w:rsidRDefault="00E319FE" w:rsidP="00E319F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Finish sign at approach to finish and finish board by timekeeper. Officials on or near road to wear high viz jackets.</w:t>
            </w:r>
          </w:p>
          <w:p w14:paraId="25D02FE0" w14:textId="77777777" w:rsidR="00E319FE" w:rsidRPr="000A3F08" w:rsidRDefault="00E319FE" w:rsidP="00E319F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A4C9FE5" w14:textId="77777777" w:rsidR="006D492C" w:rsidRDefault="006D492C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9F17C3" w14:textId="77777777" w:rsidR="0077183B" w:rsidRDefault="0077183B" w:rsidP="0077183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77183B">
        <w:rPr>
          <w:rFonts w:asciiTheme="minorHAnsi" w:hAnsiTheme="minorHAnsi" w:cstheme="minorHAnsi"/>
          <w:b/>
          <w:bCs/>
          <w:u w:val="single"/>
        </w:rPr>
        <w:t>References:</w:t>
      </w:r>
    </w:p>
    <w:p w14:paraId="3A5F928B" w14:textId="77777777" w:rsidR="0077183B" w:rsidRPr="0077183B" w:rsidRDefault="0077183B" w:rsidP="0077183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14:paraId="7F85BE40" w14:textId="77777777" w:rsidR="00C51608" w:rsidRPr="0077183B" w:rsidRDefault="0077183B" w:rsidP="0077183B">
      <w:pPr>
        <w:spacing w:line="276" w:lineRule="auto"/>
        <w:rPr>
          <w:rFonts w:asciiTheme="minorHAnsi" w:hAnsiTheme="minorHAnsi" w:cstheme="minorHAnsi"/>
        </w:rPr>
      </w:pPr>
      <w:r w:rsidRPr="0077183B">
        <w:rPr>
          <w:rFonts w:asciiTheme="minorHAnsi" w:hAnsiTheme="minorHAnsi" w:cstheme="minorHAnsi"/>
          <w:b/>
          <w:bCs/>
          <w:i/>
          <w:iCs/>
        </w:rPr>
        <w:t>CTT GN22 – Risk Assessment</w:t>
      </w:r>
    </w:p>
    <w:p w14:paraId="48E0A2B2" w14:textId="77777777" w:rsidR="00C51608" w:rsidRDefault="00C51608" w:rsidP="009706F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1"/>
        <w:gridCol w:w="3404"/>
        <w:gridCol w:w="3400"/>
      </w:tblGrid>
      <w:tr w:rsidR="00623103" w14:paraId="1AD5BA70" w14:textId="77777777" w:rsidTr="00623103">
        <w:tc>
          <w:tcPr>
            <w:tcW w:w="3509" w:type="dxa"/>
          </w:tcPr>
          <w:p w14:paraId="6CCE73D5" w14:textId="77777777" w:rsidR="00623103" w:rsidRPr="00E07820" w:rsidRDefault="00D5373F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3509" w:type="dxa"/>
          </w:tcPr>
          <w:p w14:paraId="473EA52B" w14:textId="77777777" w:rsidR="00623103" w:rsidRPr="00E07820" w:rsidRDefault="00B50534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Reason of Revision</w:t>
            </w:r>
          </w:p>
        </w:tc>
        <w:tc>
          <w:tcPr>
            <w:tcW w:w="3510" w:type="dxa"/>
          </w:tcPr>
          <w:p w14:paraId="495346F3" w14:textId="77777777" w:rsidR="00623103" w:rsidRPr="00E07820" w:rsidRDefault="00B50534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Author</w:t>
            </w:r>
          </w:p>
        </w:tc>
      </w:tr>
      <w:tr w:rsidR="00623103" w14:paraId="29486815" w14:textId="77777777" w:rsidTr="001A2760">
        <w:tc>
          <w:tcPr>
            <w:tcW w:w="3509" w:type="dxa"/>
            <w:vAlign w:val="center"/>
          </w:tcPr>
          <w:p w14:paraId="145E0C38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March 2013</w:t>
            </w:r>
          </w:p>
        </w:tc>
        <w:tc>
          <w:tcPr>
            <w:tcW w:w="3509" w:type="dxa"/>
            <w:vAlign w:val="center"/>
          </w:tcPr>
          <w:p w14:paraId="7707764A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New</w:t>
            </w:r>
            <w:r w:rsidR="00C73348">
              <w:rPr>
                <w:rFonts w:asciiTheme="minorHAnsi" w:hAnsiTheme="minorHAnsi" w:cstheme="minorHAnsi"/>
                <w:sz w:val="20"/>
                <w:szCs w:val="20"/>
              </w:rPr>
              <w:t xml:space="preserve"> edition</w:t>
            </w:r>
          </w:p>
        </w:tc>
        <w:tc>
          <w:tcPr>
            <w:tcW w:w="3510" w:type="dxa"/>
            <w:vAlign w:val="center"/>
          </w:tcPr>
          <w:p w14:paraId="7451ECB1" w14:textId="77777777" w:rsidR="001A276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Barry</w:t>
            </w:r>
          </w:p>
          <w:p w14:paraId="05F22D3A" w14:textId="77777777" w:rsidR="001F719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Board Director)</w:t>
            </w:r>
          </w:p>
          <w:p w14:paraId="36BDC557" w14:textId="77777777" w:rsidR="001A2760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Course Risk Assessor)</w:t>
            </w:r>
          </w:p>
        </w:tc>
      </w:tr>
      <w:tr w:rsidR="00623103" w14:paraId="38865B22" w14:textId="77777777" w:rsidTr="001A2760">
        <w:tc>
          <w:tcPr>
            <w:tcW w:w="3509" w:type="dxa"/>
            <w:vAlign w:val="center"/>
          </w:tcPr>
          <w:p w14:paraId="59CDC06C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August 2018</w:t>
            </w:r>
          </w:p>
        </w:tc>
        <w:tc>
          <w:tcPr>
            <w:tcW w:w="3509" w:type="dxa"/>
            <w:vAlign w:val="center"/>
          </w:tcPr>
          <w:p w14:paraId="455BE46C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Revised format</w:t>
            </w:r>
          </w:p>
        </w:tc>
        <w:tc>
          <w:tcPr>
            <w:tcW w:w="3510" w:type="dxa"/>
            <w:vAlign w:val="center"/>
          </w:tcPr>
          <w:p w14:paraId="7156E05E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Nick Sharpe</w:t>
            </w:r>
          </w:p>
          <w:p w14:paraId="2CEA6DE3" w14:textId="77777777" w:rsidR="001F7190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(CTT National Secretary)</w:t>
            </w:r>
          </w:p>
        </w:tc>
      </w:tr>
      <w:tr w:rsidR="00623103" w14:paraId="00476B66" w14:textId="77777777" w:rsidTr="001A2760">
        <w:tc>
          <w:tcPr>
            <w:tcW w:w="3509" w:type="dxa"/>
            <w:vAlign w:val="center"/>
          </w:tcPr>
          <w:p w14:paraId="1562EDA3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October</w:t>
            </w:r>
            <w:r w:rsidR="001F7190" w:rsidRPr="00E07820">
              <w:rPr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 w:rsidR="00E9218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09" w:type="dxa"/>
            <w:vAlign w:val="center"/>
          </w:tcPr>
          <w:p w14:paraId="0F43483B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Revised to reflect</w:t>
            </w:r>
            <w:r w:rsidR="00900BE4">
              <w:rPr>
                <w:rFonts w:asciiTheme="minorHAnsi" w:hAnsiTheme="minorHAnsi" w:cstheme="minorHAnsi"/>
                <w:sz w:val="20"/>
                <w:szCs w:val="20"/>
              </w:rPr>
              <w:t xml:space="preserve"> current</w:t>
            </w:r>
            <w:r w:rsidR="00D96342">
              <w:rPr>
                <w:rFonts w:asciiTheme="minorHAnsi" w:hAnsiTheme="minorHAnsi" w:cstheme="minorHAnsi"/>
                <w:sz w:val="20"/>
                <w:szCs w:val="20"/>
              </w:rPr>
              <w:t xml:space="preserve"> CTT Articles, Rules</w:t>
            </w:r>
            <w:r w:rsidR="00674A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96342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900BE4">
              <w:rPr>
                <w:rFonts w:asciiTheme="minorHAnsi" w:hAnsiTheme="minorHAnsi" w:cstheme="minorHAnsi"/>
                <w:sz w:val="20"/>
                <w:szCs w:val="20"/>
              </w:rPr>
              <w:t xml:space="preserve"> Regulations</w:t>
            </w:r>
          </w:p>
        </w:tc>
        <w:tc>
          <w:tcPr>
            <w:tcW w:w="3510" w:type="dxa"/>
            <w:vAlign w:val="center"/>
          </w:tcPr>
          <w:p w14:paraId="2336B3E3" w14:textId="77777777" w:rsidR="00623103" w:rsidRDefault="00E0782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Barry</w:t>
            </w:r>
          </w:p>
          <w:p w14:paraId="049FC4A4" w14:textId="77777777" w:rsidR="00E07820" w:rsidRPr="00E07820" w:rsidRDefault="00E0782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Board Director)</w:t>
            </w:r>
          </w:p>
        </w:tc>
      </w:tr>
    </w:tbl>
    <w:p w14:paraId="4EEFD4C9" w14:textId="77777777" w:rsidR="00623103" w:rsidRDefault="00623103"/>
    <w:sectPr w:rsidR="00623103" w:rsidSect="00E62ADE">
      <w:headerReference w:type="default" r:id="rId8"/>
      <w:footerReference w:type="default" r:id="rId9"/>
      <w:pgSz w:w="11907" w:h="16840" w:code="9"/>
      <w:pgMar w:top="1134" w:right="851" w:bottom="567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3F2F" w14:textId="77777777" w:rsidR="00C23157" w:rsidRDefault="00C23157" w:rsidP="0084537B">
      <w:r>
        <w:separator/>
      </w:r>
    </w:p>
  </w:endnote>
  <w:endnote w:type="continuationSeparator" w:id="0">
    <w:p w14:paraId="7DF27D74" w14:textId="77777777" w:rsidR="00C23157" w:rsidRDefault="00C23157" w:rsidP="0084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AppleSystemUIFon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9609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0"/>
        <w:szCs w:val="20"/>
      </w:rPr>
    </w:sdtEndPr>
    <w:sdtContent>
      <w:p w14:paraId="5FEBBA3F" w14:textId="77777777" w:rsidR="00926D3A" w:rsidRPr="00926D3A" w:rsidRDefault="00926D3A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  <w:sz w:val="20"/>
            <w:szCs w:val="20"/>
          </w:rPr>
        </w:pPr>
        <w:r w:rsidRPr="00E07820">
          <w:rPr>
            <w:rFonts w:asciiTheme="minorHAnsi" w:hAnsiTheme="minorHAnsi" w:cstheme="minorHAnsi"/>
            <w:b/>
            <w:bCs/>
            <w:color w:val="FF0000"/>
          </w:rPr>
          <w:t>Pr</w:t>
        </w:r>
        <w:r w:rsidR="00623103" w:rsidRPr="00E07820">
          <w:rPr>
            <w:rFonts w:asciiTheme="minorHAnsi" w:hAnsiTheme="minorHAnsi" w:cstheme="minorHAnsi"/>
            <w:b/>
            <w:bCs/>
            <w:color w:val="FF0000"/>
          </w:rPr>
          <w:t>inted copies are uncontrolled</w:t>
        </w:r>
        <w:r w:rsidR="00623103">
          <w:rPr>
            <w:rFonts w:asciiTheme="minorHAnsi" w:hAnsiTheme="minorHAnsi" w:cstheme="minorHAnsi"/>
            <w:b/>
            <w:bCs/>
          </w:rPr>
          <w:tab/>
        </w:r>
        <w:r w:rsidR="00623103">
          <w:rPr>
            <w:rFonts w:asciiTheme="minorHAnsi" w:hAnsiTheme="minorHAnsi" w:cstheme="minorHAnsi"/>
            <w:b/>
            <w:bCs/>
          </w:rPr>
          <w:tab/>
        </w:r>
        <w:r>
          <w:rPr>
            <w:rFonts w:asciiTheme="minorHAnsi" w:hAnsiTheme="minorHAnsi" w:cstheme="minorHAnsi"/>
            <w:b/>
            <w:bCs/>
          </w:rPr>
          <w:t xml:space="preserve"> </w: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26D3A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62ADE" w:rsidRPr="00E62ADE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1</w:t>
        </w:r>
        <w:r w:rsidRPr="00926D3A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  <w:r w:rsidRPr="00926D3A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| </w:t>
        </w:r>
        <w:r w:rsidRPr="00926D3A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7154FB38" w14:textId="77777777" w:rsidR="00E57832" w:rsidRDefault="00E57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72C3A" w14:textId="77777777" w:rsidR="00C23157" w:rsidRDefault="00C23157" w:rsidP="0084537B">
      <w:r>
        <w:separator/>
      </w:r>
    </w:p>
  </w:footnote>
  <w:footnote w:type="continuationSeparator" w:id="0">
    <w:p w14:paraId="074E5796" w14:textId="77777777" w:rsidR="00C23157" w:rsidRDefault="00C23157" w:rsidP="0084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5"/>
      <w:gridCol w:w="5080"/>
    </w:tblGrid>
    <w:tr w:rsidR="0084537B" w14:paraId="32799EDF" w14:textId="77777777" w:rsidTr="00802119">
      <w:tc>
        <w:tcPr>
          <w:tcW w:w="5264" w:type="dxa"/>
        </w:tcPr>
        <w:p w14:paraId="4651365A" w14:textId="77777777" w:rsidR="0084537B" w:rsidRDefault="00710804">
          <w:pPr>
            <w:pStyle w:val="Header"/>
          </w:pPr>
          <w:r>
            <w:rPr>
              <w:noProof/>
            </w:rPr>
            <w:drawing>
              <wp:inline distT="0" distB="0" distL="0" distR="0" wp14:anchorId="3CEB3DA1" wp14:editId="27A829A0">
                <wp:extent cx="1352550" cy="698817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225" cy="705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4" w:type="dxa"/>
        </w:tcPr>
        <w:p w14:paraId="349EE5D9" w14:textId="77777777" w:rsidR="00F36F67" w:rsidRPr="001A2760" w:rsidRDefault="00F36F67" w:rsidP="00F36F67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  <w:color w:val="002060"/>
            </w:rPr>
          </w:pPr>
          <w:r w:rsidRPr="001A2760">
            <w:rPr>
              <w:rFonts w:asciiTheme="minorHAnsi" w:hAnsiTheme="minorHAnsi" w:cstheme="minorHAnsi"/>
              <w:b/>
              <w:bCs/>
              <w:color w:val="002060"/>
            </w:rPr>
            <w:t>Organiser’s Information</w:t>
          </w:r>
        </w:p>
        <w:p w14:paraId="4EE496CA" w14:textId="77777777" w:rsidR="0084537B" w:rsidRPr="00F36F67" w:rsidRDefault="00F36F67" w:rsidP="00F36F67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>Best Practice</w:t>
          </w:r>
          <w:r w:rsidR="00F75606">
            <w:rPr>
              <w:rFonts w:asciiTheme="minorHAnsi" w:hAnsiTheme="minorHAnsi" w:cstheme="minorHAnsi"/>
              <w:b/>
              <w:bCs/>
            </w:rPr>
            <w:t>:</w:t>
          </w:r>
          <w:r w:rsidR="001C5003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Risk Assessment Guidance</w:t>
          </w:r>
          <w:r w:rsidR="00710804" w:rsidRPr="00E57832">
            <w:rPr>
              <w:rFonts w:asciiTheme="minorHAnsi" w:hAnsiTheme="minorHAnsi" w:cstheme="minorHAnsi"/>
            </w:rPr>
            <w:br/>
          </w:r>
          <w:r w:rsidR="00710804" w:rsidRPr="00F75606">
            <w:rPr>
              <w:rFonts w:asciiTheme="minorHAnsi" w:hAnsiTheme="minorHAnsi" w:cstheme="minorHAnsi"/>
              <w:b/>
              <w:bCs/>
            </w:rPr>
            <w:t xml:space="preserve">Issue level: 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>0</w:t>
          </w:r>
          <w:r w:rsidR="00E07820" w:rsidRPr="00F75606">
            <w:rPr>
              <w:rFonts w:asciiTheme="minorHAnsi" w:hAnsiTheme="minorHAnsi" w:cstheme="minorHAnsi"/>
              <w:b/>
              <w:bCs/>
            </w:rPr>
            <w:t>3</w:t>
          </w:r>
          <w:r w:rsidR="00710804" w:rsidRPr="00F75606">
            <w:rPr>
              <w:rFonts w:asciiTheme="minorHAnsi" w:hAnsiTheme="minorHAnsi" w:cstheme="minorHAnsi"/>
              <w:b/>
              <w:bCs/>
            </w:rPr>
            <w:br/>
            <w:t>Date: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October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2022</w:t>
          </w:r>
        </w:p>
      </w:tc>
    </w:tr>
  </w:tbl>
  <w:p w14:paraId="7ED0A288" w14:textId="77777777" w:rsidR="0084537B" w:rsidRDefault="00F75606">
    <w:pPr>
      <w:pStyle w:val="Header"/>
    </w:pPr>
    <w:r>
      <w:t>______________________________________________________</w:t>
    </w:r>
    <w:r w:rsidR="00757B22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7EC"/>
    <w:multiLevelType w:val="hybridMultilevel"/>
    <w:tmpl w:val="6846C36E"/>
    <w:lvl w:ilvl="0" w:tplc="DC6236CA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43DB0"/>
    <w:multiLevelType w:val="multilevel"/>
    <w:tmpl w:val="8FF6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D309B"/>
    <w:multiLevelType w:val="multilevel"/>
    <w:tmpl w:val="DC82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16E69"/>
    <w:multiLevelType w:val="hybridMultilevel"/>
    <w:tmpl w:val="4A400CD8"/>
    <w:lvl w:ilvl="0" w:tplc="DF16DB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549352">
    <w:abstractNumId w:val="2"/>
  </w:num>
  <w:num w:numId="2" w16cid:durableId="1463185354">
    <w:abstractNumId w:val="1"/>
  </w:num>
  <w:num w:numId="3" w16cid:durableId="728499510">
    <w:abstractNumId w:val="3"/>
  </w:num>
  <w:num w:numId="4" w16cid:durableId="121892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C0"/>
    <w:rsid w:val="00000A60"/>
    <w:rsid w:val="00006799"/>
    <w:rsid w:val="00055A84"/>
    <w:rsid w:val="00056909"/>
    <w:rsid w:val="000A3F08"/>
    <w:rsid w:val="000A7429"/>
    <w:rsid w:val="000E4EBD"/>
    <w:rsid w:val="0010776A"/>
    <w:rsid w:val="001A2760"/>
    <w:rsid w:val="001C5003"/>
    <w:rsid w:val="001F7190"/>
    <w:rsid w:val="00223454"/>
    <w:rsid w:val="002445E4"/>
    <w:rsid w:val="00255D1E"/>
    <w:rsid w:val="002A515E"/>
    <w:rsid w:val="00303A41"/>
    <w:rsid w:val="003668A4"/>
    <w:rsid w:val="00395B2E"/>
    <w:rsid w:val="00421345"/>
    <w:rsid w:val="004752DB"/>
    <w:rsid w:val="004B7067"/>
    <w:rsid w:val="00582517"/>
    <w:rsid w:val="005A18FB"/>
    <w:rsid w:val="005A5354"/>
    <w:rsid w:val="005B045C"/>
    <w:rsid w:val="005C7FC0"/>
    <w:rsid w:val="00613D58"/>
    <w:rsid w:val="00623103"/>
    <w:rsid w:val="00643941"/>
    <w:rsid w:val="00654876"/>
    <w:rsid w:val="00655A38"/>
    <w:rsid w:val="00674A56"/>
    <w:rsid w:val="006B48F5"/>
    <w:rsid w:val="006B7A3D"/>
    <w:rsid w:val="006D492C"/>
    <w:rsid w:val="007052AD"/>
    <w:rsid w:val="00710804"/>
    <w:rsid w:val="00737015"/>
    <w:rsid w:val="00741F11"/>
    <w:rsid w:val="00757B22"/>
    <w:rsid w:val="00757F71"/>
    <w:rsid w:val="007708CE"/>
    <w:rsid w:val="0077183B"/>
    <w:rsid w:val="00773E06"/>
    <w:rsid w:val="00780737"/>
    <w:rsid w:val="007C053C"/>
    <w:rsid w:val="007C3E7E"/>
    <w:rsid w:val="007C4D45"/>
    <w:rsid w:val="00802119"/>
    <w:rsid w:val="00841A10"/>
    <w:rsid w:val="0084537B"/>
    <w:rsid w:val="008565FF"/>
    <w:rsid w:val="008929CF"/>
    <w:rsid w:val="008D1FF3"/>
    <w:rsid w:val="00900BE4"/>
    <w:rsid w:val="00926D3A"/>
    <w:rsid w:val="00946CF0"/>
    <w:rsid w:val="009706F9"/>
    <w:rsid w:val="00972879"/>
    <w:rsid w:val="009B0C6E"/>
    <w:rsid w:val="009C6C90"/>
    <w:rsid w:val="00A0624D"/>
    <w:rsid w:val="00A3319E"/>
    <w:rsid w:val="00A62DC0"/>
    <w:rsid w:val="00AE6543"/>
    <w:rsid w:val="00AF1CBD"/>
    <w:rsid w:val="00B4589C"/>
    <w:rsid w:val="00B50534"/>
    <w:rsid w:val="00BD2290"/>
    <w:rsid w:val="00C00A59"/>
    <w:rsid w:val="00C12137"/>
    <w:rsid w:val="00C22074"/>
    <w:rsid w:val="00C23157"/>
    <w:rsid w:val="00C46D52"/>
    <w:rsid w:val="00C51608"/>
    <w:rsid w:val="00C62445"/>
    <w:rsid w:val="00C73348"/>
    <w:rsid w:val="00C85AE5"/>
    <w:rsid w:val="00CB718A"/>
    <w:rsid w:val="00CE0D1F"/>
    <w:rsid w:val="00CF671C"/>
    <w:rsid w:val="00D023EF"/>
    <w:rsid w:val="00D10C9B"/>
    <w:rsid w:val="00D233DB"/>
    <w:rsid w:val="00D5373F"/>
    <w:rsid w:val="00D83028"/>
    <w:rsid w:val="00D96342"/>
    <w:rsid w:val="00DC71FB"/>
    <w:rsid w:val="00DF446D"/>
    <w:rsid w:val="00E076A0"/>
    <w:rsid w:val="00E07820"/>
    <w:rsid w:val="00E269CA"/>
    <w:rsid w:val="00E319FE"/>
    <w:rsid w:val="00E50294"/>
    <w:rsid w:val="00E57832"/>
    <w:rsid w:val="00E62ADE"/>
    <w:rsid w:val="00E92180"/>
    <w:rsid w:val="00E95EE2"/>
    <w:rsid w:val="00EB4A15"/>
    <w:rsid w:val="00F36F67"/>
    <w:rsid w:val="00F70570"/>
    <w:rsid w:val="00F75606"/>
    <w:rsid w:val="00F916BA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B40CA4"/>
  <w15:docId w15:val="{8E9C9954-0C9F-1F43-9E16-C277243B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5EE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3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37B"/>
    <w:rPr>
      <w:sz w:val="24"/>
      <w:szCs w:val="24"/>
    </w:rPr>
  </w:style>
  <w:style w:type="table" w:styleId="TableGrid">
    <w:name w:val="Table Grid"/>
    <w:basedOn w:val="TableNormal"/>
    <w:uiPriority w:val="39"/>
    <w:rsid w:val="0084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4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4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22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5C7FC0"/>
    <w:rPr>
      <w:rFonts w:ascii=".AppleSystemUIFont" w:hAnsi=".AppleSystemUIFon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7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grant/Library/Group%20Containers/UBF8T346G9.Office/User%20Content.localized/Templates.localized/CTT%20RA%20-%20Oct%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CTT RA - Oct 22.dotx</Template>
  <TotalTime>11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proforma</vt:lpstr>
    </vt:vector>
  </TitlesOfParts>
  <Manager>CTT National Chairman</Manager>
  <Company>Cycling Time Trials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proforma</dc:title>
  <dc:subject>Organisers information</dc:subject>
  <dc:creator>Dan Grant</dc:creator>
  <cp:keywords>Best Practice</cp:keywords>
  <dc:description/>
  <cp:lastModifiedBy>Dan Grant</cp:lastModifiedBy>
  <cp:revision>1</cp:revision>
  <cp:lastPrinted>2022-10-27T17:34:00Z</cp:lastPrinted>
  <dcterms:created xsi:type="dcterms:W3CDTF">2023-05-17T11:34:00Z</dcterms:created>
  <dcterms:modified xsi:type="dcterms:W3CDTF">2023-05-17T11:52:00Z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1539535132</vt:i4>
  </property>
  <property fmtid="{D5CDD505-2E9C-101B-9397-08002B2CF9AE}" pid="3" name="_EmailSubject">
    <vt:lpwstr>Guidance Notes</vt:lpwstr>
  </property>
  <property fmtid="{D5CDD505-2E9C-101B-9397-08002B2CF9AE}" pid="4" name="_AuthorEmail">
    <vt:lpwstr>keith@klawton.freeserve.co.uk</vt:lpwstr>
  </property>
  <property fmtid="{D5CDD505-2E9C-101B-9397-08002B2CF9AE}" pid="5" name="_AuthorEmailDisplayName">
    <vt:lpwstr>Keith Lawton</vt:lpwstr>
  </property>
  <property fmtid="{D5CDD505-2E9C-101B-9397-08002B2CF9AE}" pid="6" name="_ReviewingToolsShownOnce">
    <vt:lpwstr/>
  </property>
</Properties>
</file>