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BC27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21DDA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60A00D6F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AA28C5" w14:paraId="514187F7" w14:textId="77777777" w:rsidTr="00C00A59">
        <w:tc>
          <w:tcPr>
            <w:tcW w:w="1667" w:type="dxa"/>
            <w:vAlign w:val="center"/>
          </w:tcPr>
          <w:p w14:paraId="773041F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115FE7D1" w14:textId="5D7389C8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K41/25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274D083B" w14:textId="592C7E18" w:rsidR="00737015" w:rsidRPr="00737015" w:rsidRDefault="00AA28C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AEE3FAE" wp14:editId="01633939">
                  <wp:extent cx="3047905" cy="1886387"/>
                  <wp:effectExtent l="0" t="0" r="635" b="6350"/>
                  <wp:docPr id="775648690" name="Picture 1" descr="A map with a r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48690" name="Picture 1" descr="A map with a red lin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63" cy="19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8C5" w14:paraId="3C2B449C" w14:textId="77777777" w:rsidTr="00C00A59">
        <w:tc>
          <w:tcPr>
            <w:tcW w:w="1667" w:type="dxa"/>
            <w:vAlign w:val="center"/>
          </w:tcPr>
          <w:p w14:paraId="5A09E1F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482F0617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4F098B2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2921DE27" w14:textId="77777777" w:rsidTr="00C00A59">
        <w:tc>
          <w:tcPr>
            <w:tcW w:w="1667" w:type="dxa"/>
            <w:vAlign w:val="center"/>
          </w:tcPr>
          <w:p w14:paraId="62F3E36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41687C67" w14:textId="4D03FF14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Smockington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Wolvey – Cross in Hand</w:t>
            </w:r>
          </w:p>
        </w:tc>
        <w:tc>
          <w:tcPr>
            <w:tcW w:w="5338" w:type="dxa"/>
            <w:gridSpan w:val="4"/>
            <w:vMerge/>
          </w:tcPr>
          <w:p w14:paraId="607950E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15FD3289" w14:textId="77777777" w:rsidTr="00C00A59">
        <w:tc>
          <w:tcPr>
            <w:tcW w:w="1667" w:type="dxa"/>
            <w:vAlign w:val="center"/>
          </w:tcPr>
          <w:p w14:paraId="13543A0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21434A22" w14:textId="59CEB6C7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Wolvey</w:t>
            </w:r>
          </w:p>
        </w:tc>
        <w:tc>
          <w:tcPr>
            <w:tcW w:w="5338" w:type="dxa"/>
            <w:gridSpan w:val="4"/>
            <w:vMerge/>
          </w:tcPr>
          <w:p w14:paraId="2D7FAC2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0185D255" w14:textId="77777777" w:rsidTr="00C00A59">
        <w:tc>
          <w:tcPr>
            <w:tcW w:w="1667" w:type="dxa"/>
            <w:vAlign w:val="center"/>
          </w:tcPr>
          <w:p w14:paraId="2D8872B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66A65C47" w14:textId="0215C4BF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172F02A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2C9DBEEB" w14:textId="77777777" w:rsidTr="00C00A59">
        <w:tc>
          <w:tcPr>
            <w:tcW w:w="1667" w:type="dxa"/>
            <w:vAlign w:val="center"/>
          </w:tcPr>
          <w:p w14:paraId="05E2BE8E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66B4FF7D" w14:textId="7C617757" w:rsidR="00741F11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48BA42B4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659AE963" w14:textId="77777777" w:rsidTr="00C00A59">
        <w:tc>
          <w:tcPr>
            <w:tcW w:w="1667" w:type="dxa"/>
            <w:vAlign w:val="center"/>
          </w:tcPr>
          <w:p w14:paraId="3AB21ACF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5DBB3E14" w14:textId="62B6339B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73497F0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73A64223" w14:textId="77777777" w:rsidTr="00C00A59">
        <w:tc>
          <w:tcPr>
            <w:tcW w:w="1667" w:type="dxa"/>
            <w:vAlign w:val="center"/>
          </w:tcPr>
          <w:p w14:paraId="02F85D80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0D27A582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450533EF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43669CAB" w14:textId="77777777" w:rsidTr="00C00A59">
        <w:tc>
          <w:tcPr>
            <w:tcW w:w="1667" w:type="dxa"/>
            <w:vAlign w:val="center"/>
          </w:tcPr>
          <w:p w14:paraId="4C441FF7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6C8B2C1B" w14:textId="0613A012" w:rsidR="00737015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21/03/2001</w:t>
            </w:r>
          </w:p>
        </w:tc>
        <w:tc>
          <w:tcPr>
            <w:tcW w:w="5338" w:type="dxa"/>
            <w:gridSpan w:val="4"/>
            <w:vMerge/>
          </w:tcPr>
          <w:p w14:paraId="3227FEC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1E356E4B" w14:textId="77777777" w:rsidTr="00C00A59">
        <w:tc>
          <w:tcPr>
            <w:tcW w:w="1667" w:type="dxa"/>
            <w:vAlign w:val="center"/>
          </w:tcPr>
          <w:p w14:paraId="52952DA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400632B8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48D493C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3B31DEAB" w14:textId="77777777" w:rsidTr="00C00A59">
        <w:tc>
          <w:tcPr>
            <w:tcW w:w="1667" w:type="dxa"/>
            <w:vAlign w:val="center"/>
          </w:tcPr>
          <w:p w14:paraId="02D4ED8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3DA9AD1C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162ED2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678F06DE" w14:textId="77777777" w:rsidTr="00C00A59">
        <w:tc>
          <w:tcPr>
            <w:tcW w:w="1667" w:type="dxa"/>
            <w:vAlign w:val="center"/>
          </w:tcPr>
          <w:p w14:paraId="0338219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1B6E2F32" w14:textId="681CD7BB" w:rsidR="00223454" w:rsidRPr="006D492C" w:rsidRDefault="00AA28C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Warwickshire &amp; Leicestershire</w:t>
            </w:r>
          </w:p>
        </w:tc>
        <w:tc>
          <w:tcPr>
            <w:tcW w:w="5338" w:type="dxa"/>
            <w:gridSpan w:val="4"/>
            <w:vMerge/>
          </w:tcPr>
          <w:p w14:paraId="6D155C9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39EF2961" w14:textId="77777777" w:rsidTr="00C00A59">
        <w:tc>
          <w:tcPr>
            <w:tcW w:w="1667" w:type="dxa"/>
            <w:vAlign w:val="center"/>
          </w:tcPr>
          <w:p w14:paraId="75075B0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363BCFFE" w14:textId="0F3C5E75" w:rsidR="000E76A0" w:rsidRPr="006D492C" w:rsidRDefault="000E76A0" w:rsidP="000B69F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A5 forms part of Highways England Strategic Road Network</w:t>
            </w:r>
          </w:p>
        </w:tc>
        <w:tc>
          <w:tcPr>
            <w:tcW w:w="5338" w:type="dxa"/>
            <w:gridSpan w:val="4"/>
            <w:vMerge/>
          </w:tcPr>
          <w:p w14:paraId="2FA722C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8C5" w14:paraId="598511BE" w14:textId="77777777" w:rsidTr="00C00A59">
        <w:tc>
          <w:tcPr>
            <w:tcW w:w="1667" w:type="dxa"/>
            <w:vAlign w:val="center"/>
          </w:tcPr>
          <w:p w14:paraId="2713415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28BE4494" w14:textId="1F9892B4" w:rsidR="00737015" w:rsidRPr="006D492C" w:rsidRDefault="00E07CD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 Caution – See below</w:t>
            </w:r>
          </w:p>
        </w:tc>
        <w:tc>
          <w:tcPr>
            <w:tcW w:w="5338" w:type="dxa"/>
            <w:gridSpan w:val="4"/>
            <w:vMerge/>
          </w:tcPr>
          <w:p w14:paraId="2659AE6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50C8D9F1" w14:textId="77777777" w:rsidTr="00C00A59">
        <w:tc>
          <w:tcPr>
            <w:tcW w:w="10195" w:type="dxa"/>
            <w:gridSpan w:val="6"/>
          </w:tcPr>
          <w:p w14:paraId="61067BD1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A28C5" w14:paraId="02402D56" w14:textId="77777777" w:rsidTr="00C00A59">
        <w:tc>
          <w:tcPr>
            <w:tcW w:w="1667" w:type="dxa"/>
            <w:vAlign w:val="center"/>
          </w:tcPr>
          <w:p w14:paraId="445DC44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5C4077F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0472F33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35EA83A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00C98C7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4F1F63B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AA28C5" w14:paraId="1CE51B04" w14:textId="77777777" w:rsidTr="00C00A59">
        <w:tc>
          <w:tcPr>
            <w:tcW w:w="1667" w:type="dxa"/>
            <w:vAlign w:val="center"/>
          </w:tcPr>
          <w:p w14:paraId="7317E560" w14:textId="79FF3DFF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4510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8966</w:t>
            </w:r>
          </w:p>
        </w:tc>
        <w:tc>
          <w:tcPr>
            <w:tcW w:w="3190" w:type="dxa"/>
            <w:vAlign w:val="center"/>
          </w:tcPr>
          <w:p w14:paraId="76C7895D" w14:textId="677907E9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Start on B4114 0.25 mile southwest of junction with A5 (</w:t>
            </w:r>
            <w:proofErr w:type="spell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Smockington</w:t>
            </w:r>
            <w:proofErr w:type="spellEnd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) in line with field gate on left opposite western end of layby on right. Proceed southwest</w:t>
            </w:r>
          </w:p>
        </w:tc>
        <w:tc>
          <w:tcPr>
            <w:tcW w:w="860" w:type="dxa"/>
            <w:vAlign w:val="center"/>
          </w:tcPr>
          <w:p w14:paraId="5FED9E5C" w14:textId="4BA757FF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39E106B7" w14:textId="6DE7B849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6D95C2E0" w14:textId="77777777" w:rsidR="00AA28C5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2561FD0B" w14:textId="77777777" w:rsidR="00AA28C5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B656A" w14:textId="3B35579A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086E892A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1390B80C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16925" w14:textId="77777777" w:rsidR="00AA28C5" w:rsidRPr="000A3F08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55B808B" w14:textId="77777777" w:rsidR="00AA28C5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F0EA3" w14:textId="77777777" w:rsidR="00AA28C5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7DFE3931" w14:textId="77777777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8C5" w:rsidRPr="00C00A59" w14:paraId="65B3BDFA" w14:textId="77777777" w:rsidTr="00C00A59">
        <w:tc>
          <w:tcPr>
            <w:tcW w:w="1667" w:type="dxa"/>
            <w:vAlign w:val="center"/>
          </w:tcPr>
          <w:p w14:paraId="1C4A38DB" w14:textId="127ECE3B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4368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8890</w:t>
            </w:r>
          </w:p>
        </w:tc>
        <w:tc>
          <w:tcPr>
            <w:tcW w:w="3190" w:type="dxa"/>
            <w:vAlign w:val="center"/>
          </w:tcPr>
          <w:p w14:paraId="6673D936" w14:textId="28AB383B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At island at Wolvey (Axe &amp; Compass) take first exit towards Lutterworth (</w:t>
            </w:r>
            <w:proofErr w:type="spell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Cloudsley</w:t>
            </w:r>
            <w:proofErr w:type="spellEnd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 Bush Lane)</w:t>
            </w:r>
          </w:p>
        </w:tc>
        <w:tc>
          <w:tcPr>
            <w:tcW w:w="860" w:type="dxa"/>
            <w:vAlign w:val="center"/>
          </w:tcPr>
          <w:p w14:paraId="0560DA8A" w14:textId="3A86AE7A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</w:p>
        </w:tc>
        <w:tc>
          <w:tcPr>
            <w:tcW w:w="830" w:type="dxa"/>
            <w:vAlign w:val="center"/>
          </w:tcPr>
          <w:p w14:paraId="6FACA584" w14:textId="5EE60443" w:rsidR="00AA28C5" w:rsidRPr="000A3F08" w:rsidRDefault="00E837FE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D569A6F" w14:textId="67DFEB95" w:rsidR="00AA28C5" w:rsidRPr="000A3F08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</w:p>
        </w:tc>
        <w:tc>
          <w:tcPr>
            <w:tcW w:w="2048" w:type="dxa"/>
            <w:vAlign w:val="center"/>
          </w:tcPr>
          <w:p w14:paraId="0E6F7A4E" w14:textId="6A1D9612" w:rsidR="00AA28C5" w:rsidRPr="000A3F08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island.</w:t>
            </w:r>
          </w:p>
        </w:tc>
      </w:tr>
      <w:tr w:rsidR="00AA28C5" w:rsidRPr="00C00A59" w14:paraId="5475E816" w14:textId="77777777" w:rsidTr="00C00A59">
        <w:tc>
          <w:tcPr>
            <w:tcW w:w="1667" w:type="dxa"/>
            <w:vAlign w:val="center"/>
          </w:tcPr>
          <w:p w14:paraId="3B8C1023" w14:textId="01B1AE56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4635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8633</w:t>
            </w:r>
          </w:p>
        </w:tc>
        <w:tc>
          <w:tcPr>
            <w:tcW w:w="3190" w:type="dxa"/>
            <w:vAlign w:val="center"/>
          </w:tcPr>
          <w:p w14:paraId="0753F346" w14:textId="779BA3E5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At Fosse Way B4455 </w:t>
            </w:r>
            <w:proofErr w:type="gram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 continue straight on (Coalpit Lane)</w:t>
            </w:r>
          </w:p>
        </w:tc>
        <w:tc>
          <w:tcPr>
            <w:tcW w:w="860" w:type="dxa"/>
            <w:vAlign w:val="center"/>
          </w:tcPr>
          <w:p w14:paraId="3AA86EC4" w14:textId="6B948C1F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830" w:type="dxa"/>
            <w:vAlign w:val="center"/>
          </w:tcPr>
          <w:p w14:paraId="6AAE20BB" w14:textId="4D697D3D" w:rsidR="00AA28C5" w:rsidRPr="000A3F08" w:rsidRDefault="00E837FE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52A835F" w14:textId="49FEB297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riders have right of way</w:t>
            </w:r>
          </w:p>
        </w:tc>
        <w:tc>
          <w:tcPr>
            <w:tcW w:w="2048" w:type="dxa"/>
            <w:vAlign w:val="center"/>
          </w:tcPr>
          <w:p w14:paraId="3AFE9A65" w14:textId="472E8661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signs on approach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from the side roads. </w:t>
            </w:r>
          </w:p>
        </w:tc>
      </w:tr>
      <w:tr w:rsidR="00AA28C5" w:rsidRPr="00C00A59" w14:paraId="6F3B0910" w14:textId="77777777" w:rsidTr="00C00A59">
        <w:tc>
          <w:tcPr>
            <w:tcW w:w="1667" w:type="dxa"/>
            <w:vAlign w:val="center"/>
          </w:tcPr>
          <w:p w14:paraId="4A557433" w14:textId="1A4CBFEF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5079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8394</w:t>
            </w:r>
          </w:p>
        </w:tc>
        <w:tc>
          <w:tcPr>
            <w:tcW w:w="3190" w:type="dxa"/>
            <w:vAlign w:val="center"/>
          </w:tcPr>
          <w:p w14:paraId="4B57AB0F" w14:textId="0F6B54E6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At the A5 island (Cross in Hand) take the 1st exit (A5)</w:t>
            </w:r>
          </w:p>
        </w:tc>
        <w:tc>
          <w:tcPr>
            <w:tcW w:w="860" w:type="dxa"/>
            <w:vAlign w:val="center"/>
          </w:tcPr>
          <w:p w14:paraId="7D4A32D1" w14:textId="158E2A3A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6.27</w:t>
            </w:r>
          </w:p>
        </w:tc>
        <w:tc>
          <w:tcPr>
            <w:tcW w:w="830" w:type="dxa"/>
            <w:vAlign w:val="center"/>
          </w:tcPr>
          <w:p w14:paraId="228C69FF" w14:textId="5B0A9B12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2BF6FE46" w14:textId="379B1F50" w:rsidR="00E837FE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  <w:p w14:paraId="4A176FED" w14:textId="77777777" w:rsidR="00E837FE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B2F07" w14:textId="53131B16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5799B977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3F6CF621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2B190B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 on the island</w:t>
            </w:r>
          </w:p>
          <w:p w14:paraId="5A6C98A8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940D2" w14:textId="77777777" w:rsidR="00562319" w:rsidRPr="00626FB3" w:rsidRDefault="00562319" w:rsidP="005623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30D8261E" w14:textId="0621C46A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319" w:rsidRPr="00C00A59" w14:paraId="5CC35B2D" w14:textId="77777777" w:rsidTr="00C00A59">
        <w:tc>
          <w:tcPr>
            <w:tcW w:w="1667" w:type="dxa"/>
            <w:vAlign w:val="center"/>
          </w:tcPr>
          <w:p w14:paraId="59D36654" w14:textId="43CC8270" w:rsidR="00562319" w:rsidRPr="00AA28C5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5032 8465</w:t>
            </w:r>
          </w:p>
        </w:tc>
        <w:tc>
          <w:tcPr>
            <w:tcW w:w="3190" w:type="dxa"/>
            <w:vAlign w:val="center"/>
          </w:tcPr>
          <w:p w14:paraId="1E098CBE" w14:textId="45B8ADD2" w:rsidR="00562319" w:rsidRPr="00E837FE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Cross the island, first exit onto the A5 </w:t>
            </w:r>
          </w:p>
        </w:tc>
        <w:tc>
          <w:tcPr>
            <w:tcW w:w="860" w:type="dxa"/>
            <w:vAlign w:val="center"/>
          </w:tcPr>
          <w:p w14:paraId="6F6921E6" w14:textId="315D0E1B" w:rsidR="00562319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6.82</w:t>
            </w:r>
          </w:p>
        </w:tc>
        <w:tc>
          <w:tcPr>
            <w:tcW w:w="830" w:type="dxa"/>
            <w:vAlign w:val="center"/>
          </w:tcPr>
          <w:p w14:paraId="2F465C55" w14:textId="59F2F8B9" w:rsidR="00562319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950F262" w14:textId="4FE92A06" w:rsidR="00562319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</w:p>
        </w:tc>
        <w:tc>
          <w:tcPr>
            <w:tcW w:w="2048" w:type="dxa"/>
            <w:vAlign w:val="center"/>
          </w:tcPr>
          <w:p w14:paraId="716F7AB5" w14:textId="56BEFF31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island.</w:t>
            </w:r>
          </w:p>
        </w:tc>
      </w:tr>
      <w:tr w:rsidR="00562319" w:rsidRPr="00C00A59" w14:paraId="7FF12581" w14:textId="77777777" w:rsidTr="00C00A59">
        <w:tc>
          <w:tcPr>
            <w:tcW w:w="1667" w:type="dxa"/>
            <w:vAlign w:val="center"/>
          </w:tcPr>
          <w:p w14:paraId="3023B406" w14:textId="08618B67" w:rsidR="00562319" w:rsidRPr="00AA28C5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5032 8465</w:t>
            </w:r>
          </w:p>
        </w:tc>
        <w:tc>
          <w:tcPr>
            <w:tcW w:w="3190" w:type="dxa"/>
            <w:vAlign w:val="center"/>
          </w:tcPr>
          <w:p w14:paraId="64BE15B5" w14:textId="30FEDB9C" w:rsidR="00562319" w:rsidRPr="00562319" w:rsidRDefault="00562319" w:rsidP="00AA28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23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CARE POINT </w:t>
            </w:r>
          </w:p>
        </w:tc>
        <w:tc>
          <w:tcPr>
            <w:tcW w:w="860" w:type="dxa"/>
            <w:vAlign w:val="center"/>
          </w:tcPr>
          <w:p w14:paraId="6B539E30" w14:textId="44ABD86A" w:rsidR="00562319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6.9</w:t>
            </w:r>
          </w:p>
        </w:tc>
        <w:tc>
          <w:tcPr>
            <w:tcW w:w="830" w:type="dxa"/>
            <w:vAlign w:val="center"/>
          </w:tcPr>
          <w:p w14:paraId="01E884B0" w14:textId="0F9A4343" w:rsidR="00562319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503700F8" w14:textId="38EB6773" w:rsidR="00562319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Sections of Dual Carriageway ahead</w:t>
            </w:r>
          </w:p>
        </w:tc>
        <w:tc>
          <w:tcPr>
            <w:tcW w:w="2048" w:type="dxa"/>
            <w:vAlign w:val="center"/>
          </w:tcPr>
          <w:p w14:paraId="72B0ABFE" w14:textId="1DB709DD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approach to dual carriageway </w:t>
            </w:r>
          </w:p>
          <w:p w14:paraId="1EF044DE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9AD85F" w14:textId="7EC321AF" w:rsidR="00562319" w:rsidRPr="00626FB3" w:rsidRDefault="00562319" w:rsidP="005623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5F348B55" w14:textId="77777777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2D0A4D" w14:textId="156BAF66" w:rsidR="00562319" w:rsidRPr="00626FB3" w:rsidRDefault="00562319" w:rsidP="005623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Riders to stay left on dual carriageway ahead</w:t>
            </w:r>
          </w:p>
        </w:tc>
      </w:tr>
      <w:tr w:rsidR="00E837FE" w:rsidRPr="00C00A59" w14:paraId="4B17D0B7" w14:textId="77777777" w:rsidTr="00C00A59">
        <w:tc>
          <w:tcPr>
            <w:tcW w:w="1667" w:type="dxa"/>
            <w:vAlign w:val="center"/>
          </w:tcPr>
          <w:p w14:paraId="65672F9C" w14:textId="43FC8C77" w:rsidR="00E837FE" w:rsidRPr="00AA28C5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 4741 8846</w:t>
            </w:r>
          </w:p>
        </w:tc>
        <w:tc>
          <w:tcPr>
            <w:tcW w:w="3190" w:type="dxa"/>
            <w:vAlign w:val="center"/>
          </w:tcPr>
          <w:p w14:paraId="48E8F102" w14:textId="77777777" w:rsidR="00E837FE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7FE">
              <w:rPr>
                <w:rFonts w:asciiTheme="minorHAnsi" w:hAnsiTheme="minorHAnsi" w:cstheme="minorHAnsi"/>
                <w:sz w:val="18"/>
                <w:szCs w:val="18"/>
              </w:rPr>
              <w:t xml:space="preserve">Staggered </w:t>
            </w:r>
            <w:proofErr w:type="gramStart"/>
            <w:r w:rsidRPr="00E837FE"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  <w:r w:rsidRPr="00E837FE">
              <w:rPr>
                <w:rFonts w:asciiTheme="minorHAnsi" w:hAnsiTheme="minorHAnsi" w:cstheme="minorHAnsi"/>
                <w:sz w:val="18"/>
                <w:szCs w:val="18"/>
              </w:rPr>
              <w:t xml:space="preserve"> from </w:t>
            </w:r>
            <w:proofErr w:type="spellStart"/>
            <w:r w:rsidRPr="00E837FE">
              <w:rPr>
                <w:rFonts w:asciiTheme="minorHAnsi" w:hAnsiTheme="minorHAnsi" w:cstheme="minorHAnsi"/>
                <w:sz w:val="18"/>
                <w:szCs w:val="18"/>
              </w:rPr>
              <w:t>Wibtoft</w:t>
            </w:r>
            <w:proofErr w:type="spellEnd"/>
            <w:r w:rsidRPr="00E837FE">
              <w:rPr>
                <w:rFonts w:asciiTheme="minorHAnsi" w:hAnsiTheme="minorHAnsi" w:cstheme="minorHAnsi"/>
                <w:sz w:val="18"/>
                <w:szCs w:val="18"/>
              </w:rPr>
              <w:t xml:space="preserve"> on the left and Monks Kirby from the right.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837FE">
              <w:rPr>
                <w:rFonts w:asciiTheme="minorHAnsi" w:hAnsiTheme="minorHAnsi" w:cstheme="minorHAnsi"/>
                <w:sz w:val="18"/>
                <w:szCs w:val="18"/>
              </w:rPr>
              <w:t xml:space="preserve">Lane on the left from </w:t>
            </w:r>
            <w:proofErr w:type="spellStart"/>
            <w:r w:rsidRPr="00E837FE">
              <w:rPr>
                <w:rFonts w:asciiTheme="minorHAnsi" w:hAnsiTheme="minorHAnsi" w:cstheme="minorHAnsi"/>
                <w:sz w:val="18"/>
                <w:szCs w:val="18"/>
              </w:rPr>
              <w:t>Wibtoft</w:t>
            </w:r>
            <w:proofErr w:type="spellEnd"/>
          </w:p>
          <w:p w14:paraId="08433671" w14:textId="77777777" w:rsidR="00E837FE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7FE">
              <w:rPr>
                <w:rFonts w:asciiTheme="minorHAnsi" w:hAnsiTheme="minorHAnsi" w:cstheme="minorHAnsi"/>
                <w:sz w:val="18"/>
                <w:szCs w:val="18"/>
              </w:rPr>
              <w:t>Lane on the right from Monks Kirby</w:t>
            </w:r>
          </w:p>
          <w:p w14:paraId="429A5860" w14:textId="4621583F" w:rsidR="00E837FE" w:rsidRPr="00AA28C5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7FE">
              <w:rPr>
                <w:rFonts w:asciiTheme="minorHAnsi" w:hAnsiTheme="minorHAnsi" w:cstheme="minorHAnsi"/>
                <w:sz w:val="18"/>
                <w:szCs w:val="18"/>
              </w:rPr>
              <w:t>Lane on the left from Willey</w:t>
            </w:r>
          </w:p>
        </w:tc>
        <w:tc>
          <w:tcPr>
            <w:tcW w:w="860" w:type="dxa"/>
            <w:vAlign w:val="center"/>
          </w:tcPr>
          <w:p w14:paraId="363D3983" w14:textId="793EACAD" w:rsidR="00E837FE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9.8</w:t>
            </w:r>
          </w:p>
        </w:tc>
        <w:tc>
          <w:tcPr>
            <w:tcW w:w="830" w:type="dxa"/>
            <w:vAlign w:val="center"/>
          </w:tcPr>
          <w:p w14:paraId="65D419E0" w14:textId="65D589B4" w:rsidR="00E837FE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4F18490" w14:textId="661A785A" w:rsidR="00E837FE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Busy junction on the A5, potential heavy traffic.  Riders have right of way</w:t>
            </w:r>
          </w:p>
        </w:tc>
        <w:tc>
          <w:tcPr>
            <w:tcW w:w="2048" w:type="dxa"/>
            <w:vAlign w:val="center"/>
          </w:tcPr>
          <w:p w14:paraId="1C3BE29F" w14:textId="42D75188" w:rsidR="00562319" w:rsidRDefault="00562319" w:rsidP="005623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junction</w:t>
            </w:r>
          </w:p>
          <w:p w14:paraId="13B46825" w14:textId="77777777" w:rsidR="00E837FE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774828" w14:textId="09F4ECEE" w:rsidR="00E837FE" w:rsidRPr="00E837FE" w:rsidRDefault="00E837FE" w:rsidP="00AA28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</w:tc>
      </w:tr>
      <w:tr w:rsidR="00AA28C5" w:rsidRPr="00C00A59" w14:paraId="41FF305C" w14:textId="77777777" w:rsidTr="00C00A59">
        <w:tc>
          <w:tcPr>
            <w:tcW w:w="1667" w:type="dxa"/>
            <w:vAlign w:val="center"/>
          </w:tcPr>
          <w:p w14:paraId="46D7A58C" w14:textId="6AAF9308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4550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8977</w:t>
            </w:r>
          </w:p>
        </w:tc>
        <w:tc>
          <w:tcPr>
            <w:tcW w:w="3190" w:type="dxa"/>
            <w:vAlign w:val="center"/>
          </w:tcPr>
          <w:p w14:paraId="59F6B391" w14:textId="353FC1E3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proofErr w:type="spell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Smockington</w:t>
            </w:r>
            <w:proofErr w:type="spellEnd"/>
            <w:r w:rsidR="00E837FE">
              <w:rPr>
                <w:rFonts w:asciiTheme="minorHAnsi" w:hAnsiTheme="minorHAnsi" w:cstheme="minorHAnsi"/>
                <w:sz w:val="18"/>
                <w:szCs w:val="18"/>
              </w:rPr>
              <w:t xml:space="preserve">, filter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left</w:t>
            </w:r>
            <w:r w:rsidR="00E837FE">
              <w:rPr>
                <w:rFonts w:asciiTheme="minorHAnsi" w:hAnsiTheme="minorHAnsi" w:cstheme="minorHAnsi"/>
                <w:sz w:val="18"/>
                <w:szCs w:val="18"/>
              </w:rPr>
              <w:t xml:space="preserve"> and give way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 onto B4114 to complete circuit</w:t>
            </w:r>
          </w:p>
        </w:tc>
        <w:tc>
          <w:tcPr>
            <w:tcW w:w="860" w:type="dxa"/>
            <w:vAlign w:val="center"/>
          </w:tcPr>
          <w:p w14:paraId="685394FE" w14:textId="1D693ACA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11.25</w:t>
            </w:r>
          </w:p>
        </w:tc>
        <w:tc>
          <w:tcPr>
            <w:tcW w:w="830" w:type="dxa"/>
            <w:vAlign w:val="center"/>
          </w:tcPr>
          <w:p w14:paraId="6987D3E0" w14:textId="69FDE6FF" w:rsidR="00AA28C5" w:rsidRPr="000A3F08" w:rsidRDefault="00E837FE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1AD81F08" w14:textId="2A49020C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via filter lane onto road, give way junction at the end of filter lane</w:t>
            </w:r>
          </w:p>
        </w:tc>
        <w:tc>
          <w:tcPr>
            <w:tcW w:w="2048" w:type="dxa"/>
            <w:vAlign w:val="center"/>
          </w:tcPr>
          <w:p w14:paraId="702B2389" w14:textId="3B91C269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to Give Way</w:t>
            </w:r>
          </w:p>
        </w:tc>
      </w:tr>
      <w:tr w:rsidR="00AA28C5" w:rsidRPr="00C00A59" w14:paraId="3C2AC708" w14:textId="77777777" w:rsidTr="00C00A59">
        <w:tc>
          <w:tcPr>
            <w:tcW w:w="1667" w:type="dxa"/>
            <w:vAlign w:val="center"/>
          </w:tcPr>
          <w:p w14:paraId="75EF2158" w14:textId="005209C7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4510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8966</w:t>
            </w:r>
          </w:p>
        </w:tc>
        <w:tc>
          <w:tcPr>
            <w:tcW w:w="3190" w:type="dxa"/>
            <w:vAlign w:val="center"/>
          </w:tcPr>
          <w:p w14:paraId="71DF2AB2" w14:textId="4CCF5249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Ride second circuit</w:t>
            </w:r>
          </w:p>
        </w:tc>
        <w:tc>
          <w:tcPr>
            <w:tcW w:w="860" w:type="dxa"/>
            <w:vAlign w:val="center"/>
          </w:tcPr>
          <w:p w14:paraId="1975E6ED" w14:textId="157542A7" w:rsidR="00AA28C5" w:rsidRPr="000A3F08" w:rsidRDefault="0061240E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  <w:r w:rsidR="0080225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30" w:type="dxa"/>
            <w:vAlign w:val="center"/>
          </w:tcPr>
          <w:p w14:paraId="5B28DA1A" w14:textId="77777777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94406A3" w14:textId="6CF0CD3D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</w:tc>
        <w:tc>
          <w:tcPr>
            <w:tcW w:w="2048" w:type="dxa"/>
            <w:vAlign w:val="center"/>
          </w:tcPr>
          <w:p w14:paraId="51BF8A55" w14:textId="0264F683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</w:tc>
      </w:tr>
      <w:tr w:rsidR="00AA28C5" w:rsidRPr="00C00A59" w14:paraId="2085C168" w14:textId="77777777" w:rsidTr="00C00A59">
        <w:tc>
          <w:tcPr>
            <w:tcW w:w="1667" w:type="dxa"/>
            <w:vAlign w:val="center"/>
          </w:tcPr>
          <w:p w14:paraId="1981DC63" w14:textId="664DB556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4510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8966</w:t>
            </w:r>
          </w:p>
        </w:tc>
        <w:tc>
          <w:tcPr>
            <w:tcW w:w="3190" w:type="dxa"/>
            <w:vAlign w:val="center"/>
          </w:tcPr>
          <w:p w14:paraId="25F0833B" w14:textId="06ECF436" w:rsidR="00AA28C5" w:rsidRPr="00AA28C5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Commence </w:t>
            </w:r>
            <w:r w:rsidR="0056231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third circuit </w:t>
            </w:r>
          </w:p>
        </w:tc>
        <w:tc>
          <w:tcPr>
            <w:tcW w:w="860" w:type="dxa"/>
            <w:vAlign w:val="center"/>
          </w:tcPr>
          <w:p w14:paraId="16E729EE" w14:textId="17065277" w:rsidR="00AA28C5" w:rsidRPr="000A3F08" w:rsidRDefault="0080225C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830" w:type="dxa"/>
            <w:vAlign w:val="center"/>
          </w:tcPr>
          <w:p w14:paraId="3D404B7B" w14:textId="77777777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69C741D" w14:textId="3D223DAF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</w:tc>
        <w:tc>
          <w:tcPr>
            <w:tcW w:w="2048" w:type="dxa"/>
            <w:vAlign w:val="center"/>
          </w:tcPr>
          <w:p w14:paraId="1B1F72D9" w14:textId="23F6D1A2" w:rsidR="00AA28C5" w:rsidRPr="000A3F08" w:rsidRDefault="00E837FE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 Above</w:t>
            </w:r>
          </w:p>
        </w:tc>
      </w:tr>
      <w:tr w:rsidR="00AA28C5" w:rsidRPr="00C00A59" w14:paraId="7A29854B" w14:textId="77777777" w:rsidTr="00C00A59">
        <w:tc>
          <w:tcPr>
            <w:tcW w:w="1667" w:type="dxa"/>
            <w:vAlign w:val="center"/>
          </w:tcPr>
          <w:p w14:paraId="4232822D" w14:textId="61563290" w:rsidR="00AA28C5" w:rsidRPr="000A3F08" w:rsidRDefault="00562319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4368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8890</w:t>
            </w:r>
          </w:p>
        </w:tc>
        <w:tc>
          <w:tcPr>
            <w:tcW w:w="3190" w:type="dxa"/>
            <w:vAlign w:val="center"/>
          </w:tcPr>
          <w:p w14:paraId="26B8DD94" w14:textId="1E9A59C4" w:rsidR="00AA28C5" w:rsidRPr="00AA28C5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At island at Wolvey (Axe &amp; Compass) take first exit towards Lutterworth (</w:t>
            </w:r>
            <w:proofErr w:type="spell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Cloudsley</w:t>
            </w:r>
            <w:proofErr w:type="spellEnd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 Bush Lane)</w:t>
            </w:r>
          </w:p>
        </w:tc>
        <w:tc>
          <w:tcPr>
            <w:tcW w:w="860" w:type="dxa"/>
            <w:vAlign w:val="center"/>
          </w:tcPr>
          <w:p w14:paraId="1D193974" w14:textId="7BB983DF" w:rsidR="00AA28C5" w:rsidRPr="000A3F08" w:rsidRDefault="00595647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</w:t>
            </w:r>
          </w:p>
        </w:tc>
        <w:tc>
          <w:tcPr>
            <w:tcW w:w="830" w:type="dxa"/>
            <w:vAlign w:val="center"/>
          </w:tcPr>
          <w:p w14:paraId="6BBDE3F1" w14:textId="1705097C" w:rsidR="00AA28C5" w:rsidRPr="000A3F08" w:rsidRDefault="00595647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EDE755B" w14:textId="08FE23E5" w:rsidR="00AA28C5" w:rsidRPr="000A3F08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</w:p>
        </w:tc>
        <w:tc>
          <w:tcPr>
            <w:tcW w:w="2048" w:type="dxa"/>
            <w:vAlign w:val="center"/>
          </w:tcPr>
          <w:p w14:paraId="674917F8" w14:textId="6B48C1EB" w:rsidR="00AA28C5" w:rsidRPr="000A3F08" w:rsidRDefault="00562319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island.</w:t>
            </w:r>
          </w:p>
        </w:tc>
      </w:tr>
      <w:tr w:rsidR="00AA28C5" w:rsidRPr="00C00A59" w14:paraId="1D33714E" w14:textId="77777777" w:rsidTr="00C00A59">
        <w:tc>
          <w:tcPr>
            <w:tcW w:w="1667" w:type="dxa"/>
            <w:vAlign w:val="center"/>
          </w:tcPr>
          <w:p w14:paraId="1DAFF5DE" w14:textId="2874623A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4465 8779</w:t>
            </w:r>
          </w:p>
        </w:tc>
        <w:tc>
          <w:tcPr>
            <w:tcW w:w="3190" w:type="dxa"/>
            <w:vAlign w:val="center"/>
          </w:tcPr>
          <w:p w14:paraId="0277F4EF" w14:textId="156E278D" w:rsidR="00AA28C5" w:rsidRPr="00AA28C5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Finish 0.25 mile past turning to </w:t>
            </w:r>
            <w:proofErr w:type="spellStart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>Copston</w:t>
            </w:r>
            <w:proofErr w:type="spellEnd"/>
            <w:r w:rsidRPr="00AA28C5">
              <w:rPr>
                <w:rFonts w:asciiTheme="minorHAnsi" w:hAnsiTheme="minorHAnsi" w:cstheme="minorHAnsi"/>
                <w:sz w:val="18"/>
                <w:szCs w:val="18"/>
              </w:rPr>
              <w:t xml:space="preserve"> Magna in line with first chevron bend warning sign on the right.</w:t>
            </w:r>
          </w:p>
        </w:tc>
        <w:tc>
          <w:tcPr>
            <w:tcW w:w="860" w:type="dxa"/>
            <w:vAlign w:val="center"/>
          </w:tcPr>
          <w:p w14:paraId="4EFC198A" w14:textId="3F0E9B78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830" w:type="dxa"/>
            <w:vAlign w:val="center"/>
          </w:tcPr>
          <w:p w14:paraId="386C9D20" w14:textId="37CF2731" w:rsidR="00AA28C5" w:rsidRPr="000A3F08" w:rsidRDefault="00AA28C5" w:rsidP="00AA28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9D4A4E0" w14:textId="211F505B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495A6676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2C198792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2C98C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50AAF413" w14:textId="77777777" w:rsidR="00AA28C5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624C2D" w14:textId="77777777" w:rsidR="00AA28C5" w:rsidRPr="000A3F08" w:rsidRDefault="00AA28C5" w:rsidP="00AA2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C5ED75" w14:textId="77777777" w:rsidR="00AA28C5" w:rsidRPr="000A3F08" w:rsidRDefault="00AA28C5" w:rsidP="00AA28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2243D0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906E75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A6DEC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7D466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39EC027B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E27EFB8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4D2420D0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3B13F96A" w14:textId="77777777" w:rsidTr="00623103">
        <w:tc>
          <w:tcPr>
            <w:tcW w:w="3509" w:type="dxa"/>
          </w:tcPr>
          <w:p w14:paraId="7E0BA386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1F8D5553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0C0F1E8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0648F516" w14:textId="77777777" w:rsidTr="001A2760">
        <w:tc>
          <w:tcPr>
            <w:tcW w:w="3509" w:type="dxa"/>
            <w:vAlign w:val="center"/>
          </w:tcPr>
          <w:p w14:paraId="08542A75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1FED80E7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576F2CF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6F4DE7AE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1ABE016A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4FCD49AE" w14:textId="77777777" w:rsidTr="001A2760">
        <w:tc>
          <w:tcPr>
            <w:tcW w:w="3509" w:type="dxa"/>
            <w:vAlign w:val="center"/>
          </w:tcPr>
          <w:p w14:paraId="37EEFB99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6636F5A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657BA03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52BDA0C3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6274C43D" w14:textId="77777777" w:rsidTr="001A2760">
        <w:tc>
          <w:tcPr>
            <w:tcW w:w="3509" w:type="dxa"/>
            <w:vAlign w:val="center"/>
          </w:tcPr>
          <w:p w14:paraId="1190872F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709EC9EC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16B55740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45E0F71C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3499348C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2E01" w14:textId="77777777" w:rsidR="008041F2" w:rsidRDefault="008041F2" w:rsidP="0084537B">
      <w:r>
        <w:separator/>
      </w:r>
    </w:p>
  </w:endnote>
  <w:endnote w:type="continuationSeparator" w:id="0">
    <w:p w14:paraId="25A5AE26" w14:textId="77777777" w:rsidR="008041F2" w:rsidRDefault="008041F2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4EE6760F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A4BFC01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3C55" w14:textId="77777777" w:rsidR="008041F2" w:rsidRDefault="008041F2" w:rsidP="0084537B">
      <w:r>
        <w:separator/>
      </w:r>
    </w:p>
  </w:footnote>
  <w:footnote w:type="continuationSeparator" w:id="0">
    <w:p w14:paraId="4A45BA10" w14:textId="77777777" w:rsidR="008041F2" w:rsidRDefault="008041F2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5944A1AB" w14:textId="77777777" w:rsidTr="00802119">
      <w:tc>
        <w:tcPr>
          <w:tcW w:w="5264" w:type="dxa"/>
        </w:tcPr>
        <w:p w14:paraId="36E1A6FF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2CA37CB1" wp14:editId="16F36241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9D04BF9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16FF3FF0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38FB01E7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5"/>
    <w:rsid w:val="00000A60"/>
    <w:rsid w:val="00006799"/>
    <w:rsid w:val="00055A84"/>
    <w:rsid w:val="00056909"/>
    <w:rsid w:val="00095000"/>
    <w:rsid w:val="000A3F08"/>
    <w:rsid w:val="000A7429"/>
    <w:rsid w:val="000B69F3"/>
    <w:rsid w:val="000E4EBD"/>
    <w:rsid w:val="000E76A0"/>
    <w:rsid w:val="0010776A"/>
    <w:rsid w:val="001A2760"/>
    <w:rsid w:val="001C5003"/>
    <w:rsid w:val="001F7190"/>
    <w:rsid w:val="00223454"/>
    <w:rsid w:val="002445E4"/>
    <w:rsid w:val="00255D1E"/>
    <w:rsid w:val="002A515E"/>
    <w:rsid w:val="00303A41"/>
    <w:rsid w:val="003322CB"/>
    <w:rsid w:val="003668A4"/>
    <w:rsid w:val="00395B2E"/>
    <w:rsid w:val="00421345"/>
    <w:rsid w:val="004752DB"/>
    <w:rsid w:val="004B7067"/>
    <w:rsid w:val="00562319"/>
    <w:rsid w:val="00582517"/>
    <w:rsid w:val="00595647"/>
    <w:rsid w:val="005A18FB"/>
    <w:rsid w:val="005A5354"/>
    <w:rsid w:val="005B045C"/>
    <w:rsid w:val="005D39FE"/>
    <w:rsid w:val="0061240E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0225C"/>
    <w:rsid w:val="008041F2"/>
    <w:rsid w:val="00841A10"/>
    <w:rsid w:val="0084537B"/>
    <w:rsid w:val="008565FF"/>
    <w:rsid w:val="008929CF"/>
    <w:rsid w:val="008D1FF3"/>
    <w:rsid w:val="00900BE4"/>
    <w:rsid w:val="0090199A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A28C5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07CD4"/>
    <w:rsid w:val="00E269CA"/>
    <w:rsid w:val="00E50294"/>
    <w:rsid w:val="00E57832"/>
    <w:rsid w:val="00E62ADE"/>
    <w:rsid w:val="00E837F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86F93"/>
  <w15:docId w15:val="{39230504-486B-7F49-BE2C-BC2BE64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-%20Blank%20R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- Blank RA .dotx</Template>
  <TotalTime>23</TotalTime>
  <Pages>2</Pages>
  <Words>589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7</cp:revision>
  <cp:lastPrinted>2022-10-27T17:34:00Z</cp:lastPrinted>
  <dcterms:created xsi:type="dcterms:W3CDTF">2023-09-30T15:52:00Z</dcterms:created>
  <dcterms:modified xsi:type="dcterms:W3CDTF">2023-09-30T17:53:00Z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